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6F" w:rsidRPr="001250A9" w:rsidRDefault="0053716F">
      <w:pPr>
        <w:jc w:val="center"/>
        <w:rPr>
          <w:rFonts w:ascii="Times New Roman" w:eastAsia="方正小标宋简体" w:hAnsi="Times New Roman" w:cs="Times New Roman"/>
          <w:b/>
          <w:sz w:val="32"/>
          <w:szCs w:val="44"/>
        </w:rPr>
      </w:pPr>
      <w:r w:rsidRPr="001250A9">
        <w:rPr>
          <w:rFonts w:ascii="Times New Roman" w:eastAsia="方正小标宋简体" w:hAnsi="Times New Roman" w:cs="Times New Roman"/>
          <w:b/>
          <w:sz w:val="32"/>
          <w:szCs w:val="44"/>
        </w:rPr>
        <w:t>Application Form</w:t>
      </w:r>
    </w:p>
    <w:tbl>
      <w:tblPr>
        <w:tblStyle w:val="TableGrid"/>
        <w:tblW w:w="8759" w:type="dxa"/>
        <w:tblLayout w:type="fixed"/>
        <w:tblLook w:val="04A0" w:firstRow="1" w:lastRow="0" w:firstColumn="1" w:lastColumn="0" w:noHBand="0" w:noVBand="1"/>
      </w:tblPr>
      <w:tblGrid>
        <w:gridCol w:w="2130"/>
        <w:gridCol w:w="10"/>
        <w:gridCol w:w="1489"/>
        <w:gridCol w:w="632"/>
        <w:gridCol w:w="85"/>
        <w:gridCol w:w="33"/>
        <w:gridCol w:w="1382"/>
        <w:gridCol w:w="791"/>
        <w:gridCol w:w="77"/>
        <w:gridCol w:w="773"/>
        <w:gridCol w:w="1357"/>
      </w:tblGrid>
      <w:tr w:rsidR="00F15004" w:rsidRPr="00D41BB1" w:rsidTr="0019109F">
        <w:tc>
          <w:tcPr>
            <w:tcW w:w="2130" w:type="dxa"/>
          </w:tcPr>
          <w:p w:rsidR="00374F5D" w:rsidRPr="00D41BB1" w:rsidRDefault="00374F5D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Name</w:t>
            </w:r>
          </w:p>
        </w:tc>
        <w:tc>
          <w:tcPr>
            <w:tcW w:w="2131" w:type="dxa"/>
            <w:gridSpan w:val="3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368" w:type="dxa"/>
            <w:gridSpan w:val="5"/>
          </w:tcPr>
          <w:p w:rsidR="00374F5D" w:rsidRPr="00D41BB1" w:rsidRDefault="00754C06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130" w:type="dxa"/>
            <w:gridSpan w:val="2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F15004" w:rsidRPr="00D41BB1" w:rsidTr="0019109F">
        <w:tc>
          <w:tcPr>
            <w:tcW w:w="2130" w:type="dxa"/>
          </w:tcPr>
          <w:p w:rsidR="00EA798E" w:rsidRPr="00D41BB1" w:rsidRDefault="00EA798E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Gender</w:t>
            </w:r>
          </w:p>
        </w:tc>
        <w:tc>
          <w:tcPr>
            <w:tcW w:w="2131" w:type="dxa"/>
            <w:gridSpan w:val="3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368" w:type="dxa"/>
            <w:gridSpan w:val="5"/>
          </w:tcPr>
          <w:p w:rsidR="007742AD" w:rsidRPr="00D41BB1" w:rsidRDefault="000C27CB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Nationality</w:t>
            </w:r>
          </w:p>
        </w:tc>
        <w:tc>
          <w:tcPr>
            <w:tcW w:w="2130" w:type="dxa"/>
            <w:gridSpan w:val="2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F15004" w:rsidRPr="00D41BB1" w:rsidTr="0019109F">
        <w:tc>
          <w:tcPr>
            <w:tcW w:w="2130" w:type="dxa"/>
          </w:tcPr>
          <w:p w:rsidR="00176EAF" w:rsidRPr="00D41BB1" w:rsidRDefault="00176EAF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Organization</w:t>
            </w:r>
          </w:p>
        </w:tc>
        <w:tc>
          <w:tcPr>
            <w:tcW w:w="6629" w:type="dxa"/>
            <w:gridSpan w:val="10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F15004" w:rsidRPr="00D41BB1" w:rsidTr="0019109F">
        <w:tc>
          <w:tcPr>
            <w:tcW w:w="2130" w:type="dxa"/>
          </w:tcPr>
          <w:p w:rsidR="00176EAF" w:rsidRPr="00D41BB1" w:rsidRDefault="00176EAF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Address</w:t>
            </w:r>
          </w:p>
        </w:tc>
        <w:tc>
          <w:tcPr>
            <w:tcW w:w="6629" w:type="dxa"/>
            <w:gridSpan w:val="10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F15004" w:rsidRPr="00D41BB1" w:rsidTr="0019109F">
        <w:tc>
          <w:tcPr>
            <w:tcW w:w="2130" w:type="dxa"/>
          </w:tcPr>
          <w:p w:rsidR="00176EAF" w:rsidRPr="00D41BB1" w:rsidRDefault="00176EAF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Phone (mobile)</w:t>
            </w:r>
          </w:p>
        </w:tc>
        <w:tc>
          <w:tcPr>
            <w:tcW w:w="6629" w:type="dxa"/>
            <w:gridSpan w:val="10"/>
          </w:tcPr>
          <w:p w:rsidR="00F15004" w:rsidRPr="00D41BB1" w:rsidRDefault="00F15004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7D0B06" w:rsidRPr="00D41BB1" w:rsidTr="009A0091">
        <w:tc>
          <w:tcPr>
            <w:tcW w:w="2130" w:type="dxa"/>
          </w:tcPr>
          <w:p w:rsidR="007D0B06" w:rsidRPr="00D41BB1" w:rsidRDefault="007D0B06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Graduation Major and College</w:t>
            </w:r>
          </w:p>
        </w:tc>
        <w:tc>
          <w:tcPr>
            <w:tcW w:w="6629" w:type="dxa"/>
            <w:gridSpan w:val="10"/>
          </w:tcPr>
          <w:p w:rsidR="007D0B06" w:rsidRPr="00D41BB1" w:rsidRDefault="007D0B06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3414CB">
        <w:tc>
          <w:tcPr>
            <w:tcW w:w="8759" w:type="dxa"/>
            <w:gridSpan w:val="11"/>
          </w:tcPr>
          <w:p w:rsidR="00D41BB1" w:rsidRPr="00D41BB1" w:rsidRDefault="007B0C6C" w:rsidP="005B46AD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Language proficiency</w:t>
            </w:r>
          </w:p>
        </w:tc>
      </w:tr>
      <w:tr w:rsidR="00D41BB1" w:rsidRPr="00D41BB1" w:rsidTr="0072660F">
        <w:tc>
          <w:tcPr>
            <w:tcW w:w="8759" w:type="dxa"/>
            <w:gridSpan w:val="11"/>
          </w:tcPr>
          <w:p w:rsidR="00D41BB1" w:rsidRPr="00D41BB1" w:rsidRDefault="00D41BB1" w:rsidP="007B0C6C">
            <w:pPr>
              <w:spacing w:line="276" w:lineRule="auto"/>
              <w:ind w:firstLineChars="100" w:firstLine="211"/>
              <w:rPr>
                <w:rFonts w:ascii="Times New Roman" w:hAnsi="Times New Roman" w:cs="Times New Roman"/>
              </w:rPr>
            </w:pPr>
            <w:r w:rsidRPr="00D41BB1">
              <w:rPr>
                <w:rFonts w:ascii="Times New Roman" w:hAnsi="Times New Roman" w:cs="Times New Roman"/>
                <w:b/>
              </w:rPr>
              <w:t>Chinese</w:t>
            </w:r>
            <w:r w:rsidRPr="00D41BB1">
              <w:rPr>
                <w:rFonts w:ascii="Times New Roman" w:hAnsi="Times New Roman" w:cs="Times New Roman"/>
              </w:rPr>
              <w:t xml:space="preserve">  Excellent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Good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 </w:t>
            </w:r>
            <w:r w:rsidRPr="00D41BB1">
              <w:rPr>
                <w:rFonts w:ascii="Times New Roman" w:hAnsi="Times New Roman" w:cs="Times New Roman"/>
              </w:rPr>
              <w:t xml:space="preserve">Fair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 </w:t>
            </w:r>
            <w:r w:rsidRPr="00D41BB1">
              <w:rPr>
                <w:rFonts w:ascii="Times New Roman" w:hAnsi="Times New Roman" w:cs="Times New Roman"/>
              </w:rPr>
              <w:t xml:space="preserve">Poor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None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  <w:r w:rsidRPr="00D41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41BB1">
              <w:rPr>
                <w:rFonts w:ascii="Times New Roman" w:hAnsi="Times New Roman" w:cs="Times New Roman"/>
              </w:rPr>
              <w:t>HSK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</w:p>
          <w:p w:rsidR="00D41BB1" w:rsidRPr="00D41BB1" w:rsidRDefault="00D41BB1" w:rsidP="007B0C6C">
            <w:pPr>
              <w:ind w:firstLineChars="100" w:firstLine="211"/>
              <w:rPr>
                <w:rFonts w:ascii="Times New Roman" w:hAnsi="Times New Roman" w:cs="Times New Roman"/>
                <w:u w:val="single"/>
              </w:rPr>
            </w:pPr>
            <w:r w:rsidRPr="00D41BB1">
              <w:rPr>
                <w:rFonts w:ascii="Times New Roman" w:hAnsi="Times New Roman" w:cs="Times New Roman"/>
                <w:b/>
              </w:rPr>
              <w:t>English</w:t>
            </w:r>
            <w:r w:rsidRPr="00D41BB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41BB1">
              <w:rPr>
                <w:rFonts w:ascii="Times New Roman" w:hAnsi="Times New Roman" w:cs="Times New Roman"/>
              </w:rPr>
              <w:t xml:space="preserve"> Excellent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Good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Fair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Poor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 □ </w:t>
            </w:r>
            <w:r w:rsidRPr="00D41BB1">
              <w:rPr>
                <w:rFonts w:ascii="Times New Roman" w:hAnsi="Times New Roman" w:cs="Times New Roman"/>
              </w:rPr>
              <w:t xml:space="preserve"> None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  <w:r w:rsidRPr="00D41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41BB1">
              <w:rPr>
                <w:rFonts w:ascii="Times New Roman" w:hAnsi="Times New Roman" w:cs="Times New Roman"/>
              </w:rPr>
              <w:t xml:space="preserve">IELTS 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41BB1">
              <w:rPr>
                <w:rFonts w:ascii="Times New Roman" w:hAnsi="Times New Roman" w:cs="Times New Roman"/>
              </w:rPr>
              <w:t xml:space="preserve"> TOEFL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:rsidR="00D41BB1" w:rsidRPr="00D41BB1" w:rsidRDefault="00D41BB1" w:rsidP="007B0C6C">
            <w:pPr>
              <w:ind w:firstLineChars="100" w:firstLine="210"/>
              <w:rPr>
                <w:rFonts w:ascii="Times New Roman" w:hAnsi="Times New Roman" w:cs="Times New Roman"/>
                <w:u w:val="single"/>
              </w:rPr>
            </w:pPr>
            <w:r w:rsidRPr="00D41BB1">
              <w:rPr>
                <w:rFonts w:ascii="Times New Roman" w:hAnsi="Times New Roman" w:cs="Times New Roman"/>
              </w:rPr>
              <w:t>Other Language</w:t>
            </w:r>
            <w:r w:rsidR="00B432BF">
              <w:rPr>
                <w:rFonts w:ascii="Times New Roman" w:hAnsi="Times New Roman" w:cs="Times New Roman" w:hint="eastAsia"/>
              </w:rPr>
              <w:t>s, if any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</w:t>
            </w:r>
          </w:p>
          <w:p w:rsidR="00D41BB1" w:rsidRPr="00D41BB1" w:rsidRDefault="00D41BB1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hAnsi="Times New Roman" w:cs="Times New Roman"/>
                <w:b/>
                <w:i/>
              </w:rPr>
              <w:t xml:space="preserve">I can be taught in English </w:t>
            </w:r>
            <w:r w:rsidRPr="00D41BB1">
              <w:rPr>
                <w:rFonts w:ascii="Times New Roman" w:hAnsi="Times New Roman" w:cs="Times New Roman"/>
              </w:rPr>
              <w:t xml:space="preserve">           Yes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  <w:r w:rsidRPr="00D41BB1">
              <w:rPr>
                <w:rFonts w:ascii="Times New Roman" w:hAnsi="Times New Roman" w:cs="Times New Roman"/>
              </w:rPr>
              <w:t xml:space="preserve">    No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D41BB1" w:rsidP="00371FA0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 xml:space="preserve">Family </w:t>
            </w:r>
            <w:r w:rsidR="00D7005D">
              <w:rPr>
                <w:rFonts w:ascii="Times New Roman" w:eastAsia="FangSong_GB2312" w:hAnsi="Times New Roman" w:cs="Times New Roman" w:hint="eastAsia"/>
                <w:sz w:val="24"/>
              </w:rPr>
              <w:t>information</w:t>
            </w:r>
          </w:p>
        </w:tc>
      </w:tr>
      <w:tr w:rsidR="00D41BB1" w:rsidRPr="00D41BB1" w:rsidTr="005B0D1C">
        <w:trPr>
          <w:trHeight w:val="285"/>
        </w:trPr>
        <w:tc>
          <w:tcPr>
            <w:tcW w:w="2130" w:type="dxa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Relation</w:t>
            </w:r>
          </w:p>
        </w:tc>
        <w:tc>
          <w:tcPr>
            <w:tcW w:w="1499" w:type="dxa"/>
            <w:gridSpan w:val="2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Name</w:t>
            </w:r>
          </w:p>
        </w:tc>
        <w:tc>
          <w:tcPr>
            <w:tcW w:w="2132" w:type="dxa"/>
            <w:gridSpan w:val="4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Organization</w:t>
            </w:r>
          </w:p>
        </w:tc>
        <w:tc>
          <w:tcPr>
            <w:tcW w:w="1641" w:type="dxa"/>
            <w:gridSpan w:val="3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Position</w:t>
            </w:r>
          </w:p>
        </w:tc>
        <w:tc>
          <w:tcPr>
            <w:tcW w:w="1357" w:type="dxa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Phone</w:t>
            </w:r>
          </w:p>
        </w:tc>
      </w:tr>
      <w:tr w:rsidR="00D41BB1" w:rsidRPr="00D41BB1" w:rsidTr="00203F16">
        <w:trPr>
          <w:trHeight w:val="375"/>
        </w:trPr>
        <w:tc>
          <w:tcPr>
            <w:tcW w:w="2130" w:type="dxa"/>
          </w:tcPr>
          <w:p w:rsidR="00D41BB1" w:rsidRPr="00D41BB1" w:rsidRDefault="00D41BB1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499" w:type="dxa"/>
            <w:gridSpan w:val="2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132" w:type="dxa"/>
            <w:gridSpan w:val="4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203F16">
        <w:trPr>
          <w:trHeight w:val="423"/>
        </w:trPr>
        <w:tc>
          <w:tcPr>
            <w:tcW w:w="2130" w:type="dxa"/>
          </w:tcPr>
          <w:p w:rsidR="00D41BB1" w:rsidRPr="00D41BB1" w:rsidRDefault="00D41BB1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499" w:type="dxa"/>
            <w:gridSpan w:val="2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132" w:type="dxa"/>
            <w:gridSpan w:val="4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203F16">
        <w:trPr>
          <w:trHeight w:val="414"/>
        </w:trPr>
        <w:tc>
          <w:tcPr>
            <w:tcW w:w="2130" w:type="dxa"/>
          </w:tcPr>
          <w:p w:rsidR="00D41BB1" w:rsidRPr="00D41BB1" w:rsidRDefault="00D41BB1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499" w:type="dxa"/>
            <w:gridSpan w:val="2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132" w:type="dxa"/>
            <w:gridSpan w:val="4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371FA0">
        <w:trPr>
          <w:trHeight w:val="337"/>
        </w:trPr>
        <w:tc>
          <w:tcPr>
            <w:tcW w:w="8759" w:type="dxa"/>
            <w:gridSpan w:val="11"/>
          </w:tcPr>
          <w:p w:rsidR="00D41BB1" w:rsidRPr="00D41BB1" w:rsidRDefault="00D41BB1" w:rsidP="006C18F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Emergency Contact</w:t>
            </w:r>
          </w:p>
        </w:tc>
      </w:tr>
      <w:tr w:rsidR="00D41BB1" w:rsidRPr="00D41BB1" w:rsidTr="005B0D1C">
        <w:trPr>
          <w:trHeight w:val="513"/>
        </w:trPr>
        <w:tc>
          <w:tcPr>
            <w:tcW w:w="2140" w:type="dxa"/>
            <w:gridSpan w:val="2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Name</w:t>
            </w:r>
          </w:p>
        </w:tc>
        <w:tc>
          <w:tcPr>
            <w:tcW w:w="2206" w:type="dxa"/>
            <w:gridSpan w:val="3"/>
            <w:vAlign w:val="center"/>
          </w:tcPr>
          <w:p w:rsidR="00D41BB1" w:rsidRPr="00D41BB1" w:rsidRDefault="00D41BB1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D41BB1" w:rsidRPr="00D41BB1" w:rsidRDefault="00D41BB1" w:rsidP="002E423D">
            <w:pPr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Phone (mobile)</w:t>
            </w:r>
          </w:p>
        </w:tc>
        <w:tc>
          <w:tcPr>
            <w:tcW w:w="2207" w:type="dxa"/>
            <w:gridSpan w:val="3"/>
            <w:vAlign w:val="center"/>
          </w:tcPr>
          <w:p w:rsidR="00D41BB1" w:rsidRPr="00D41BB1" w:rsidRDefault="00D41BB1" w:rsidP="004C1EEA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Educational background</w:t>
            </w:r>
            <w:r w:rsidR="00C01518">
              <w:rPr>
                <w:rFonts w:ascii="Times New Roman" w:eastAsia="FangSong_GB2312" w:hAnsi="Times New Roman" w:cs="Times New Roman" w:hint="eastAsia"/>
                <w:sz w:val="24"/>
              </w:rPr>
              <w:t xml:space="preserve"> (from High School)</w:t>
            </w: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Default="00D41BB1" w:rsidP="00203F16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:rsidR="00203F16" w:rsidRPr="00D41BB1" w:rsidRDefault="00203F16" w:rsidP="00203F16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 w:rsidP="00203F16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 xml:space="preserve">Certificates </w:t>
            </w:r>
            <w:r w:rsidR="00241097">
              <w:rPr>
                <w:rFonts w:ascii="Times New Roman" w:eastAsia="FangSong_GB2312" w:hAnsi="Times New Roman" w:cs="Times New Roman" w:hint="eastAsia"/>
                <w:sz w:val="24"/>
              </w:rPr>
              <w:t xml:space="preserve">and degrees </w:t>
            </w:r>
            <w:r w:rsidRPr="00D41BB1">
              <w:rPr>
                <w:rFonts w:ascii="Times New Roman" w:eastAsia="FangSong_GB2312" w:hAnsi="Times New Roman" w:cs="Times New Roman"/>
                <w:sz w:val="24"/>
              </w:rPr>
              <w:t>obtained or to obtain</w:t>
            </w: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D41BB1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 w:rsidRPr="00D41BB1">
              <w:rPr>
                <w:rFonts w:ascii="Times New Roman" w:eastAsia="FangSong_GB2312" w:hAnsi="Times New Roman" w:cs="Times New Roman"/>
                <w:sz w:val="24"/>
              </w:rPr>
              <w:t>Employment record</w:t>
            </w: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:rsidR="00D41BB1" w:rsidRPr="00D41BB1" w:rsidRDefault="00D41BB1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D41BB1" w:rsidRPr="00D41BB1" w:rsidTr="0019109F">
        <w:tc>
          <w:tcPr>
            <w:tcW w:w="8759" w:type="dxa"/>
            <w:gridSpan w:val="11"/>
          </w:tcPr>
          <w:p w:rsidR="00D41BB1" w:rsidRPr="00D41BB1" w:rsidRDefault="001E7063" w:rsidP="001E7063">
            <w:pPr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Language </w:t>
            </w:r>
            <w:r w:rsidR="00D41BB1">
              <w:rPr>
                <w:rFonts w:ascii="Times New Roman" w:eastAsia="FangSong_GB2312" w:hAnsi="Times New Roman" w:cs="Times New Roman" w:hint="eastAsia"/>
                <w:sz w:val="24"/>
              </w:rPr>
              <w:t>Certificate</w:t>
            </w:r>
          </w:p>
        </w:tc>
      </w:tr>
      <w:tr w:rsidR="00D41BB1" w:rsidRPr="00D41BB1" w:rsidTr="00557BD8">
        <w:trPr>
          <w:trHeight w:val="599"/>
        </w:trPr>
        <w:tc>
          <w:tcPr>
            <w:tcW w:w="8759" w:type="dxa"/>
            <w:gridSpan w:val="11"/>
          </w:tcPr>
          <w:p w:rsidR="00203F16" w:rsidRPr="00D41BB1" w:rsidRDefault="00203F16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557BD8" w:rsidRPr="00D41BB1" w:rsidTr="00557BD8">
        <w:trPr>
          <w:trHeight w:val="282"/>
        </w:trPr>
        <w:tc>
          <w:tcPr>
            <w:tcW w:w="4379" w:type="dxa"/>
            <w:gridSpan w:val="6"/>
          </w:tcPr>
          <w:p w:rsidR="00557BD8" w:rsidRPr="00D41BB1" w:rsidRDefault="00557BD8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Signature of the Applicant</w:t>
            </w:r>
          </w:p>
        </w:tc>
        <w:tc>
          <w:tcPr>
            <w:tcW w:w="4380" w:type="dxa"/>
            <w:gridSpan w:val="5"/>
          </w:tcPr>
          <w:p w:rsidR="00557BD8" w:rsidRPr="00D41BB1" w:rsidRDefault="00557BD8" w:rsidP="00557BD8">
            <w:pPr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Signature of the Employer</w:t>
            </w:r>
          </w:p>
        </w:tc>
      </w:tr>
      <w:tr w:rsidR="00557BD8" w:rsidRPr="00D41BB1" w:rsidTr="00814F8A">
        <w:trPr>
          <w:trHeight w:val="1235"/>
        </w:trPr>
        <w:tc>
          <w:tcPr>
            <w:tcW w:w="4379" w:type="dxa"/>
            <w:gridSpan w:val="6"/>
          </w:tcPr>
          <w:p w:rsidR="00557BD8" w:rsidRPr="00D41BB1" w:rsidRDefault="00557BD8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4380" w:type="dxa"/>
            <w:gridSpan w:val="5"/>
          </w:tcPr>
          <w:p w:rsidR="00557BD8" w:rsidRPr="00D41BB1" w:rsidRDefault="00557BD8" w:rsidP="00203F16">
            <w:pPr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</w:tbl>
    <w:p w:rsidR="00F15004" w:rsidRPr="00592866" w:rsidRDefault="00F15004" w:rsidP="00592866">
      <w:pPr>
        <w:rPr>
          <w:rFonts w:ascii="Times New Roman" w:eastAsia="方正小标宋简体" w:hAnsi="Times New Roman" w:cs="Times New Roman"/>
          <w:sz w:val="2"/>
          <w:szCs w:val="2"/>
        </w:rPr>
      </w:pPr>
      <w:bookmarkStart w:id="0" w:name="_GoBack"/>
      <w:bookmarkEnd w:id="0"/>
    </w:p>
    <w:sectPr w:rsidR="00F15004" w:rsidRPr="00592866" w:rsidSect="00557B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7F" w:rsidRDefault="00D21C7F" w:rsidP="004A799E">
      <w:r>
        <w:separator/>
      </w:r>
    </w:p>
  </w:endnote>
  <w:endnote w:type="continuationSeparator" w:id="0">
    <w:p w:rsidR="00D21C7F" w:rsidRDefault="00D21C7F" w:rsidP="004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Microsoft Ya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7F" w:rsidRDefault="00D21C7F" w:rsidP="004A799E">
      <w:r>
        <w:separator/>
      </w:r>
    </w:p>
  </w:footnote>
  <w:footnote w:type="continuationSeparator" w:id="0">
    <w:p w:rsidR="00D21C7F" w:rsidRDefault="00D21C7F" w:rsidP="004A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607930"/>
    <w:rsid w:val="000C27CB"/>
    <w:rsid w:val="001250A9"/>
    <w:rsid w:val="00142DEA"/>
    <w:rsid w:val="00176EAF"/>
    <w:rsid w:val="0019109F"/>
    <w:rsid w:val="001E7063"/>
    <w:rsid w:val="00203F16"/>
    <w:rsid w:val="00217602"/>
    <w:rsid w:val="00241097"/>
    <w:rsid w:val="002727A6"/>
    <w:rsid w:val="002E423D"/>
    <w:rsid w:val="00301DD0"/>
    <w:rsid w:val="00371FA0"/>
    <w:rsid w:val="00374F5D"/>
    <w:rsid w:val="00383117"/>
    <w:rsid w:val="00424B8D"/>
    <w:rsid w:val="00457CFE"/>
    <w:rsid w:val="004A799E"/>
    <w:rsid w:val="004C1EEA"/>
    <w:rsid w:val="0053716F"/>
    <w:rsid w:val="00557BD8"/>
    <w:rsid w:val="00592866"/>
    <w:rsid w:val="005B0D1C"/>
    <w:rsid w:val="005B46AD"/>
    <w:rsid w:val="005C2D54"/>
    <w:rsid w:val="005F2910"/>
    <w:rsid w:val="00605741"/>
    <w:rsid w:val="006C18FA"/>
    <w:rsid w:val="00754C06"/>
    <w:rsid w:val="007742AD"/>
    <w:rsid w:val="00790008"/>
    <w:rsid w:val="007A4BE5"/>
    <w:rsid w:val="007B0C6C"/>
    <w:rsid w:val="007D0B06"/>
    <w:rsid w:val="00814F8A"/>
    <w:rsid w:val="008454A1"/>
    <w:rsid w:val="00882C1B"/>
    <w:rsid w:val="00891687"/>
    <w:rsid w:val="008D7E89"/>
    <w:rsid w:val="00971308"/>
    <w:rsid w:val="00993161"/>
    <w:rsid w:val="00B04362"/>
    <w:rsid w:val="00B432BF"/>
    <w:rsid w:val="00C01518"/>
    <w:rsid w:val="00C22748"/>
    <w:rsid w:val="00C47CE0"/>
    <w:rsid w:val="00D21C7F"/>
    <w:rsid w:val="00D41BB1"/>
    <w:rsid w:val="00D7005D"/>
    <w:rsid w:val="00EA798E"/>
    <w:rsid w:val="00F15004"/>
    <w:rsid w:val="08922D81"/>
    <w:rsid w:val="1CE2263A"/>
    <w:rsid w:val="2FA96C1A"/>
    <w:rsid w:val="300267E7"/>
    <w:rsid w:val="44607930"/>
    <w:rsid w:val="6D535020"/>
    <w:rsid w:val="769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495F1B"/>
  <w15:docId w15:val="{A702B60B-C9A1-4739-857C-4A949233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A799E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A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A799E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2410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10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0CDD7-F80C-4CA0-AB28-6ACEF770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65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-Qian-</dc:creator>
  <cp:lastModifiedBy>Gabrielle Lee Look</cp:lastModifiedBy>
  <cp:revision>46</cp:revision>
  <cp:lastPrinted>2018-04-02T06:45:00Z</cp:lastPrinted>
  <dcterms:created xsi:type="dcterms:W3CDTF">2018-03-28T05:20:00Z</dcterms:created>
  <dcterms:modified xsi:type="dcterms:W3CDTF">2018-04-23T00:20:00Z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