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EE32" w14:textId="77777777" w:rsidR="005F312A" w:rsidRDefault="002C53A8">
      <w:bookmarkStart w:id="0" w:name="_GoBack"/>
      <w:bookmarkEnd w:id="0"/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C36194" wp14:editId="78831985">
                <wp:simplePos x="0" y="0"/>
                <wp:positionH relativeFrom="column">
                  <wp:posOffset>2861953</wp:posOffset>
                </wp:positionH>
                <wp:positionV relativeFrom="paragraph">
                  <wp:posOffset>1021278</wp:posOffset>
                </wp:positionV>
                <wp:extent cx="2951505" cy="2060369"/>
                <wp:effectExtent l="0" t="0" r="20320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505" cy="2060369"/>
                          <a:chOff x="-424173" y="0"/>
                          <a:chExt cx="5768616" cy="25431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 rot="10800000">
                            <a:off x="-424173" y="0"/>
                            <a:ext cx="5768616" cy="2543175"/>
                          </a:xfrm>
                          <a:prstGeom prst="roundRect">
                            <a:avLst>
                              <a:gd name="adj" fmla="val 7985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39087" y="109468"/>
                            <a:ext cx="5213370" cy="228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D4D7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What:</w:t>
                              </w:r>
                            </w:p>
                            <w:p w14:paraId="069505D7" w14:textId="77777777" w:rsidR="00046E88" w:rsidRPr="00B619BC" w:rsidRDefault="00046E88" w:rsidP="00046E88">
                              <w:pPr>
                                <w:pStyle w:val="GWPCoverDocumentTitle"/>
                                <w:spacing w:after="120"/>
                                <w:contextualSpacing w:val="0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1E0DB265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Where:</w:t>
                              </w:r>
                            </w:p>
                            <w:p w14:paraId="0E818364" w14:textId="77777777" w:rsidR="00046E88" w:rsidRPr="00B619BC" w:rsidRDefault="00046E88" w:rsidP="00046E88">
                              <w:pPr>
                                <w:pStyle w:val="GWPCoverDocumentTitle"/>
                                <w:spacing w:after="120"/>
                                <w:contextualSpacing w:val="0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199A5DBC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When:</w:t>
                              </w:r>
                            </w:p>
                            <w:p w14:paraId="520AB6EF" w14:textId="77777777" w:rsidR="00046E88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0018CD2A" w14:textId="77777777" w:rsidR="00B619BC" w:rsidRDefault="00B619BC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2836BAB" w14:textId="77777777" w:rsidR="00B619BC" w:rsidRPr="00B619BC" w:rsidRDefault="00B619BC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717CAF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Please RSVP to:</w:t>
                              </w:r>
                              <w:r w:rsidRPr="00B619BC">
                                <w:rPr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t xml:space="preserve"> [insert details]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6194" id="Group 12" o:spid="_x0000_s1026" style="position:absolute;margin-left:225.35pt;margin-top:80.4pt;width:232.4pt;height:162.25pt;z-index:251663360;mso-width-relative:margin;mso-height-relative:margin" coordorigin="-4241" coordsize="57686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">
                <v:roundrect id="Rounded Rectangle 19" o:spid="_x0000_s1027" style="position:absolute;left:-4241;width:57685;height:25431;rotation:180;visibility:visible;mso-wrap-style:square;v-text-anchor:middle" arcsize="52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o6cQA&#10;AADbAAAADwAAAGRycy9kb3ducmV2LnhtbESPQWvCQBCF7wX/wzJCb82mHkqTuooUFIt6iO0ltyE7&#10;TYLZ2bi7NfHfdwXB2wzvfW/ezJej6cSFnG8tK3hNUhDEldUt1wp+vtcv7yB8QNbYWSYFV/KwXEye&#10;5phrO3BBl2OoRQxhn6OCJoQ+l9JXDRn0ie2Jo/ZrncEQV1dL7XCI4aaTszR9kwZbjhca7Omzoep0&#10;/DMKxiHser3dFOXh61zu9xFyaabU83RcfYAINIaH+U5vdayfwe2XO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qOnEAAAA2wAAAA8AAAAAAAAAAAAAAAAAmAIAAGRycy9k&#10;b3ducmV2LnhtbFBLBQYAAAAABAAEAPUAAACJAwAAAAA=&#10;" fillcolor="#00b0f0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1390;top:1094;width:52132;height:2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19FFD4D7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What:</w:t>
                        </w:r>
                      </w:p>
                      <w:p w14:paraId="069505D7" w14:textId="77777777" w:rsidR="00046E88" w:rsidRPr="00B619BC" w:rsidRDefault="00046E88" w:rsidP="00046E88">
                        <w:pPr>
                          <w:pStyle w:val="GWPCoverDocumentTitle"/>
                          <w:spacing w:after="120"/>
                          <w:contextualSpacing w:val="0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1E0DB265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Where:</w:t>
                        </w:r>
                      </w:p>
                      <w:p w14:paraId="0E818364" w14:textId="77777777" w:rsidR="00046E88" w:rsidRPr="00B619BC" w:rsidRDefault="00046E88" w:rsidP="00046E88">
                        <w:pPr>
                          <w:pStyle w:val="GWPCoverDocumentTitle"/>
                          <w:spacing w:after="120"/>
                          <w:contextualSpacing w:val="0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199A5DBC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When:</w:t>
                        </w:r>
                      </w:p>
                      <w:p w14:paraId="520AB6EF" w14:textId="77777777" w:rsidR="00046E88" w:rsidRDefault="00046E88" w:rsidP="00046E88">
                        <w:pPr>
                          <w:pStyle w:val="GWPCoverDocumentTitle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0018CD2A" w14:textId="77777777" w:rsidR="00B619BC" w:rsidRDefault="00B619BC" w:rsidP="00046E88">
                        <w:pPr>
                          <w:pStyle w:val="GWPCoverDocumentTitle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52836BAB" w14:textId="77777777" w:rsidR="00B619BC" w:rsidRPr="00B619BC" w:rsidRDefault="00B619BC" w:rsidP="00046E88">
                        <w:pPr>
                          <w:pStyle w:val="GWPCoverDocumentTitle"/>
                          <w:jc w:val="left"/>
                          <w:rPr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r w:rsidRPr="00717CAF">
                          <w:rPr>
                            <w:color w:val="auto"/>
                            <w:sz w:val="24"/>
                            <w:szCs w:val="24"/>
                          </w:rPr>
                          <w:t>Please RSVP to:</w:t>
                        </w:r>
                        <w:r w:rsidRPr="00B619BC">
                          <w:rPr>
                            <w:i/>
                            <w:color w:val="auto"/>
                            <w:sz w:val="24"/>
                            <w:szCs w:val="24"/>
                          </w:rPr>
                          <w:t xml:space="preserve"> [insert details]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0B3"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 wp14:anchorId="5876EA57" wp14:editId="65090284">
            <wp:simplePos x="0" y="0"/>
            <wp:positionH relativeFrom="column">
              <wp:posOffset>-5080</wp:posOffset>
            </wp:positionH>
            <wp:positionV relativeFrom="paragraph">
              <wp:posOffset>1019810</wp:posOffset>
            </wp:positionV>
            <wp:extent cx="2654935" cy="2057400"/>
            <wp:effectExtent l="133350" t="76200" r="88265" b="133350"/>
            <wp:wrapTight wrapText="bothSides">
              <wp:wrapPolygon edited="0">
                <wp:start x="1550" y="-800"/>
                <wp:lineTo x="-1085" y="-400"/>
                <wp:lineTo x="-1085" y="20600"/>
                <wp:lineTo x="620" y="22000"/>
                <wp:lineTo x="1395" y="22800"/>
                <wp:lineTo x="19683" y="22800"/>
                <wp:lineTo x="20613" y="22000"/>
                <wp:lineTo x="22163" y="19000"/>
                <wp:lineTo x="22163" y="2600"/>
                <wp:lineTo x="19683" y="-400"/>
                <wp:lineTo x="19528" y="-800"/>
                <wp:lineTo x="1550" y="-8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65E9" wp14:editId="47FC5AF5">
                <wp:simplePos x="0" y="0"/>
                <wp:positionH relativeFrom="column">
                  <wp:posOffset>4727575</wp:posOffset>
                </wp:positionH>
                <wp:positionV relativeFrom="paragraph">
                  <wp:posOffset>3259455</wp:posOffset>
                </wp:positionV>
                <wp:extent cx="108331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A2A18" w14:textId="77777777" w:rsidR="00046E88" w:rsidRDefault="00046E88" w:rsidP="00046E88">
                            <w:pPr>
                              <w:jc w:val="right"/>
                            </w:pPr>
                            <w:r>
                              <w:t>www</w:t>
                            </w:r>
                            <w:r w:rsidRPr="00046E88">
                              <w:rPr>
                                <w:b/>
                                <w:color w:val="00B0F0"/>
                              </w:rPr>
                              <w:t>.gwp</w:t>
                            </w:r>
                            <w:r>
                              <w:t>.</w:t>
                            </w:r>
                            <w:r w:rsidRPr="00046E88">
                              <w:rPr>
                                <w:color w:val="00B05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5E9" id="Text Box 2" o:spid="_x0000_s1029" type="#_x0000_t202" style="position:absolute;margin-left:372.25pt;margin-top:256.65pt;width:8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PEDgIAAPs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" filled="f" stroked="f">
                <v:textbox>
                  <w:txbxContent>
                    <w:p w14:paraId="174A2A18" w14:textId="77777777" w:rsidR="00046E88" w:rsidRDefault="00046E88" w:rsidP="00046E88">
                      <w:pPr>
                        <w:jc w:val="right"/>
                      </w:pPr>
                      <w:r>
                        <w:t>www</w:t>
                      </w:r>
                      <w:r w:rsidRPr="00046E88">
                        <w:rPr>
                          <w:b/>
                          <w:color w:val="00B0F0"/>
                        </w:rPr>
                        <w:t>.gwp</w:t>
                      </w:r>
                      <w:r>
                        <w:t>.</w:t>
                      </w:r>
                      <w:r w:rsidRPr="00046E88">
                        <w:rPr>
                          <w:color w:val="00B050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A5580" wp14:editId="53EEE9F0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</wp:posOffset>
                </wp:positionV>
                <wp:extent cx="6110605" cy="356400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35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F912" id="Rectangle 1" o:spid="_x0000_s1026" style="position:absolute;margin-left:-10.5pt;margin-top:3pt;width:481.15pt;height:2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" filled="f" strokecolor="#00b0f0" strokeweight="2pt"/>
            </w:pict>
          </mc:Fallback>
        </mc:AlternateContent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17F3F" wp14:editId="5BCB4C4E">
                <wp:simplePos x="0" y="0"/>
                <wp:positionH relativeFrom="column">
                  <wp:posOffset>257175</wp:posOffset>
                </wp:positionH>
                <wp:positionV relativeFrom="paragraph">
                  <wp:posOffset>320040</wp:posOffset>
                </wp:positionV>
                <wp:extent cx="2158365" cy="365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ABDE5" w14:textId="77777777" w:rsidR="00554BD9" w:rsidRPr="000B6B23" w:rsidRDefault="00554B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6B2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7F3F" id="Text Box 7" o:spid="_x0000_s1030" type="#_x0000_t202" style="position:absolute;margin-left:20.25pt;margin-top:25.2pt;width:169.95pt;height:2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4lfwIAAGk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" filled="f" stroked="f" strokeweight=".5pt">
                <v:textbox>
                  <w:txbxContent>
                    <w:p w14:paraId="5EEABDE5" w14:textId="77777777" w:rsidR="00554BD9" w:rsidRPr="000B6B23" w:rsidRDefault="00554BD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6B2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1640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43EC" wp14:editId="79A98AAD">
                <wp:simplePos x="0" y="0"/>
                <wp:positionH relativeFrom="column">
                  <wp:posOffset>66675</wp:posOffset>
                </wp:positionH>
                <wp:positionV relativeFrom="paragraph">
                  <wp:posOffset>247650</wp:posOffset>
                </wp:positionV>
                <wp:extent cx="2517140" cy="546100"/>
                <wp:effectExtent l="0" t="0" r="1651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546100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4C2F0" w14:textId="77777777" w:rsidR="004C6EC7" w:rsidRPr="005737E5" w:rsidRDefault="004C6EC7" w:rsidP="0002087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B43EC" id="Rounded Rectangle 2" o:spid="_x0000_s1031" style="position:absolute;margin-left:5.25pt;margin-top:19.5pt;width:198.2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" fillcolor="#00b050" strokecolor="window" strokeweight="2pt">
                <v:textbox>
                  <w:txbxContent>
                    <w:p w14:paraId="2564C2F0" w14:textId="77777777" w:rsidR="004C6EC7" w:rsidRPr="005737E5" w:rsidRDefault="004C6EC7" w:rsidP="0002087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E88" w:rsidRPr="006266FC">
        <w:rPr>
          <w:noProof/>
          <w:lang w:val="sv-SE" w:eastAsia="sv-SE"/>
        </w:rPr>
        <w:drawing>
          <wp:anchor distT="0" distB="0" distL="114300" distR="114300" simplePos="0" relativeHeight="251661312" behindDoc="1" locked="1" layoutInCell="1" allowOverlap="1" wp14:anchorId="7839F5CC" wp14:editId="629782FA">
            <wp:simplePos x="0" y="0"/>
            <wp:positionH relativeFrom="column">
              <wp:posOffset>4112895</wp:posOffset>
            </wp:positionH>
            <wp:positionV relativeFrom="paragraph">
              <wp:posOffset>234315</wp:posOffset>
            </wp:positionV>
            <wp:extent cx="1697990" cy="438785"/>
            <wp:effectExtent l="0" t="0" r="0" b="0"/>
            <wp:wrapNone/>
            <wp:docPr id="3" name="Picture 2" descr="GWP Glob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 Global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6"/>
    <w:rsid w:val="00020878"/>
    <w:rsid w:val="00027531"/>
    <w:rsid w:val="00046E88"/>
    <w:rsid w:val="000B6B23"/>
    <w:rsid w:val="00164011"/>
    <w:rsid w:val="002C53A8"/>
    <w:rsid w:val="002E495D"/>
    <w:rsid w:val="00390561"/>
    <w:rsid w:val="004A4DEA"/>
    <w:rsid w:val="004C6EC7"/>
    <w:rsid w:val="004E2375"/>
    <w:rsid w:val="00554BD9"/>
    <w:rsid w:val="005737E5"/>
    <w:rsid w:val="005F312A"/>
    <w:rsid w:val="006619D8"/>
    <w:rsid w:val="006C3F33"/>
    <w:rsid w:val="00717CAF"/>
    <w:rsid w:val="00733792"/>
    <w:rsid w:val="00747F69"/>
    <w:rsid w:val="00963684"/>
    <w:rsid w:val="009C50B3"/>
    <w:rsid w:val="009F45F6"/>
    <w:rsid w:val="00A62C5D"/>
    <w:rsid w:val="00B073D2"/>
    <w:rsid w:val="00B619BC"/>
    <w:rsid w:val="00B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B9E"/>
  <w15:docId w15:val="{6F94D6EF-5B26-40CC-8460-988E93A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4C6E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A"/>
    <w:rPr>
      <w:rFonts w:ascii="Tahoma" w:hAnsi="Tahoma" w:cs="Tahoma"/>
      <w:sz w:val="16"/>
      <w:szCs w:val="16"/>
    </w:rPr>
  </w:style>
  <w:style w:type="paragraph" w:customStyle="1" w:styleId="GWPCoverDocumentTitle">
    <w:name w:val="GWP Cover Document Title"/>
    <w:basedOn w:val="Title"/>
    <w:uiPriority w:val="7"/>
    <w:qFormat/>
    <w:rsid w:val="00046E88"/>
    <w:pPr>
      <w:pBdr>
        <w:bottom w:val="none" w:sz="0" w:space="0" w:color="auto"/>
      </w:pBdr>
      <w:jc w:val="right"/>
    </w:pPr>
    <w:rPr>
      <w:rFonts w:asciiTheme="minorHAnsi" w:hAnsiTheme="minorHAnsi"/>
      <w:color w:val="FFFFFF" w:themeColor="background1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46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Temporary%20Internet%20Files\Content.Outlook\FQQQQY70\P887%20GWP%20Invitation%20Word%20Template%20Photo%20Option%201%20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897A-2048-4194-BE90-46A4150BE154}">
  <ds:schemaRefs>
    <ds:schemaRef ds:uri="http://www.w3.org/XML/1998/namespace"/>
    <ds:schemaRef ds:uri="a49db6b1-bbac-4ce4-b5ca-5060610f50a5"/>
    <ds:schemaRef ds:uri="http://purl.org/dc/terms/"/>
    <ds:schemaRef ds:uri="http://schemas.microsoft.com/office/infopath/2007/PartnerControls"/>
    <ds:schemaRef ds:uri="http://schemas.microsoft.com/office/2006/documentManagement/types"/>
    <ds:schemaRef ds:uri="727cbe8a-7506-46c7-91b8-16d71a34f10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2D30F-6777-443E-8379-3E220A88C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0068-58D3-48A8-AE9D-ACFE74E6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P887 GWP Invitation Word Template Photo Option 1 v1 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Ericson</dc:creator>
  <cp:lastModifiedBy>Eva Blässar</cp:lastModifiedBy>
  <cp:revision>2</cp:revision>
  <dcterms:created xsi:type="dcterms:W3CDTF">2015-03-11T12:36:00Z</dcterms:created>
  <dcterms:modified xsi:type="dcterms:W3CDTF">2015-03-11T12:36:00Z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