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76BC" w14:textId="77777777" w:rsidR="00110867" w:rsidRDefault="00110867">
      <w:pPr>
        <w:rPr>
          <w:noProof/>
        </w:rPr>
      </w:pPr>
      <w:bookmarkStart w:id="0" w:name="_GoBack"/>
      <w:bookmarkEnd w:id="0"/>
    </w:p>
    <w:p w14:paraId="3079EB7B" w14:textId="77777777" w:rsidR="00110867" w:rsidRDefault="00110867"/>
    <w:p w14:paraId="504B97B6" w14:textId="77777777" w:rsidR="005F312A" w:rsidRDefault="007D44CF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5A665" wp14:editId="0C7BE900">
                <wp:simplePos x="0" y="0"/>
                <wp:positionH relativeFrom="column">
                  <wp:posOffset>3188335</wp:posOffset>
                </wp:positionH>
                <wp:positionV relativeFrom="paragraph">
                  <wp:posOffset>1458595</wp:posOffset>
                </wp:positionV>
                <wp:extent cx="261937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4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3A0D" w14:textId="77777777" w:rsidR="000160C3" w:rsidRPr="000160C3" w:rsidRDefault="000160C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60C3">
                              <w:rPr>
                                <w:b/>
                                <w:color w:val="FFFFFF" w:themeColor="background1"/>
                              </w:rPr>
                              <w:t>Wednesday September 3, 2014 at 17.30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5A665" id="Text Box 2" o:spid="_x0000_s1026" style="position:absolute;margin-left:251.05pt;margin-top:114.85pt;width:206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" fillcolor="#00b0f0" stroked="f">
                <v:stroke joinstyle="miter"/>
                <v:textbox>
                  <w:txbxContent>
                    <w:p w14:paraId="6BB33A0D" w14:textId="77777777" w:rsidR="000160C3" w:rsidRPr="000160C3" w:rsidRDefault="000160C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160C3">
                        <w:rPr>
                          <w:b/>
                          <w:color w:val="FFFFFF" w:themeColor="background1"/>
                        </w:rPr>
                        <w:t>Wednesday September 3, 2014 at 17.30</w:t>
                      </w:r>
                    </w:p>
                  </w:txbxContent>
                </v:textbox>
              </v:roundrect>
            </w:pict>
          </mc:Fallback>
        </mc:AlternateContent>
      </w:r>
      <w:r w:rsidR="000160C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E005C62" wp14:editId="4FC69752">
                <wp:simplePos x="0" y="0"/>
                <wp:positionH relativeFrom="column">
                  <wp:posOffset>2828925</wp:posOffset>
                </wp:positionH>
                <wp:positionV relativeFrom="paragraph">
                  <wp:posOffset>1763395</wp:posOffset>
                </wp:positionV>
                <wp:extent cx="2905125" cy="11620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7D4E" w14:textId="77777777" w:rsidR="000160C3" w:rsidRDefault="000160C3" w:rsidP="002E6B6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160C3">
                              <w:rPr>
                                <w:sz w:val="20"/>
                                <w:szCs w:val="20"/>
                              </w:rPr>
                              <w:t>The GWP Gender Strategy will bring gender into the mainstream of GWP’s work by providing a frame</w:t>
                            </w:r>
                            <w:r w:rsidR="002E6B6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160C3">
                              <w:rPr>
                                <w:sz w:val="20"/>
                                <w:szCs w:val="20"/>
                              </w:rPr>
                              <w:t>work to practise gender- and women-inclusive approaches.</w:t>
                            </w:r>
                          </w:p>
                          <w:p w14:paraId="19F6F952" w14:textId="77777777" w:rsidR="000160C3" w:rsidRPr="002E6B69" w:rsidRDefault="002E6B69" w:rsidP="002E6B69">
                            <w:pPr>
                              <w:jc w:val="right"/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2E6B6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GWP Booth (B01:21)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5C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75pt;margin-top:138.85pt;width:228.75pt;height:91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" stroked="f">
                <v:textbox>
                  <w:txbxContent>
                    <w:p w14:paraId="347F7D4E" w14:textId="77777777" w:rsidR="000160C3" w:rsidRDefault="000160C3" w:rsidP="002E6B6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160C3">
                        <w:rPr>
                          <w:sz w:val="20"/>
                          <w:szCs w:val="20"/>
                        </w:rPr>
                        <w:t>The GWP Gender Strategy will bring gender into the mainstream of GWP’s work by providing a frame</w:t>
                      </w:r>
                      <w:r w:rsidR="002E6B69">
                        <w:rPr>
                          <w:sz w:val="20"/>
                          <w:szCs w:val="20"/>
                        </w:rPr>
                        <w:t>-</w:t>
                      </w:r>
                      <w:r w:rsidRPr="000160C3">
                        <w:rPr>
                          <w:sz w:val="20"/>
                          <w:szCs w:val="20"/>
                        </w:rPr>
                        <w:t>work to practise gender- and women-inclusive approaches.</w:t>
                      </w:r>
                    </w:p>
                    <w:p w14:paraId="19F6F952" w14:textId="77777777" w:rsidR="000160C3" w:rsidRPr="002E6B69" w:rsidRDefault="002E6B69" w:rsidP="002E6B69">
                      <w:pPr>
                        <w:jc w:val="right"/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2E6B69">
                        <w:rPr>
                          <w:i/>
                          <w:color w:val="00B0F0"/>
                          <w:sz w:val="24"/>
                          <w:szCs w:val="24"/>
                        </w:rPr>
                        <w:t>GWP Booth (B01:21)</w:t>
                      </w:r>
                    </w:p>
                  </w:txbxContent>
                </v:textbox>
              </v:shape>
            </w:pict>
          </mc:Fallback>
        </mc:AlternateContent>
      </w:r>
      <w:r w:rsidR="000160C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53A77" wp14:editId="25574B5F">
                <wp:simplePos x="0" y="0"/>
                <wp:positionH relativeFrom="column">
                  <wp:posOffset>-85725</wp:posOffset>
                </wp:positionH>
                <wp:positionV relativeFrom="paragraph">
                  <wp:posOffset>3220720</wp:posOffset>
                </wp:positionV>
                <wp:extent cx="2501265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D41B" w14:textId="77777777" w:rsidR="000160C3" w:rsidRPr="000160C3" w:rsidRDefault="000160C3">
                            <w:pPr>
                              <w:rPr>
                                <w:i/>
                                <w:color w:val="00B0F0"/>
                              </w:rPr>
                            </w:pPr>
                            <w:r w:rsidRPr="000160C3">
                              <w:rPr>
                                <w:i/>
                                <w:color w:val="00B0F0"/>
                              </w:rPr>
                              <w:t>#</w:t>
                            </w:r>
                            <w:proofErr w:type="spellStart"/>
                            <w:r w:rsidRPr="000160C3">
                              <w:rPr>
                                <w:i/>
                                <w:color w:val="00B0F0"/>
                              </w:rPr>
                              <w:t>watersecurity</w:t>
                            </w:r>
                            <w:proofErr w:type="spellEnd"/>
                            <w:r w:rsidRPr="000160C3">
                              <w:rPr>
                                <w:i/>
                                <w:color w:val="00B0F0"/>
                              </w:rPr>
                              <w:t xml:space="preserve">   #</w:t>
                            </w:r>
                            <w:proofErr w:type="spellStart"/>
                            <w:r w:rsidRPr="000160C3">
                              <w:rPr>
                                <w:i/>
                                <w:color w:val="00B0F0"/>
                              </w:rPr>
                              <w:t>waterandgender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3A77" id="_x0000_s1028" type="#_x0000_t202" style="position:absolute;margin-left:-6.75pt;margin-top:253.6pt;width:196.9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" stroked="f">
                <v:textbox>
                  <w:txbxContent>
                    <w:p w14:paraId="5E83D41B" w14:textId="77777777" w:rsidR="000160C3" w:rsidRPr="000160C3" w:rsidRDefault="000160C3">
                      <w:pPr>
                        <w:rPr>
                          <w:i/>
                          <w:color w:val="00B0F0"/>
                        </w:rPr>
                      </w:pPr>
                      <w:r w:rsidRPr="000160C3">
                        <w:rPr>
                          <w:i/>
                          <w:color w:val="00B0F0"/>
                        </w:rPr>
                        <w:t>#</w:t>
                      </w:r>
                      <w:proofErr w:type="spellStart"/>
                      <w:r w:rsidRPr="000160C3">
                        <w:rPr>
                          <w:i/>
                          <w:color w:val="00B0F0"/>
                        </w:rPr>
                        <w:t>watersecurity</w:t>
                      </w:r>
                      <w:proofErr w:type="spellEnd"/>
                      <w:r w:rsidRPr="000160C3">
                        <w:rPr>
                          <w:i/>
                          <w:color w:val="00B0F0"/>
                        </w:rPr>
                        <w:t xml:space="preserve">   #</w:t>
                      </w:r>
                      <w:proofErr w:type="spellStart"/>
                      <w:r w:rsidRPr="000160C3">
                        <w:rPr>
                          <w:i/>
                          <w:color w:val="00B0F0"/>
                        </w:rPr>
                        <w:t>waterandgender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4D2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F9AAC" wp14:editId="3C8EF5A2">
                <wp:simplePos x="0" y="0"/>
                <wp:positionH relativeFrom="column">
                  <wp:posOffset>2828925</wp:posOffset>
                </wp:positionH>
                <wp:positionV relativeFrom="paragraph">
                  <wp:posOffset>953771</wp:posOffset>
                </wp:positionV>
                <wp:extent cx="2978785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E44E" w14:textId="77777777" w:rsidR="00534D26" w:rsidRPr="00534D26" w:rsidRDefault="00534D26" w:rsidP="002E6B6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34D26">
                              <w:rPr>
                                <w:b/>
                              </w:rPr>
                              <w:t>Please come to the launch of GWP’s Gender Strategy and hear about our recent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AAC" id="_x0000_s1029" type="#_x0000_t202" style="position:absolute;margin-left:222.75pt;margin-top:75.1pt;width:234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" stroked="f">
                <v:textbox>
                  <w:txbxContent>
                    <w:p w14:paraId="798BE44E" w14:textId="77777777" w:rsidR="00534D26" w:rsidRPr="00534D26" w:rsidRDefault="00534D26" w:rsidP="002E6B69">
                      <w:pPr>
                        <w:jc w:val="right"/>
                        <w:rPr>
                          <w:b/>
                        </w:rPr>
                      </w:pPr>
                      <w:r w:rsidRPr="00534D26">
                        <w:rPr>
                          <w:b/>
                        </w:rPr>
                        <w:t>Please come to the launch of GWP’s Gender Strategy and hear about our recent publications</w:t>
                      </w:r>
                    </w:p>
                  </w:txbxContent>
                </v:textbox>
              </v:shape>
            </w:pict>
          </mc:Fallback>
        </mc:AlternateContent>
      </w:r>
      <w:r w:rsidR="00990A9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EA26A4" wp14:editId="57795F21">
                <wp:simplePos x="0" y="0"/>
                <wp:positionH relativeFrom="column">
                  <wp:posOffset>2708910</wp:posOffset>
                </wp:positionH>
                <wp:positionV relativeFrom="paragraph">
                  <wp:posOffset>306070</wp:posOffset>
                </wp:positionV>
                <wp:extent cx="3167380" cy="2781300"/>
                <wp:effectExtent l="0" t="0" r="139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78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B921E" id="Rounded Rectangle 4" o:spid="_x0000_s1026" style="position:absolute;margin-left:213.3pt;margin-top:24.1pt;width:249.4pt;height:2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" fillcolor="white [3212]" strokecolor="#00b050" strokeweight="2pt"/>
            </w:pict>
          </mc:Fallback>
        </mc:AlternateContent>
      </w:r>
      <w:r w:rsidR="00110867">
        <w:rPr>
          <w:noProof/>
          <w:lang w:val="sv-SE" w:eastAsia="sv-SE"/>
        </w:rPr>
        <w:drawing>
          <wp:anchor distT="0" distB="0" distL="114300" distR="114300" simplePos="0" relativeHeight="251657214" behindDoc="1" locked="0" layoutInCell="1" allowOverlap="1" wp14:anchorId="361F3B1D" wp14:editId="6311F575">
            <wp:simplePos x="0" y="0"/>
            <wp:positionH relativeFrom="column">
              <wp:posOffset>-135890</wp:posOffset>
            </wp:positionH>
            <wp:positionV relativeFrom="paragraph">
              <wp:posOffset>248285</wp:posOffset>
            </wp:positionV>
            <wp:extent cx="6108700" cy="2894330"/>
            <wp:effectExtent l="0" t="0" r="6350" b="1270"/>
            <wp:wrapTight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_cov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t="37141" r="10156" b="15480"/>
                    <a:stretch/>
                  </pic:blipFill>
                  <pic:spPr bwMode="auto">
                    <a:xfrm>
                      <a:off x="0" y="0"/>
                      <a:ext cx="6108700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FE8DD" wp14:editId="70FAA884">
                <wp:simplePos x="0" y="0"/>
                <wp:positionH relativeFrom="column">
                  <wp:posOffset>4727575</wp:posOffset>
                </wp:positionH>
                <wp:positionV relativeFrom="paragraph">
                  <wp:posOffset>3259455</wp:posOffset>
                </wp:positionV>
                <wp:extent cx="108331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24F1" w14:textId="77777777" w:rsidR="00046E88" w:rsidRDefault="00046E88" w:rsidP="00046E88">
                            <w:pPr>
                              <w:jc w:val="right"/>
                            </w:pPr>
                            <w:r>
                              <w:t>www</w:t>
                            </w:r>
                            <w:r w:rsidRPr="00046E88">
                              <w:rPr>
                                <w:b/>
                                <w:color w:val="00B0F0"/>
                              </w:rPr>
                              <w:t>.gwp</w:t>
                            </w:r>
                            <w:r>
                              <w:t>.</w:t>
                            </w:r>
                            <w:r w:rsidRPr="00046E88">
                              <w:rPr>
                                <w:color w:val="00B05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E8DD" id="_x0000_s1030" type="#_x0000_t202" style="position:absolute;margin-left:372.25pt;margin-top:256.65pt;width:8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dDgIAAPs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" filled="f" stroked="f">
                <v:textbox>
                  <w:txbxContent>
                    <w:p w14:paraId="10A024F1" w14:textId="77777777" w:rsidR="00046E88" w:rsidRDefault="00046E88" w:rsidP="00046E88">
                      <w:pPr>
                        <w:jc w:val="right"/>
                      </w:pPr>
                      <w:r>
                        <w:t>www</w:t>
                      </w:r>
                      <w:r w:rsidRPr="00046E88">
                        <w:rPr>
                          <w:b/>
                          <w:color w:val="00B0F0"/>
                        </w:rPr>
                        <w:t>.gwp</w:t>
                      </w:r>
                      <w:r>
                        <w:t>.</w:t>
                      </w:r>
                      <w:r w:rsidRPr="00046E88">
                        <w:rPr>
                          <w:color w:val="00B050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69A2" wp14:editId="5BF3EE57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</wp:posOffset>
                </wp:positionV>
                <wp:extent cx="6110605" cy="356400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35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DF80" id="Rectangle 1" o:spid="_x0000_s1026" style="position:absolute;margin-left:-10.5pt;margin-top:3pt;width:481.15pt;height:2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" filled="f" strokecolor="#00b0f0" strokeweight="2pt"/>
            </w:pict>
          </mc:Fallback>
        </mc:AlternateContent>
      </w:r>
      <w:r w:rsidR="00554BD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4D5B3" wp14:editId="4F1F70FC">
                <wp:simplePos x="0" y="0"/>
                <wp:positionH relativeFrom="column">
                  <wp:posOffset>257175</wp:posOffset>
                </wp:positionH>
                <wp:positionV relativeFrom="paragraph">
                  <wp:posOffset>320040</wp:posOffset>
                </wp:positionV>
                <wp:extent cx="2158365" cy="365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F528E" w14:textId="77777777" w:rsidR="00554BD9" w:rsidRPr="000B6B23" w:rsidRDefault="00554B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6B2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D5B3" id="Text Box 7" o:spid="_x0000_s1031" type="#_x0000_t202" style="position:absolute;margin-left:20.25pt;margin-top:25.2pt;width:169.95pt;height:2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" filled="f" stroked="f" strokeweight=".5pt">
                <v:textbox>
                  <w:txbxContent>
                    <w:p w14:paraId="2B3F528E" w14:textId="77777777" w:rsidR="00554BD9" w:rsidRPr="000B6B23" w:rsidRDefault="00554BD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6B2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1640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AEFA7" wp14:editId="762CA888">
                <wp:simplePos x="0" y="0"/>
                <wp:positionH relativeFrom="column">
                  <wp:posOffset>66675</wp:posOffset>
                </wp:positionH>
                <wp:positionV relativeFrom="paragraph">
                  <wp:posOffset>247650</wp:posOffset>
                </wp:positionV>
                <wp:extent cx="2517140" cy="546100"/>
                <wp:effectExtent l="0" t="0" r="0" b="63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546100"/>
                        </a:xfrm>
                        <a:prstGeom prst="roundRect">
                          <a:avLst>
                            <a:gd name="adj" fmla="val 33854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957255" w14:textId="77777777" w:rsidR="004C6EC7" w:rsidRPr="005737E5" w:rsidRDefault="004C6EC7" w:rsidP="0002087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EFA7" id="Rounded Rectangle 2" o:spid="_x0000_s1032" style="position:absolute;margin-left:5.25pt;margin-top:19.5pt;width:198.2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" fillcolor="#00b050" stroked="f" strokeweight="2pt">
                <v:textbox>
                  <w:txbxContent>
                    <w:p w14:paraId="52957255" w14:textId="77777777" w:rsidR="004C6EC7" w:rsidRPr="005737E5" w:rsidRDefault="004C6EC7" w:rsidP="0002087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E88" w:rsidRPr="006266FC">
        <w:rPr>
          <w:noProof/>
          <w:lang w:val="sv-SE" w:eastAsia="sv-SE"/>
        </w:rPr>
        <w:drawing>
          <wp:anchor distT="0" distB="0" distL="114300" distR="114300" simplePos="0" relativeHeight="251674624" behindDoc="0" locked="1" layoutInCell="1" allowOverlap="1" wp14:anchorId="022CCC8E" wp14:editId="2305BCF9">
            <wp:simplePos x="0" y="0"/>
            <wp:positionH relativeFrom="column">
              <wp:posOffset>3962400</wp:posOffset>
            </wp:positionH>
            <wp:positionV relativeFrom="paragraph">
              <wp:posOffset>412115</wp:posOffset>
            </wp:positionV>
            <wp:extent cx="1697990" cy="438785"/>
            <wp:effectExtent l="0" t="0" r="0" b="0"/>
            <wp:wrapNone/>
            <wp:docPr id="3" name="Picture 2" descr="GWP Glob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 Global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EA"/>
    <w:rsid w:val="000160C3"/>
    <w:rsid w:val="00020878"/>
    <w:rsid w:val="00027531"/>
    <w:rsid w:val="00046E88"/>
    <w:rsid w:val="000B6B23"/>
    <w:rsid w:val="00110867"/>
    <w:rsid w:val="00164011"/>
    <w:rsid w:val="002E495D"/>
    <w:rsid w:val="002E6B69"/>
    <w:rsid w:val="00322910"/>
    <w:rsid w:val="00390561"/>
    <w:rsid w:val="004A4DEA"/>
    <w:rsid w:val="004C6EC7"/>
    <w:rsid w:val="004E2375"/>
    <w:rsid w:val="004F79F8"/>
    <w:rsid w:val="00534D26"/>
    <w:rsid w:val="00554BD9"/>
    <w:rsid w:val="005737E5"/>
    <w:rsid w:val="005F312A"/>
    <w:rsid w:val="006619D8"/>
    <w:rsid w:val="006C3F33"/>
    <w:rsid w:val="00717CAF"/>
    <w:rsid w:val="00733792"/>
    <w:rsid w:val="00747F69"/>
    <w:rsid w:val="007D44CF"/>
    <w:rsid w:val="00865274"/>
    <w:rsid w:val="00983DEA"/>
    <w:rsid w:val="00990A9B"/>
    <w:rsid w:val="00A62C5D"/>
    <w:rsid w:val="00B073D2"/>
    <w:rsid w:val="00B619BC"/>
    <w:rsid w:val="00BA53F7"/>
    <w:rsid w:val="00D350F9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AAB"/>
  <w15:docId w15:val="{1DED1F59-8E1A-4B44-A832-5B18970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4C6E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A"/>
    <w:rPr>
      <w:rFonts w:ascii="Tahoma" w:hAnsi="Tahoma" w:cs="Tahoma"/>
      <w:sz w:val="16"/>
      <w:szCs w:val="16"/>
    </w:rPr>
  </w:style>
  <w:style w:type="paragraph" w:customStyle="1" w:styleId="GWPCoverDocumentTitle">
    <w:name w:val="GWP Cover Document Title"/>
    <w:basedOn w:val="Title"/>
    <w:uiPriority w:val="7"/>
    <w:qFormat/>
    <w:rsid w:val="00046E88"/>
    <w:pPr>
      <w:pBdr>
        <w:bottom w:val="none" w:sz="0" w:space="0" w:color="auto"/>
      </w:pBdr>
      <w:jc w:val="right"/>
    </w:pPr>
    <w:rPr>
      <w:rFonts w:asciiTheme="minorHAnsi" w:hAnsiTheme="minorHAnsi"/>
      <w:color w:val="FFFFFF" w:themeColor="background1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46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Temporary%20Internet%20Files\Content.Outlook\FQQQQY70\P887%20GWP%20Invitation%20Word%20Template%20Photo%20Option%202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2D30F-6777-443E-8379-3E220A88C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897A-2048-4194-BE90-46A4150BE154}">
  <ds:schemaRefs>
    <ds:schemaRef ds:uri="727cbe8a-7506-46c7-91b8-16d71a34f10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49db6b1-bbac-4ce4-b5ca-5060610f50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97E7A4-428D-4E98-9DE3-F17CFAD0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P887 GWP Invitation Word Template Photo Option 2_v1 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Ericson</dc:creator>
  <cp:lastModifiedBy>Eva Blässar</cp:lastModifiedBy>
  <cp:revision>2</cp:revision>
  <dcterms:created xsi:type="dcterms:W3CDTF">2015-03-11T12:36:00Z</dcterms:created>
  <dcterms:modified xsi:type="dcterms:W3CDTF">2015-03-11T12:36:00Z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