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35C1" w14:textId="77777777" w:rsidR="005F312A" w:rsidRDefault="00554BD9">
      <w:bookmarkStart w:id="0" w:name="_GoBack"/>
      <w:bookmarkEnd w:id="0"/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FE8DD" wp14:editId="222D1609">
                <wp:simplePos x="0" y="0"/>
                <wp:positionH relativeFrom="column">
                  <wp:posOffset>4727575</wp:posOffset>
                </wp:positionH>
                <wp:positionV relativeFrom="paragraph">
                  <wp:posOffset>3259455</wp:posOffset>
                </wp:positionV>
                <wp:extent cx="108331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D431" w14:textId="77777777" w:rsidR="00046E88" w:rsidRDefault="00046E88" w:rsidP="00046E88">
                            <w:pPr>
                              <w:jc w:val="right"/>
                            </w:pPr>
                            <w:r>
                              <w:t>www</w:t>
                            </w:r>
                            <w:r w:rsidRPr="00046E88">
                              <w:rPr>
                                <w:b/>
                                <w:color w:val="00B0F0"/>
                              </w:rPr>
                              <w:t>.gwp</w:t>
                            </w:r>
                            <w:r>
                              <w:t>.</w:t>
                            </w:r>
                            <w:r w:rsidRPr="00046E88">
                              <w:rPr>
                                <w:color w:val="00B050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E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25pt;margin-top:256.65pt;width:85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QaCwIAAPQ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" filled="f" stroked="f">
                <v:textbox>
                  <w:txbxContent>
                    <w:p w14:paraId="4338D431" w14:textId="77777777" w:rsidR="00046E88" w:rsidRDefault="00046E88" w:rsidP="00046E88">
                      <w:pPr>
                        <w:jc w:val="right"/>
                      </w:pPr>
                      <w:r>
                        <w:t>www</w:t>
                      </w:r>
                      <w:r w:rsidRPr="00046E88">
                        <w:rPr>
                          <w:b/>
                          <w:color w:val="00B0F0"/>
                        </w:rPr>
                        <w:t>.gwp</w:t>
                      </w:r>
                      <w:r>
                        <w:t>.</w:t>
                      </w:r>
                      <w:r w:rsidRPr="00046E88">
                        <w:rPr>
                          <w:color w:val="00B050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69A2" wp14:editId="0D6468BF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</wp:posOffset>
                </wp:positionV>
                <wp:extent cx="6110605" cy="3564000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35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0916" id="Rectangle 1" o:spid="_x0000_s1026" style="position:absolute;margin-left:-10.5pt;margin-top:3pt;width:481.15pt;height:2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" filled="f" strokecolor="#00b0f0" strokeweight="2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4D5B3" wp14:editId="2CBA5750">
                <wp:simplePos x="0" y="0"/>
                <wp:positionH relativeFrom="column">
                  <wp:posOffset>257175</wp:posOffset>
                </wp:positionH>
                <wp:positionV relativeFrom="paragraph">
                  <wp:posOffset>320040</wp:posOffset>
                </wp:positionV>
                <wp:extent cx="2158365" cy="365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BD618" w14:textId="77777777" w:rsidR="00554BD9" w:rsidRPr="000B6B23" w:rsidRDefault="00554B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6B2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D5B3" id="Text Box 7" o:spid="_x0000_s1027" type="#_x0000_t202" style="position:absolute;margin-left:20.25pt;margin-top:25.2pt;width:169.95pt;height:2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+BfgIAAGk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" filled="f" stroked="f" strokeweight=".5pt">
                <v:textbox>
                  <w:txbxContent>
                    <w:p w14:paraId="61EBD618" w14:textId="77777777" w:rsidR="00554BD9" w:rsidRPr="000B6B23" w:rsidRDefault="00554BD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B6B2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B073D2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92C320" wp14:editId="52ECD494">
                <wp:simplePos x="0" y="0"/>
                <wp:positionH relativeFrom="column">
                  <wp:posOffset>2724150</wp:posOffset>
                </wp:positionH>
                <wp:positionV relativeFrom="paragraph">
                  <wp:posOffset>933450</wp:posOffset>
                </wp:positionV>
                <wp:extent cx="3088640" cy="2219325"/>
                <wp:effectExtent l="0" t="0" r="1651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2219325"/>
                          <a:chOff x="-424173" y="0"/>
                          <a:chExt cx="5768616" cy="25431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 rot="10800000">
                            <a:off x="-424173" y="0"/>
                            <a:ext cx="5768616" cy="2543175"/>
                          </a:xfrm>
                          <a:prstGeom prst="roundRect">
                            <a:avLst>
                              <a:gd name="adj" fmla="val 7985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3035" y="226754"/>
                            <a:ext cx="5213369" cy="218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1755" w14:textId="77777777" w:rsidR="00046E88" w:rsidRPr="00B619BC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9BC">
                                <w:rPr>
                                  <w:b/>
                                  <w:sz w:val="28"/>
                                  <w:szCs w:val="28"/>
                                </w:rPr>
                                <w:t>What:</w:t>
                              </w:r>
                            </w:p>
                            <w:p w14:paraId="7E531E5F" w14:textId="77777777" w:rsidR="00046E88" w:rsidRPr="00B619BC" w:rsidRDefault="00046E88" w:rsidP="00046E88">
                              <w:pPr>
                                <w:pStyle w:val="GWPCoverDocumentTitle"/>
                                <w:spacing w:after="120"/>
                                <w:contextualSpacing w:val="0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19BC">
                                <w:rPr>
                                  <w:i/>
                                  <w:sz w:val="24"/>
                                  <w:szCs w:val="24"/>
                                </w:rPr>
                                <w:t>[Insert details]</w:t>
                              </w:r>
                            </w:p>
                            <w:p w14:paraId="55C12483" w14:textId="77777777" w:rsidR="00046E88" w:rsidRPr="00B619BC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9BC">
                                <w:rPr>
                                  <w:b/>
                                  <w:sz w:val="28"/>
                                  <w:szCs w:val="28"/>
                                </w:rPr>
                                <w:t>Where:</w:t>
                              </w:r>
                            </w:p>
                            <w:p w14:paraId="6DA2951F" w14:textId="77777777" w:rsidR="00046E88" w:rsidRPr="00B619BC" w:rsidRDefault="00046E88" w:rsidP="00046E88">
                              <w:pPr>
                                <w:pStyle w:val="GWPCoverDocumentTitle"/>
                                <w:spacing w:after="120"/>
                                <w:contextualSpacing w:val="0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19BC">
                                <w:rPr>
                                  <w:i/>
                                  <w:sz w:val="24"/>
                                  <w:szCs w:val="24"/>
                                </w:rPr>
                                <w:t>[Insert details]</w:t>
                              </w:r>
                            </w:p>
                            <w:p w14:paraId="113FB6CF" w14:textId="77777777" w:rsidR="00046E88" w:rsidRPr="00B619BC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9BC">
                                <w:rPr>
                                  <w:b/>
                                  <w:sz w:val="28"/>
                                  <w:szCs w:val="28"/>
                                </w:rPr>
                                <w:t>When:</w:t>
                              </w:r>
                            </w:p>
                            <w:p w14:paraId="5454D015" w14:textId="77777777" w:rsidR="00046E88" w:rsidRDefault="00046E88" w:rsidP="00046E88">
                              <w:pPr>
                                <w:pStyle w:val="GWPCoverDocumentTitle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19BC">
                                <w:rPr>
                                  <w:i/>
                                  <w:sz w:val="24"/>
                                  <w:szCs w:val="24"/>
                                </w:rPr>
                                <w:t>[Insert details]</w:t>
                              </w:r>
                            </w:p>
                            <w:p w14:paraId="54BF87E6" w14:textId="77777777" w:rsidR="00B619BC" w:rsidRDefault="00B619BC" w:rsidP="00046E88">
                              <w:pPr>
                                <w:pStyle w:val="GWPCoverDocumentTitle"/>
                                <w:jc w:val="lef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2CD6D54" w14:textId="77777777" w:rsidR="00B619BC" w:rsidRPr="00B619BC" w:rsidRDefault="00B619BC" w:rsidP="00046E88">
                              <w:pPr>
                                <w:pStyle w:val="GWPCoverDocumentTitle"/>
                                <w:jc w:val="left"/>
                                <w:rPr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485D7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Please RSVP to:</w:t>
                              </w:r>
                              <w:r w:rsidRPr="00B619BC">
                                <w:rPr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t xml:space="preserve"> [insert details]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2C320" id="Group 12" o:spid="_x0000_s1028" style="position:absolute;margin-left:214.5pt;margin-top:73.5pt;width:243.2pt;height:174.75pt;z-index:251663360;mso-width-relative:margin;mso-height-relative:margin" coordorigin="-4241" coordsize="57686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">
                <v:roundrect id="Rounded Rectangle 19" o:spid="_x0000_s1029" style="position:absolute;left:-4241;width:57685;height:25431;rotation:180;visibility:visible;mso-wrap-style:square;v-text-anchor:middle" arcsize="52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o6cQA&#10;AADbAAAADwAAAGRycy9kb3ducmV2LnhtbESPQWvCQBCF7wX/wzJCb82mHkqTuooUFIt6iO0ltyE7&#10;TYLZ2bi7NfHfdwXB2wzvfW/ezJej6cSFnG8tK3hNUhDEldUt1wp+vtcv7yB8QNbYWSYFV/KwXEye&#10;5phrO3BBl2OoRQxhn6OCJoQ+l9JXDRn0ie2Jo/ZrncEQV1dL7XCI4aaTszR9kwZbjhca7Omzoep0&#10;/DMKxiHser3dFOXh61zu9xFyaabU83RcfYAINIaH+U5vdayfwe2XO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qOnEAAAA2wAAAA8AAAAAAAAAAAAAAAAAmAIAAGRycy9k&#10;b3ducmV2LnhtbFBLBQYAAAAABAAEAPUAAACJAwAAAAA=&#10;" fillcolor="#00b0f0" strokecolor="white [3212]" strokeweight="2pt"/>
                <v:shape id="Text Box 5" o:spid="_x0000_s1030" type="#_x0000_t202" style="position:absolute;left:-230;top:2267;width:52133;height:2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4731755" w14:textId="77777777" w:rsidR="00046E88" w:rsidRPr="00B619BC" w:rsidRDefault="00046E88" w:rsidP="00046E88">
                        <w:pPr>
                          <w:pStyle w:val="GWPCoverDocumentTitle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9BC">
                          <w:rPr>
                            <w:b/>
                            <w:sz w:val="28"/>
                            <w:szCs w:val="28"/>
                          </w:rPr>
                          <w:t>What:</w:t>
                        </w:r>
                      </w:p>
                      <w:p w14:paraId="7E531E5F" w14:textId="77777777" w:rsidR="00046E88" w:rsidRPr="00B619BC" w:rsidRDefault="00046E88" w:rsidP="00046E88">
                        <w:pPr>
                          <w:pStyle w:val="GWPCoverDocumentTitle"/>
                          <w:spacing w:after="120"/>
                          <w:contextualSpacing w:val="0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619BC">
                          <w:rPr>
                            <w:i/>
                            <w:sz w:val="24"/>
                            <w:szCs w:val="24"/>
                          </w:rPr>
                          <w:t>[Insert details]</w:t>
                        </w:r>
                      </w:p>
                      <w:p w14:paraId="55C12483" w14:textId="77777777" w:rsidR="00046E88" w:rsidRPr="00B619BC" w:rsidRDefault="00046E88" w:rsidP="00046E88">
                        <w:pPr>
                          <w:pStyle w:val="GWPCoverDocumentTitle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9BC">
                          <w:rPr>
                            <w:b/>
                            <w:sz w:val="28"/>
                            <w:szCs w:val="28"/>
                          </w:rPr>
                          <w:t>Where:</w:t>
                        </w:r>
                      </w:p>
                      <w:p w14:paraId="6DA2951F" w14:textId="77777777" w:rsidR="00046E88" w:rsidRPr="00B619BC" w:rsidRDefault="00046E88" w:rsidP="00046E88">
                        <w:pPr>
                          <w:pStyle w:val="GWPCoverDocumentTitle"/>
                          <w:spacing w:after="120"/>
                          <w:contextualSpacing w:val="0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619BC">
                          <w:rPr>
                            <w:i/>
                            <w:sz w:val="24"/>
                            <w:szCs w:val="24"/>
                          </w:rPr>
                          <w:t>[Insert details]</w:t>
                        </w:r>
                      </w:p>
                      <w:p w14:paraId="113FB6CF" w14:textId="77777777" w:rsidR="00046E88" w:rsidRPr="00B619BC" w:rsidRDefault="00046E88" w:rsidP="00046E88">
                        <w:pPr>
                          <w:pStyle w:val="GWPCoverDocumentTitle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9BC">
                          <w:rPr>
                            <w:b/>
                            <w:sz w:val="28"/>
                            <w:szCs w:val="28"/>
                          </w:rPr>
                          <w:t>When:</w:t>
                        </w:r>
                      </w:p>
                      <w:p w14:paraId="5454D015" w14:textId="77777777" w:rsidR="00046E88" w:rsidRDefault="00046E88" w:rsidP="00046E88">
                        <w:pPr>
                          <w:pStyle w:val="GWPCoverDocumentTitle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619BC">
                          <w:rPr>
                            <w:i/>
                            <w:sz w:val="24"/>
                            <w:szCs w:val="24"/>
                          </w:rPr>
                          <w:t>[Insert details]</w:t>
                        </w:r>
                      </w:p>
                      <w:p w14:paraId="54BF87E6" w14:textId="77777777" w:rsidR="00B619BC" w:rsidRDefault="00B619BC" w:rsidP="00046E88">
                        <w:pPr>
                          <w:pStyle w:val="GWPCoverDocumentTitle"/>
                          <w:jc w:val="left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52CD6D54" w14:textId="77777777" w:rsidR="00B619BC" w:rsidRPr="00B619BC" w:rsidRDefault="00B619BC" w:rsidP="00046E88">
                        <w:pPr>
                          <w:pStyle w:val="GWPCoverDocumentTitle"/>
                          <w:jc w:val="left"/>
                          <w:rPr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r w:rsidRPr="00485D79">
                          <w:rPr>
                            <w:color w:val="auto"/>
                            <w:sz w:val="24"/>
                            <w:szCs w:val="24"/>
                          </w:rPr>
                          <w:t>Please RSVP to:</w:t>
                        </w:r>
                        <w:r w:rsidRPr="00B619BC">
                          <w:rPr>
                            <w:i/>
                            <w:color w:val="auto"/>
                            <w:sz w:val="24"/>
                            <w:szCs w:val="24"/>
                          </w:rPr>
                          <w:t xml:space="preserve"> [insert details]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0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AEFA7" wp14:editId="4CB09959">
                <wp:simplePos x="0" y="0"/>
                <wp:positionH relativeFrom="column">
                  <wp:posOffset>66675</wp:posOffset>
                </wp:positionH>
                <wp:positionV relativeFrom="paragraph">
                  <wp:posOffset>247650</wp:posOffset>
                </wp:positionV>
                <wp:extent cx="2517140" cy="546100"/>
                <wp:effectExtent l="0" t="0" r="1651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546100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FCBF66" w14:textId="77777777" w:rsidR="004C6EC7" w:rsidRPr="005737E5" w:rsidRDefault="004C6EC7" w:rsidP="0002087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EFA7" id="Rounded Rectangle 2" o:spid="_x0000_s1031" style="position:absolute;margin-left:5.25pt;margin-top:19.5pt;width:198.2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" fillcolor="#00b050" strokecolor="window" strokeweight="2pt">
                <v:textbox>
                  <w:txbxContent>
                    <w:p w14:paraId="30FCBF66" w14:textId="77777777" w:rsidR="004C6EC7" w:rsidRPr="005737E5" w:rsidRDefault="004C6EC7" w:rsidP="0002087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40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C8951" wp14:editId="778C2CE8">
                <wp:simplePos x="0" y="0"/>
                <wp:positionH relativeFrom="column">
                  <wp:posOffset>257175</wp:posOffset>
                </wp:positionH>
                <wp:positionV relativeFrom="paragraph">
                  <wp:posOffset>1047750</wp:posOffset>
                </wp:positionV>
                <wp:extent cx="2158365" cy="1991694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991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C104" w14:textId="77777777" w:rsidR="00390561" w:rsidRPr="00B619BC" w:rsidRDefault="00390561" w:rsidP="001640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619BC">
                              <w:rPr>
                                <w:b/>
                              </w:rPr>
                              <w:t xml:space="preserve">Welcome to the GWP House Warming Party at </w:t>
                            </w:r>
                            <w:proofErr w:type="spellStart"/>
                            <w:r w:rsidRPr="00B619BC">
                              <w:rPr>
                                <w:b/>
                              </w:rPr>
                              <w:t>Garnisonen</w:t>
                            </w:r>
                            <w:proofErr w:type="spellEnd"/>
                          </w:p>
                          <w:p w14:paraId="27A29550" w14:textId="77777777" w:rsidR="00390561" w:rsidRPr="00B619BC" w:rsidRDefault="00390561" w:rsidP="00B619B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19BC">
                              <w:rPr>
                                <w:sz w:val="20"/>
                                <w:szCs w:val="20"/>
                              </w:rPr>
                              <w:t>The Global Water Partnership (GWP) is about building a water secure world. You are invited to come and help us celebrate our sustainable work environment!</w:t>
                            </w:r>
                            <w:r w:rsidR="00B619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4011">
                              <w:rPr>
                                <w:sz w:val="20"/>
                                <w:szCs w:val="20"/>
                              </w:rPr>
                              <w:t xml:space="preserve">We gratefully acknowledge the Swedish Ministry for Foreign Affairs in funding our Global Secretariat office space. </w:t>
                            </w:r>
                            <w:r w:rsidR="00B619BC" w:rsidRPr="00B619BC">
                              <w:rPr>
                                <w:sz w:val="20"/>
                                <w:szCs w:val="20"/>
                              </w:rPr>
                              <w:t>All our partners in Stockholm are warmly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8951" id="_x0000_s1032" type="#_x0000_t202" style="position:absolute;margin-left:20.25pt;margin-top:82.5pt;width:169.95pt;height:15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" stroked="f">
                <v:textbox>
                  <w:txbxContent>
                    <w:p w14:paraId="41BDC104" w14:textId="77777777" w:rsidR="00390561" w:rsidRPr="00B619BC" w:rsidRDefault="00390561" w:rsidP="0016401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619BC">
                        <w:rPr>
                          <w:b/>
                        </w:rPr>
                        <w:t xml:space="preserve">Welcome to the GWP House Warming Party at </w:t>
                      </w:r>
                      <w:proofErr w:type="spellStart"/>
                      <w:r w:rsidRPr="00B619BC">
                        <w:rPr>
                          <w:b/>
                        </w:rPr>
                        <w:t>Garnisonen</w:t>
                      </w:r>
                      <w:proofErr w:type="spellEnd"/>
                    </w:p>
                    <w:p w14:paraId="27A29550" w14:textId="77777777" w:rsidR="00390561" w:rsidRPr="00B619BC" w:rsidRDefault="00390561" w:rsidP="00B619BC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B619BC">
                        <w:rPr>
                          <w:sz w:val="20"/>
                          <w:szCs w:val="20"/>
                        </w:rPr>
                        <w:t>The Global Water Partnership (GWP) is about building a water secure world. You are invited to come and help us celebrate our sustainable work environment!</w:t>
                      </w:r>
                      <w:r w:rsidR="00B619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4011">
                        <w:rPr>
                          <w:sz w:val="20"/>
                          <w:szCs w:val="20"/>
                        </w:rPr>
                        <w:t xml:space="preserve">We gratefully acknowledge the Swedish Ministry for Foreign Affairs in funding our Global Secretariat office space. </w:t>
                      </w:r>
                      <w:r w:rsidR="00B619BC" w:rsidRPr="00B619BC">
                        <w:rPr>
                          <w:sz w:val="20"/>
                          <w:szCs w:val="20"/>
                        </w:rPr>
                        <w:t>All our partners in Stockholm are warmly welcome.</w:t>
                      </w:r>
                    </w:p>
                  </w:txbxContent>
                </v:textbox>
              </v:shape>
            </w:pict>
          </mc:Fallback>
        </mc:AlternateContent>
      </w:r>
      <w:r w:rsidR="001640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68F61" wp14:editId="0AB1938C">
                <wp:simplePos x="0" y="0"/>
                <wp:positionH relativeFrom="column">
                  <wp:posOffset>66675</wp:posOffset>
                </wp:positionH>
                <wp:positionV relativeFrom="paragraph">
                  <wp:posOffset>932815</wp:posOffset>
                </wp:positionV>
                <wp:extent cx="2517140" cy="22193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219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FFED" id="Rounded Rectangle 4" o:spid="_x0000_s1026" style="position:absolute;margin-left:5.25pt;margin-top:73.45pt;width:198.2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" filled="f" strokecolor="#00b050" strokeweight="2pt"/>
            </w:pict>
          </mc:Fallback>
        </mc:AlternateContent>
      </w:r>
      <w:r w:rsidR="00046E88" w:rsidRPr="006266FC">
        <w:rPr>
          <w:noProof/>
          <w:lang w:val="sv-SE" w:eastAsia="sv-SE"/>
        </w:rPr>
        <w:drawing>
          <wp:anchor distT="0" distB="0" distL="114300" distR="114300" simplePos="0" relativeHeight="251661312" behindDoc="1" locked="1" layoutInCell="1" allowOverlap="1" wp14:anchorId="022CCC8E" wp14:editId="62A400E3">
            <wp:simplePos x="0" y="0"/>
            <wp:positionH relativeFrom="column">
              <wp:posOffset>4112895</wp:posOffset>
            </wp:positionH>
            <wp:positionV relativeFrom="paragraph">
              <wp:posOffset>234315</wp:posOffset>
            </wp:positionV>
            <wp:extent cx="1697990" cy="438785"/>
            <wp:effectExtent l="0" t="0" r="0" b="0"/>
            <wp:wrapNone/>
            <wp:docPr id="3" name="Picture 2" descr="GWP Glob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 Global 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7C"/>
    <w:rsid w:val="00020878"/>
    <w:rsid w:val="00027531"/>
    <w:rsid w:val="00046E88"/>
    <w:rsid w:val="000B6B23"/>
    <w:rsid w:val="00164011"/>
    <w:rsid w:val="002E495D"/>
    <w:rsid w:val="00390561"/>
    <w:rsid w:val="00467461"/>
    <w:rsid w:val="00485D79"/>
    <w:rsid w:val="004A4DEA"/>
    <w:rsid w:val="004C6EC7"/>
    <w:rsid w:val="004E2375"/>
    <w:rsid w:val="00554BD9"/>
    <w:rsid w:val="005737E5"/>
    <w:rsid w:val="005F312A"/>
    <w:rsid w:val="006619D8"/>
    <w:rsid w:val="00733792"/>
    <w:rsid w:val="00747F69"/>
    <w:rsid w:val="008D0A7C"/>
    <w:rsid w:val="00A62C5D"/>
    <w:rsid w:val="00B073D2"/>
    <w:rsid w:val="00B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DAAB"/>
  <w15:docId w15:val="{A3AAF36F-E557-4F28-9F70-BD6E21C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4C6E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A"/>
    <w:rPr>
      <w:rFonts w:ascii="Tahoma" w:hAnsi="Tahoma" w:cs="Tahoma"/>
      <w:sz w:val="16"/>
      <w:szCs w:val="16"/>
    </w:rPr>
  </w:style>
  <w:style w:type="paragraph" w:customStyle="1" w:styleId="GWPCoverDocumentTitle">
    <w:name w:val="GWP Cover Document Title"/>
    <w:basedOn w:val="Title"/>
    <w:uiPriority w:val="7"/>
    <w:qFormat/>
    <w:rsid w:val="00046E88"/>
    <w:pPr>
      <w:pBdr>
        <w:bottom w:val="none" w:sz="0" w:space="0" w:color="auto"/>
      </w:pBdr>
      <w:jc w:val="right"/>
    </w:pPr>
    <w:rPr>
      <w:rFonts w:asciiTheme="minorHAnsi" w:hAnsiTheme="minorHAnsi"/>
      <w:color w:val="FFFFFF" w:themeColor="background1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046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Temporary%20Internet%20Files\Content.Outlook\FQQQQY70\P887%20GWP%20Invitation%20Word%20Template%20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Props1.xml><?xml version="1.0" encoding="utf-8"?>
<ds:datastoreItem xmlns:ds="http://schemas.openxmlformats.org/officeDocument/2006/customXml" ds:itemID="{D8C2D30F-6777-443E-8379-3E220A88C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A0951-CE24-4893-BC08-139649628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897A-2048-4194-BE90-46A4150BE15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49db6b1-bbac-4ce4-b5ca-5060610f50a5"/>
    <ds:schemaRef ds:uri="http://schemas.microsoft.com/office/infopath/2007/PartnerControls"/>
    <ds:schemaRef ds:uri="727cbe8a-7506-46c7-91b8-16d71a34f10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P887 GWP Invitation Word Template v1 0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Ericson</dc:creator>
  <cp:lastModifiedBy>Eva Blässar</cp:lastModifiedBy>
  <cp:revision>2</cp:revision>
  <dcterms:created xsi:type="dcterms:W3CDTF">2015-03-11T12:31:00Z</dcterms:created>
  <dcterms:modified xsi:type="dcterms:W3CDTF">2015-03-11T12:31:00Z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