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E6E0" w14:textId="77777777" w:rsidR="00521E7A" w:rsidRDefault="00D15A01" w:rsidP="00E97BDF">
      <w:pPr>
        <w:widowControl w:val="0"/>
      </w:pPr>
      <w:bookmarkStart w:id="0" w:name="_GoBack"/>
      <w:bookmarkEnd w:id="0"/>
      <w:r w:rsidRPr="006266FC">
        <w:rPr>
          <w:noProof/>
          <w:lang w:val="sv-SE" w:eastAsia="sv-SE"/>
        </w:rPr>
        <w:drawing>
          <wp:anchor distT="0" distB="0" distL="114300" distR="114300" simplePos="0" relativeHeight="251651584" behindDoc="1" locked="1" layoutInCell="1" allowOverlap="1" wp14:anchorId="71A2DBB2" wp14:editId="0FD33FC4">
            <wp:simplePos x="0" y="0"/>
            <wp:positionH relativeFrom="column">
              <wp:posOffset>3240405</wp:posOffset>
            </wp:positionH>
            <wp:positionV relativeFrom="paragraph">
              <wp:posOffset>-276860</wp:posOffset>
            </wp:positionV>
            <wp:extent cx="2500630" cy="648335"/>
            <wp:effectExtent l="19050" t="0" r="0" b="0"/>
            <wp:wrapNone/>
            <wp:docPr id="3" name="Picture 2" descr="GWP Glob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 Global 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51490" w14:textId="77777777" w:rsidR="006266FC" w:rsidRPr="006266FC" w:rsidRDefault="006266FC" w:rsidP="00E97BDF">
      <w:pPr>
        <w:widowControl w:val="0"/>
        <w:sectPr w:rsidR="006266FC" w:rsidRPr="006266FC" w:rsidSect="00ED55B0">
          <w:pgSz w:w="11907" w:h="16839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8D2B573" w14:textId="77777777" w:rsidR="006266FC" w:rsidRPr="006266FC" w:rsidRDefault="00914020" w:rsidP="00E97BDF">
      <w:pPr>
        <w:widowControl w:val="0"/>
        <w:sectPr w:rsidR="006266FC" w:rsidRPr="006266FC" w:rsidSect="00ED55B0">
          <w:type w:val="continuous"/>
          <w:pgSz w:w="11907" w:h="16839" w:code="9"/>
          <w:pgMar w:top="1440" w:right="1440" w:bottom="1440" w:left="1440" w:header="708" w:footer="0" w:gutter="0"/>
          <w:pgNumType w:start="1"/>
          <w:cols w:num="2" w:space="720"/>
          <w:docGrid w:linePitch="360"/>
        </w:sectPr>
      </w:pPr>
      <w:r w:rsidRPr="00221B82"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41FEAC" wp14:editId="1CD3D65E">
                <wp:simplePos x="0" y="0"/>
                <wp:positionH relativeFrom="column">
                  <wp:posOffset>1941195</wp:posOffset>
                </wp:positionH>
                <wp:positionV relativeFrom="paragraph">
                  <wp:posOffset>3139440</wp:posOffset>
                </wp:positionV>
                <wp:extent cx="3769995" cy="1621155"/>
                <wp:effectExtent l="0" t="0" r="1905" b="0"/>
                <wp:wrapNone/>
                <wp:docPr id="6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16211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A75C6" w14:textId="77777777" w:rsidR="00221B82" w:rsidRPr="004D1557" w:rsidRDefault="009555B9" w:rsidP="00221B82">
                            <w:pP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2006FC"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Option 1: </w:t>
                            </w:r>
                            <w:r w:rsidR="00221B82" w:rsidRPr="002006FC">
                              <w:rPr>
                                <w:color w:val="FFFFFF"/>
                                <w:sz w:val="72"/>
                                <w:szCs w:val="72"/>
                              </w:rPr>
                              <w:t>Report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1FEAC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152.85pt;margin-top:247.2pt;width:296.85pt;height:127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" fillcolor="black" stroked="f">
                <v:fill opacity="17733f"/>
                <v:textbox>
                  <w:txbxContent>
                    <w:p w14:paraId="4E0A75C6" w14:textId="77777777" w:rsidR="00221B82" w:rsidRPr="004D1557" w:rsidRDefault="009555B9" w:rsidP="00221B82">
                      <w:pPr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2006FC">
                        <w:rPr>
                          <w:color w:val="FFFFFF"/>
                          <w:sz w:val="72"/>
                          <w:szCs w:val="72"/>
                        </w:rPr>
                        <w:t xml:space="preserve">Option 1: </w:t>
                      </w:r>
                      <w:r w:rsidR="00221B82" w:rsidRPr="002006FC">
                        <w:rPr>
                          <w:color w:val="FFFFFF"/>
                          <w:sz w:val="72"/>
                          <w:szCs w:val="72"/>
                        </w:rPr>
                        <w:t>Report title</w:t>
                      </w:r>
                    </w:p>
                  </w:txbxContent>
                </v:textbox>
              </v:shape>
            </w:pict>
          </mc:Fallback>
        </mc:AlternateContent>
      </w:r>
      <w:r w:rsidR="002006FC"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D38B60" wp14:editId="1F969055">
                <wp:simplePos x="0" y="0"/>
                <wp:positionH relativeFrom="column">
                  <wp:posOffset>76200</wp:posOffset>
                </wp:positionH>
                <wp:positionV relativeFrom="paragraph">
                  <wp:posOffset>6420485</wp:posOffset>
                </wp:positionV>
                <wp:extent cx="5337175" cy="182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88A8" w14:textId="77777777" w:rsidR="009555B9" w:rsidRPr="002006FC" w:rsidRDefault="009555B9" w:rsidP="002006FC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2006FC">
                              <w:rPr>
                                <w:sz w:val="72"/>
                                <w:szCs w:val="72"/>
                              </w:rPr>
                              <w:t>Option 2: Report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8B60" id="Text Box 2" o:spid="_x0000_s1027" type="#_x0000_t202" style="position:absolute;margin-left:6pt;margin-top:505.55pt;width:420.25pt;height:2in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" stroked="f">
                <v:textbox>
                  <w:txbxContent>
                    <w:p w14:paraId="5FD588A8" w14:textId="77777777" w:rsidR="009555B9" w:rsidRPr="002006FC" w:rsidRDefault="009555B9" w:rsidP="002006FC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2006FC">
                        <w:rPr>
                          <w:sz w:val="72"/>
                          <w:szCs w:val="72"/>
                        </w:rPr>
                        <w:t>Option 2: Report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923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2BD808" wp14:editId="230B8BDE">
                <wp:simplePos x="0" y="0"/>
                <wp:positionH relativeFrom="column">
                  <wp:posOffset>-275590</wp:posOffset>
                </wp:positionH>
                <wp:positionV relativeFrom="paragraph">
                  <wp:posOffset>8754745</wp:posOffset>
                </wp:positionV>
                <wp:extent cx="6271260" cy="570230"/>
                <wp:effectExtent l="0" t="0" r="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570230"/>
                          <a:chOff x="31805" y="0"/>
                          <a:chExt cx="6271895" cy="570889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05" y="0"/>
                            <a:ext cx="6271895" cy="491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6773" y="16534"/>
                            <a:ext cx="5886451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7E6D1" w14:textId="77777777" w:rsidR="00661923" w:rsidRPr="00033253" w:rsidRDefault="00C44732" w:rsidP="00661923">
                              <w:pPr>
                                <w:jc w:val="center"/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</w:pPr>
                              <w:r w:rsidRPr="00B43C74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t>Global Water Partnership (GWP), Global Secretariat, PO Box 24177, 104 51 Stockholm, SWEDEN</w:t>
                              </w:r>
                              <w:r w:rsidRPr="00B43C74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br/>
                              </w:r>
                              <w:r w:rsidR="00661923" w:rsidRPr="00B43C74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t>Phone: +46 (0)8 1213 86</w:t>
                              </w:r>
                              <w:r w:rsidR="00661923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t>00, E</w:t>
                              </w:r>
                              <w:r w:rsidR="00661923" w:rsidRPr="00B43C74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t xml:space="preserve">mail: </w:t>
                              </w:r>
                              <w:hyperlink r:id="rId13" w:history="1">
                                <w:r w:rsidR="00661923" w:rsidRPr="003D103B">
                                  <w:rPr>
                                    <w:rStyle w:val="Hyperlink"/>
                                    <w:rFonts w:ascii="Calibri" w:hAnsi="Calibri" w:cs="Arial"/>
                                    <w:color w:val="FFFFFF" w:themeColor="background1"/>
                                    <w:sz w:val="20"/>
                                    <w:u w:val="none"/>
                                  </w:rPr>
                                  <w:t>gwp@gwp.org</w:t>
                                </w:r>
                              </w:hyperlink>
                              <w:r w:rsidR="00661923">
                                <w:rPr>
                                  <w:rStyle w:val="Hyperlink"/>
                                  <w:rFonts w:ascii="Calibri" w:hAnsi="Calibri" w:cs="Arial"/>
                                  <w:color w:val="FFFFFF" w:themeColor="background1"/>
                                  <w:sz w:val="20"/>
                                  <w:u w:val="none"/>
                                </w:rPr>
                                <w:t xml:space="preserve">, </w:t>
                              </w:r>
                              <w:r w:rsidR="00661923" w:rsidRPr="00033253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t>Facebook.com/globalwaterpartnership, Twitter@gwpnews</w:t>
                              </w:r>
                            </w:p>
                            <w:p w14:paraId="7B9E9FB0" w14:textId="77777777" w:rsidR="00271F40" w:rsidRPr="00B43C74" w:rsidRDefault="00271F40" w:rsidP="00661923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BD808" id="Group 4" o:spid="_x0000_s1028" style="position:absolute;margin-left:-21.7pt;margin-top:689.35pt;width:493.8pt;height:44.9pt;z-index:251652608;mso-width-relative:margin;mso-height-relative:margin" coordorigin="318" coordsize="62718,5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318;width:62719;height:4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g9XFAAAA2wAAAA8AAABkcnMvZG93bnJldi54bWxEj0FrwkAUhO8F/8PyBG91Y8Bio6tIoShS&#10;iqai12f2NRuafRuyW4399V1B8DjMzDfMbNHZWpyp9ZVjBaNhAoK4cLriUsH+6/15AsIHZI21Y1Jw&#10;JQ+Lee9phpl2F97ROQ+liBD2GSowITSZlL4wZNEPXUMcvW/XWgxRtqXULV4i3NYyTZIXabHiuGCw&#10;oTdDxU/+axXkx7Q7jTeb1/Bx/TTF9u+wWh5TpQb9bjkFEagLj/C9vdYK0hHcvsQf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M4PVxQAAANsAAAAPAAAAAAAAAAAAAAAA&#10;AJ8CAABkcnMvZG93bnJldi54bWxQSwUGAAAAAAQABAD3AAAAkQMAAAAA&#10;">
                  <v:imagedata r:id="rId14" o:title=""/>
                  <v:path arrowok="t"/>
                </v:shape>
                <v:shape id="Text Box 38" o:spid="_x0000_s1030" type="#_x0000_t202" style="position:absolute;left:2267;top:165;width:58865;height: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2k8MA&#10;AADbAAAADwAAAGRycy9kb3ducmV2LnhtbERPS2vCQBC+F/wPywheSt1EShtS1yBCxUvRqj30NmQn&#10;D8zOht1tjP/eLRR6m4/vOctiNJ0YyPnWsoJ0noAgLq1uuVZwPr0/ZSB8QNbYWSYFN/JQrCYPS8y1&#10;vfInDcdQixjCPkcFTQh9LqUvGzLo57YnjlxlncEQoauldniN4aaTiyR5kQZbjg0N9rRpqLwcf4wC&#10;t0nqg/9+TJ+3Q5Ztq6/q4yD3Ss2m4/oNRKAx/Iv/3Dsd57/C7y/x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92k8MAAADbAAAADwAAAAAAAAAAAAAAAACYAgAAZHJzL2Rv&#10;d25yZXYueG1sUEsFBgAAAAAEAAQA9QAAAIgDAAAAAA==&#10;" filled="f" stroked="f">
                  <v:fill opacity="0"/>
                  <v:textbox>
                    <w:txbxContent>
                      <w:p w14:paraId="0037E6D1" w14:textId="77777777" w:rsidR="00661923" w:rsidRPr="00033253" w:rsidRDefault="00C44732" w:rsidP="00661923">
                        <w:pPr>
                          <w:jc w:val="center"/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</w:pPr>
                        <w:r w:rsidRPr="00B43C74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t>Global Water Partnership (GWP), Global Secretariat, PO Box 24177, 104 51 Stockholm, SWEDEN</w:t>
                        </w:r>
                        <w:r w:rsidRPr="00B43C74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br/>
                        </w:r>
                        <w:r w:rsidR="00661923" w:rsidRPr="00B43C74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t>Phone: +46 (0)8 1213 86</w:t>
                        </w:r>
                        <w:r w:rsidR="00661923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t>00, E</w:t>
                        </w:r>
                        <w:r w:rsidR="00661923" w:rsidRPr="00B43C74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t xml:space="preserve">mail: </w:t>
                        </w:r>
                        <w:hyperlink r:id="rId15" w:history="1">
                          <w:r w:rsidR="00661923" w:rsidRPr="003D103B">
                            <w:rPr>
                              <w:rStyle w:val="Hyperlink"/>
                              <w:rFonts w:ascii="Calibri" w:hAnsi="Calibri" w:cs="Arial"/>
                              <w:color w:val="FFFFFF" w:themeColor="background1"/>
                              <w:sz w:val="20"/>
                              <w:u w:val="none"/>
                            </w:rPr>
                            <w:t>gwp@gwp.org</w:t>
                          </w:r>
                        </w:hyperlink>
                        <w:r w:rsidR="00661923">
                          <w:rPr>
                            <w:rStyle w:val="Hyperlink"/>
                            <w:rFonts w:ascii="Calibri" w:hAnsi="Calibri" w:cs="Arial"/>
                            <w:color w:val="FFFFFF" w:themeColor="background1"/>
                            <w:sz w:val="20"/>
                            <w:u w:val="none"/>
                          </w:rPr>
                          <w:t xml:space="preserve">, </w:t>
                        </w:r>
                        <w:r w:rsidR="00661923" w:rsidRPr="00033253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t>Facebook.com/globalwaterpartnership, Twitter@gwpnews</w:t>
                        </w:r>
                      </w:p>
                      <w:p w14:paraId="7B9E9FB0" w14:textId="77777777" w:rsidR="00271F40" w:rsidRPr="00B43C74" w:rsidRDefault="00271F40" w:rsidP="00661923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666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178C7" wp14:editId="0C831575">
                <wp:simplePos x="0" y="0"/>
                <wp:positionH relativeFrom="column">
                  <wp:posOffset>-28575</wp:posOffset>
                </wp:positionH>
                <wp:positionV relativeFrom="paragraph">
                  <wp:posOffset>1136318</wp:posOffset>
                </wp:positionV>
                <wp:extent cx="5768340" cy="595327"/>
                <wp:effectExtent l="0" t="0" r="2286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595327"/>
                        </a:xfrm>
                        <a:prstGeom prst="roundRect">
                          <a:avLst>
                            <a:gd name="adj" fmla="val 33854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EDD0A" w14:textId="77777777" w:rsidR="00BE6669" w:rsidRPr="00BE6669" w:rsidRDefault="00BE6669" w:rsidP="00BE6669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E6669">
                              <w:rPr>
                                <w:sz w:val="36"/>
                                <w:szCs w:val="36"/>
                              </w:rPr>
                              <w:t>Series title or type of document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178C7" id="Rounded Rectangle 2" o:spid="_x0000_s1031" style="position:absolute;margin-left:-2.25pt;margin-top:89.45pt;width:454.2pt;height:46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" fillcolor="#00b050" strokecolor="white [3212]" strokeweight="2pt">
                <v:textbox>
                  <w:txbxContent>
                    <w:p w14:paraId="145EDD0A" w14:textId="77777777" w:rsidR="00BE6669" w:rsidRPr="00BE6669" w:rsidRDefault="00BE6669" w:rsidP="00BE6669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BE6669">
                        <w:rPr>
                          <w:sz w:val="36"/>
                          <w:szCs w:val="36"/>
                        </w:rPr>
                        <w:t>Series title or type of document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BD028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DACE99" wp14:editId="343473B0">
                <wp:simplePos x="0" y="0"/>
                <wp:positionH relativeFrom="column">
                  <wp:posOffset>323407</wp:posOffset>
                </wp:positionH>
                <wp:positionV relativeFrom="paragraph">
                  <wp:posOffset>1124585</wp:posOffset>
                </wp:positionV>
                <wp:extent cx="4985385" cy="541479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385" cy="541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2BD7C" w14:textId="77777777" w:rsidR="00271F40" w:rsidRPr="008E4DC6" w:rsidRDefault="00AB2CB8" w:rsidP="00A34755">
                            <w:pPr>
                              <w:pStyle w:val="GWPCoverDocumentSeries"/>
                              <w:rPr>
                                <w:b/>
                              </w:rPr>
                            </w:pPr>
                            <w:r w:rsidRPr="00BD0281">
                              <w:t>S</w:t>
                            </w:r>
                            <w:r w:rsidR="008E4DC6" w:rsidRPr="00BD0281">
                              <w:t>eries title or type of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ACE99" id="Text Box 6" o:spid="_x0000_s1032" type="#_x0000_t202" style="position:absolute;margin-left:25.45pt;margin-top:88.55pt;width:392.55pt;height:42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V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mtnyjIPOwOt+AD+zh2NwdVT1cCerrxoJuWyp2LAbpeTYMlpDeqG96Z9d&#10;nXC0BVmPH2QNYejWSAe0b1RvawfVQIAObXo8tcamUsEhSZP4MokxqsAWk5DMU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" filled="f" stroked="f">
                <v:textbox>
                  <w:txbxContent>
                    <w:p w14:paraId="1082BD7C" w14:textId="77777777" w:rsidR="00271F40" w:rsidRPr="008E4DC6" w:rsidRDefault="00AB2CB8" w:rsidP="00A34755">
                      <w:pPr>
                        <w:pStyle w:val="GWPCoverDocumentSeries"/>
                        <w:rPr>
                          <w:b/>
                        </w:rPr>
                      </w:pPr>
                      <w:r w:rsidRPr="00BD0281">
                        <w:t>S</w:t>
                      </w:r>
                      <w:r w:rsidR="008E4DC6" w:rsidRPr="00BD0281">
                        <w:t>eries title or type of document</w:t>
                      </w:r>
                    </w:p>
                  </w:txbxContent>
                </v:textbox>
              </v:shape>
            </w:pict>
          </mc:Fallback>
        </mc:AlternateContent>
      </w:r>
      <w:r w:rsidR="003124DD" w:rsidRPr="00221B82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 wp14:anchorId="5B46F1F0" wp14:editId="4BBC7D92">
            <wp:simplePos x="0" y="0"/>
            <wp:positionH relativeFrom="column">
              <wp:posOffset>-45720</wp:posOffset>
            </wp:positionH>
            <wp:positionV relativeFrom="paragraph">
              <wp:posOffset>1856740</wp:posOffset>
            </wp:positionV>
            <wp:extent cx="5768340" cy="4418965"/>
            <wp:effectExtent l="0" t="0" r="3810" b="635"/>
            <wp:wrapNone/>
            <wp:docPr id="62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24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41896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3C74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92A2DC5" wp14:editId="022AAF58">
                <wp:simplePos x="0" y="0"/>
                <wp:positionH relativeFrom="margin">
                  <wp:posOffset>4554747</wp:posOffset>
                </wp:positionH>
                <wp:positionV relativeFrom="paragraph">
                  <wp:posOffset>8423970</wp:posOffset>
                </wp:positionV>
                <wp:extent cx="1152525" cy="30168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8F11" w14:textId="77777777" w:rsidR="00B43C74" w:rsidRPr="00391AA0" w:rsidRDefault="00B43C74" w:rsidP="00B43C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A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www.</w:t>
                            </w:r>
                            <w:r w:rsidRPr="00391AA0">
                              <w:rPr>
                                <w:color w:val="00B0F0"/>
                                <w:sz w:val="24"/>
                                <w:szCs w:val="24"/>
                              </w:rPr>
                              <w:t>gwp.</w:t>
                            </w:r>
                            <w:r w:rsidRPr="00391AA0">
                              <w:rPr>
                                <w:color w:val="00B050"/>
                                <w:sz w:val="24"/>
                                <w:szCs w:val="24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2DC5" id="_x0000_s1033" type="#_x0000_t202" style="position:absolute;margin-left:358.65pt;margin-top:663.3pt;width:90.75pt;height:2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" stroked="f">
                <v:textbox>
                  <w:txbxContent>
                    <w:p w14:paraId="36958F11" w14:textId="77777777" w:rsidR="00B43C74" w:rsidRPr="00391AA0" w:rsidRDefault="00B43C74" w:rsidP="00B43C74">
                      <w:pPr>
                        <w:rPr>
                          <w:sz w:val="24"/>
                          <w:szCs w:val="24"/>
                        </w:rPr>
                      </w:pPr>
                      <w:r w:rsidRPr="00391AA0">
                        <w:rPr>
                          <w:color w:val="404040" w:themeColor="text1" w:themeTint="BF"/>
                          <w:sz w:val="24"/>
                          <w:szCs w:val="24"/>
                        </w:rPr>
                        <w:t>www.</w:t>
                      </w:r>
                      <w:r w:rsidRPr="00391AA0">
                        <w:rPr>
                          <w:color w:val="00B0F0"/>
                          <w:sz w:val="24"/>
                          <w:szCs w:val="24"/>
                        </w:rPr>
                        <w:t>gwp.</w:t>
                      </w:r>
                      <w:r w:rsidRPr="00391AA0">
                        <w:rPr>
                          <w:color w:val="00B050"/>
                          <w:sz w:val="24"/>
                          <w:szCs w:val="24"/>
                        </w:rPr>
                        <w:t>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E4A7B" w14:textId="77777777" w:rsidR="00916AA9" w:rsidRPr="00FC1E08" w:rsidRDefault="003F5C74" w:rsidP="00A96388">
      <w:pPr>
        <w:pStyle w:val="Heading1"/>
      </w:pPr>
      <w:r w:rsidRPr="00FC1E08">
        <w:rPr>
          <w:sz w:val="32"/>
          <w:szCs w:val="32"/>
        </w:rPr>
        <w:lastRenderedPageBreak/>
        <w:t>Contents</w:t>
      </w:r>
      <w:r w:rsidR="00982392">
        <w:fldChar w:fldCharType="begin"/>
      </w:r>
      <w:r w:rsidR="00982392">
        <w:instrText xml:space="preserve"> TOC \o "1-3" \h \z \u </w:instrText>
      </w:r>
      <w:r w:rsidR="00982392">
        <w:fldChar w:fldCharType="end"/>
      </w:r>
    </w:p>
    <w:p w14:paraId="2D9C1937" w14:textId="77777777" w:rsidR="00406FB6" w:rsidRPr="00406FB6" w:rsidRDefault="00406FB6" w:rsidP="00406FB6">
      <w:pPr>
        <w:pStyle w:val="GWPBodyText"/>
      </w:pPr>
    </w:p>
    <w:p w14:paraId="5880263A" w14:textId="77777777" w:rsidR="00FC1E08" w:rsidRDefault="00060FBD">
      <w:pPr>
        <w:pStyle w:val="TOC1"/>
        <w:tabs>
          <w:tab w:val="right" w:leader="dot" w:pos="9017"/>
        </w:tabs>
        <w:rPr>
          <w:b w:val="0"/>
          <w:noProof/>
          <w:sz w:val="22"/>
        </w:rPr>
      </w:pPr>
      <w:r>
        <w:fldChar w:fldCharType="begin"/>
      </w:r>
      <w:r w:rsidR="003F5C74">
        <w:instrText xml:space="preserve"> TOC \o "1-2" \h \z \u </w:instrText>
      </w:r>
      <w:r>
        <w:fldChar w:fldCharType="separate"/>
      </w:r>
      <w:hyperlink w:anchor="_Toc294173700" w:history="1">
        <w:r w:rsidR="00FC1E08" w:rsidRPr="005005DA">
          <w:rPr>
            <w:rStyle w:val="Hyperlink"/>
            <w:noProof/>
          </w:rPr>
          <w:t>Section 1: Heading Level 1</w:t>
        </w:r>
        <w:r w:rsidR="00FC1E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1E08">
          <w:rPr>
            <w:noProof/>
            <w:webHidden/>
          </w:rPr>
          <w:instrText xml:space="preserve"> PAGEREF _Toc294173700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14A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7475157" w14:textId="77777777" w:rsidR="00FC1E08" w:rsidRDefault="00873E8F">
      <w:pPr>
        <w:pStyle w:val="TOC2"/>
        <w:rPr>
          <w:sz w:val="22"/>
        </w:rPr>
      </w:pPr>
      <w:hyperlink w:anchor="_Toc294173701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_Toc294173701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CE14AA">
          <w:rPr>
            <w:webHidden/>
          </w:rPr>
          <w:t>1</w:t>
        </w:r>
        <w:r w:rsidR="00060FBD">
          <w:rPr>
            <w:webHidden/>
          </w:rPr>
          <w:fldChar w:fldCharType="end"/>
        </w:r>
      </w:hyperlink>
    </w:p>
    <w:p w14:paraId="16086162" w14:textId="77777777" w:rsidR="00FC1E08" w:rsidRDefault="00873E8F">
      <w:pPr>
        <w:pStyle w:val="TOC2"/>
        <w:rPr>
          <w:sz w:val="22"/>
        </w:rPr>
      </w:pPr>
      <w:hyperlink w:anchor="_Toc294173702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_Toc294173702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CE14AA">
          <w:rPr>
            <w:webHidden/>
          </w:rPr>
          <w:t>1</w:t>
        </w:r>
        <w:r w:rsidR="00060FBD">
          <w:rPr>
            <w:webHidden/>
          </w:rPr>
          <w:fldChar w:fldCharType="end"/>
        </w:r>
      </w:hyperlink>
    </w:p>
    <w:p w14:paraId="5A8C99DB" w14:textId="77777777" w:rsidR="00FC1E08" w:rsidRDefault="00873E8F">
      <w:pPr>
        <w:pStyle w:val="TOC2"/>
        <w:rPr>
          <w:sz w:val="22"/>
        </w:rPr>
      </w:pPr>
      <w:hyperlink w:anchor="_Toc294173703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_Toc294173703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CE14AA">
          <w:rPr>
            <w:webHidden/>
          </w:rPr>
          <w:t>1</w:t>
        </w:r>
        <w:r w:rsidR="00060FBD">
          <w:rPr>
            <w:webHidden/>
          </w:rPr>
          <w:fldChar w:fldCharType="end"/>
        </w:r>
      </w:hyperlink>
    </w:p>
    <w:p w14:paraId="5EF75BAC" w14:textId="77777777" w:rsidR="00FC1E08" w:rsidRDefault="00873E8F">
      <w:pPr>
        <w:pStyle w:val="TOC2"/>
        <w:rPr>
          <w:sz w:val="22"/>
        </w:rPr>
      </w:pPr>
      <w:hyperlink w:anchor="_Toc294173704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_Toc294173704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CE14AA">
          <w:rPr>
            <w:webHidden/>
          </w:rPr>
          <w:t>1</w:t>
        </w:r>
        <w:r w:rsidR="00060FBD">
          <w:rPr>
            <w:webHidden/>
          </w:rPr>
          <w:fldChar w:fldCharType="end"/>
        </w:r>
      </w:hyperlink>
    </w:p>
    <w:p w14:paraId="5284ABA7" w14:textId="77777777" w:rsidR="00FC1E08" w:rsidRDefault="00873E8F" w:rsidP="00406FB6">
      <w:pPr>
        <w:pStyle w:val="TOC2"/>
        <w:rPr>
          <w:sz w:val="22"/>
        </w:rPr>
      </w:pPr>
      <w:hyperlink w:anchor="_Toc294173705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_Toc294173705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CE14AA">
          <w:rPr>
            <w:webHidden/>
          </w:rPr>
          <w:t>2</w:t>
        </w:r>
        <w:r w:rsidR="00060FBD">
          <w:rPr>
            <w:webHidden/>
          </w:rPr>
          <w:fldChar w:fldCharType="end"/>
        </w:r>
      </w:hyperlink>
    </w:p>
    <w:p w14:paraId="46B9FB29" w14:textId="77777777" w:rsidR="003F5C74" w:rsidRDefault="00060FBD" w:rsidP="00406FB6">
      <w:pPr>
        <w:pStyle w:val="GWPBodyText"/>
      </w:pPr>
      <w:r>
        <w:fldChar w:fldCharType="end"/>
      </w:r>
    </w:p>
    <w:p w14:paraId="67E53766" w14:textId="77777777" w:rsidR="003F5C74" w:rsidRDefault="003F5C74" w:rsidP="00406FB6">
      <w:pPr>
        <w:pStyle w:val="GWPBodyText"/>
      </w:pPr>
    </w:p>
    <w:p w14:paraId="5F8B2649" w14:textId="77777777" w:rsidR="003F5C74" w:rsidRDefault="003F5C74" w:rsidP="00406FB6">
      <w:pPr>
        <w:pStyle w:val="GWPBodyText"/>
      </w:pPr>
    </w:p>
    <w:p w14:paraId="0CC47D6D" w14:textId="77777777" w:rsidR="008B4B15" w:rsidRPr="003F5C74" w:rsidRDefault="008B4B15" w:rsidP="003F5C74">
      <w:pPr>
        <w:sectPr w:rsidR="008B4B15" w:rsidRPr="003F5C74" w:rsidSect="00B32FA1">
          <w:headerReference w:type="default" r:id="rId17"/>
          <w:footerReference w:type="default" r:id="rId18"/>
          <w:pgSz w:w="11907" w:h="16839" w:code="9"/>
          <w:pgMar w:top="1440" w:right="1440" w:bottom="1440" w:left="1440" w:header="708" w:footer="0" w:gutter="0"/>
          <w:pgNumType w:fmt="lowerRoman" w:start="1"/>
          <w:cols w:space="720"/>
          <w:docGrid w:linePitch="360"/>
        </w:sectPr>
      </w:pPr>
    </w:p>
    <w:p w14:paraId="690C651C" w14:textId="77777777" w:rsidR="000F689A" w:rsidRPr="00A96388" w:rsidRDefault="0092769C" w:rsidP="00A96388">
      <w:pPr>
        <w:pStyle w:val="Heading1"/>
      </w:pPr>
      <w:bookmarkStart w:id="1" w:name="_Toc294172743"/>
      <w:bookmarkStart w:id="2" w:name="_Toc294172882"/>
      <w:bookmarkStart w:id="3" w:name="_Toc294173700"/>
      <w:r w:rsidRPr="00A96388">
        <w:rPr>
          <w:lang w:val="sv-SE" w:eastAsia="sv-SE"/>
        </w:rPr>
        <w:lastRenderedPageBreak/>
        <w:drawing>
          <wp:anchor distT="0" distB="0" distL="114300" distR="114300" simplePos="0" relativeHeight="251658752" behindDoc="1" locked="0" layoutInCell="1" allowOverlap="1" wp14:anchorId="3A956F1A" wp14:editId="11D411C4">
            <wp:simplePos x="0" y="0"/>
            <wp:positionH relativeFrom="column">
              <wp:posOffset>2740660</wp:posOffset>
            </wp:positionH>
            <wp:positionV relativeFrom="paragraph">
              <wp:posOffset>110490</wp:posOffset>
            </wp:positionV>
            <wp:extent cx="3117215" cy="2072005"/>
            <wp:effectExtent l="19050" t="19050" r="26035" b="23495"/>
            <wp:wrapTight wrapText="bothSides">
              <wp:wrapPolygon edited="0">
                <wp:start x="1452" y="-199"/>
                <wp:lineTo x="-132" y="-199"/>
                <wp:lineTo x="-132" y="20256"/>
                <wp:lineTo x="1320" y="21646"/>
                <wp:lineTo x="20196" y="21646"/>
                <wp:lineTo x="20460" y="21646"/>
                <wp:lineTo x="21648" y="19263"/>
                <wp:lineTo x="21648" y="1787"/>
                <wp:lineTo x="20592" y="-199"/>
                <wp:lineTo x="20064" y="-199"/>
                <wp:lineTo x="1452" y="-199"/>
              </wp:wrapPolygon>
            </wp:wrapTight>
            <wp:docPr id="8" name="Picture 7" descr="5588608575_270b18b3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8608575_270b18b382_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2072005"/>
                    </a:xfrm>
                    <a:prstGeom prst="round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6FC" w:rsidRPr="00A96388">
        <w:t xml:space="preserve">Section 1: </w:t>
      </w:r>
      <w:r w:rsidR="00051B1E" w:rsidRPr="00A96388">
        <w:t>Heading Level 1</w:t>
      </w:r>
      <w:bookmarkEnd w:id="1"/>
      <w:bookmarkEnd w:id="2"/>
      <w:bookmarkEnd w:id="3"/>
    </w:p>
    <w:p w14:paraId="1B8FCAF3" w14:textId="77777777" w:rsidR="00051B1E" w:rsidRDefault="00051B1E" w:rsidP="00A34755">
      <w:pPr>
        <w:pStyle w:val="GWPBodyText"/>
      </w:pPr>
      <w:r>
        <w:t xml:space="preserve">These instructions have been </w:t>
      </w:r>
      <w:r w:rsidR="00BD1B45">
        <w:t>inserted</w:t>
      </w:r>
      <w:r>
        <w:t xml:space="preserve"> as marker text to help you to use this report</w:t>
      </w:r>
      <w:r w:rsidR="00BD1B45">
        <w:t xml:space="preserve"> template</w:t>
      </w:r>
      <w:r w:rsidR="00B63C7B">
        <w:t>.</w:t>
      </w:r>
    </w:p>
    <w:p w14:paraId="766995B4" w14:textId="77777777" w:rsidR="003F5C74" w:rsidRPr="00A96388" w:rsidRDefault="003F5C74" w:rsidP="00AB1A70">
      <w:pPr>
        <w:pStyle w:val="Heading2"/>
      </w:pPr>
      <w:bookmarkStart w:id="4" w:name="_Toc294173701"/>
      <w:r w:rsidRPr="00A96388">
        <w:t>Sub Heading: Heading Level 2</w:t>
      </w:r>
      <w:bookmarkEnd w:id="4"/>
    </w:p>
    <w:p w14:paraId="4BA11AE4" w14:textId="77777777" w:rsidR="006275B4" w:rsidRPr="0092769C" w:rsidRDefault="003A529D" w:rsidP="0092769C">
      <w:pPr>
        <w:pStyle w:val="GWPBodyText"/>
      </w:pPr>
      <w:r>
        <w:rPr>
          <w:lang w:val="sv-SE" w:eastAsia="sv-SE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FBA441A" wp14:editId="77D36040">
                <wp:simplePos x="0" y="0"/>
                <wp:positionH relativeFrom="page">
                  <wp:posOffset>3729990</wp:posOffset>
                </wp:positionH>
                <wp:positionV relativeFrom="page">
                  <wp:posOffset>3627755</wp:posOffset>
                </wp:positionV>
                <wp:extent cx="3140710" cy="3104515"/>
                <wp:effectExtent l="0" t="0" r="2540" b="635"/>
                <wp:wrapSquare wrapText="bothSides"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0710" cy="31045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92B6C" w14:textId="77777777" w:rsidR="00271F40" w:rsidRPr="006275B4" w:rsidRDefault="00271F40" w:rsidP="003E5570">
                            <w:pPr>
                              <w:pStyle w:val="GWPBoxHeading"/>
                            </w:pPr>
                            <w:r w:rsidRPr="006275B4">
                              <w:t>Box 1: Example</w:t>
                            </w:r>
                          </w:p>
                          <w:p w14:paraId="2D639A37" w14:textId="77777777" w:rsidR="00FF4401" w:rsidRDefault="00FF4401" w:rsidP="00FF4401">
                            <w:pPr>
                              <w:pStyle w:val="GWPBoxBody"/>
                            </w:pPr>
                            <w:r>
                              <w:t>To insert a box like this, select the outside of this box (make sure the outline is a solid line). Then copy and paste it to wherever you would like to place a new box and insert your new content instead of this text. You can then drag and re-size the box as necessary.</w:t>
                            </w:r>
                          </w:p>
                          <w:p w14:paraId="611FEA7F" w14:textId="77777777" w:rsidR="00271F40" w:rsidRPr="006275B4" w:rsidRDefault="00271F40" w:rsidP="003E5570">
                            <w:pPr>
                              <w:pStyle w:val="GWPBoxBullet"/>
                            </w:pPr>
                            <w:r w:rsidRPr="006275B4">
                              <w:t>Example bullet</w:t>
                            </w:r>
                          </w:p>
                          <w:p w14:paraId="20740505" w14:textId="77777777" w:rsidR="00271F40" w:rsidRPr="006275B4" w:rsidRDefault="00271F40" w:rsidP="003E5570">
                            <w:pPr>
                              <w:pStyle w:val="GWPBoxBullet"/>
                            </w:pPr>
                            <w:r w:rsidRPr="006275B4">
                              <w:t xml:space="preserve">Example bullet </w:t>
                            </w:r>
                          </w:p>
                          <w:p w14:paraId="1DF16676" w14:textId="77777777" w:rsidR="00271F40" w:rsidRPr="006275B4" w:rsidRDefault="00271F40" w:rsidP="003E5570">
                            <w:pPr>
                              <w:pStyle w:val="GWPBoxBullet"/>
                            </w:pPr>
                            <w:r w:rsidRPr="006275B4">
                              <w:t xml:space="preserve">Example bullet </w:t>
                            </w:r>
                          </w:p>
                          <w:p w14:paraId="50F487F2" w14:textId="77777777" w:rsidR="00271F40" w:rsidRPr="006275B4" w:rsidRDefault="00271F40" w:rsidP="00CA6E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75B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Example bullet</w:t>
                            </w:r>
                          </w:p>
                          <w:p w14:paraId="501028E7" w14:textId="77777777" w:rsidR="00271F40" w:rsidRPr="00A71485" w:rsidRDefault="00271F40" w:rsidP="00CA6E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148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Example bullet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A441A" id="Rectangle 77" o:spid="_x0000_s1034" style="position:absolute;margin-left:293.7pt;margin-top:285.65pt;width:247.3pt;height:244.45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" o:allowincell="f" fillcolor="#4f81bd [3204]" stroked="f" strokecolor="black [3213]" strokeweight="1.5pt">
                <v:stroke joinstyle="miter"/>
                <v:shadow color="#f79646 [3209]" opacity=".5" offset="-15pt,0"/>
                <v:textbox inset="21.6pt,21.6pt,21.6pt,21.6pt">
                  <w:txbxContent>
                    <w:p w14:paraId="33D92B6C" w14:textId="77777777" w:rsidR="00271F40" w:rsidRPr="006275B4" w:rsidRDefault="00271F40" w:rsidP="003E5570">
                      <w:pPr>
                        <w:pStyle w:val="GWPBoxHeading"/>
                      </w:pPr>
                      <w:r w:rsidRPr="006275B4">
                        <w:t>Box 1: Example</w:t>
                      </w:r>
                    </w:p>
                    <w:p w14:paraId="2D639A37" w14:textId="77777777" w:rsidR="00FF4401" w:rsidRDefault="00FF4401" w:rsidP="00FF4401">
                      <w:pPr>
                        <w:pStyle w:val="GWPBoxBody"/>
                      </w:pPr>
                      <w:r>
                        <w:t>To insert a box like this, select the outside of this box (make sure the outline is a solid line). Then copy and paste it to wherever you would like to place a new box and insert your new content instead of this text. You can then drag and re-size the box as necessary.</w:t>
                      </w:r>
                    </w:p>
                    <w:p w14:paraId="611FEA7F" w14:textId="77777777" w:rsidR="00271F40" w:rsidRPr="006275B4" w:rsidRDefault="00271F40" w:rsidP="003E5570">
                      <w:pPr>
                        <w:pStyle w:val="GWPBoxBullet"/>
                      </w:pPr>
                      <w:r w:rsidRPr="006275B4">
                        <w:t>Example bullet</w:t>
                      </w:r>
                    </w:p>
                    <w:p w14:paraId="20740505" w14:textId="77777777" w:rsidR="00271F40" w:rsidRPr="006275B4" w:rsidRDefault="00271F40" w:rsidP="003E5570">
                      <w:pPr>
                        <w:pStyle w:val="GWPBoxBullet"/>
                      </w:pPr>
                      <w:r w:rsidRPr="006275B4">
                        <w:t xml:space="preserve">Example bullet </w:t>
                      </w:r>
                    </w:p>
                    <w:p w14:paraId="1DF16676" w14:textId="77777777" w:rsidR="00271F40" w:rsidRPr="006275B4" w:rsidRDefault="00271F40" w:rsidP="003E5570">
                      <w:pPr>
                        <w:pStyle w:val="GWPBoxBullet"/>
                      </w:pPr>
                      <w:r w:rsidRPr="006275B4">
                        <w:t xml:space="preserve">Example bullet </w:t>
                      </w:r>
                    </w:p>
                    <w:p w14:paraId="50F487F2" w14:textId="77777777" w:rsidR="00271F40" w:rsidRPr="006275B4" w:rsidRDefault="00271F40" w:rsidP="00CA6E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275B4">
                        <w:rPr>
                          <w:color w:val="FFFFFF" w:themeColor="background1"/>
                          <w:sz w:val="20"/>
                          <w:szCs w:val="20"/>
                        </w:rPr>
                        <w:t>Example bullet</w:t>
                      </w:r>
                    </w:p>
                    <w:p w14:paraId="501028E7" w14:textId="77777777" w:rsidR="00271F40" w:rsidRPr="00A71485" w:rsidRDefault="00271F40" w:rsidP="00CA6E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1485">
                        <w:rPr>
                          <w:color w:val="FFFFFF" w:themeColor="background1"/>
                          <w:sz w:val="20"/>
                          <w:szCs w:val="20"/>
                        </w:rPr>
                        <w:t>Example bullet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B63C7B" w:rsidRPr="00A5457C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206A0B" wp14:editId="0D90E5F7">
                <wp:simplePos x="0" y="0"/>
                <wp:positionH relativeFrom="column">
                  <wp:posOffset>2790825</wp:posOffset>
                </wp:positionH>
                <wp:positionV relativeFrom="paragraph">
                  <wp:posOffset>861695</wp:posOffset>
                </wp:positionV>
                <wp:extent cx="2888615" cy="266700"/>
                <wp:effectExtent l="0" t="0" r="6985" b="9525"/>
                <wp:wrapTight wrapText="bothSides">
                  <wp:wrapPolygon edited="0">
                    <wp:start x="0" y="0"/>
                    <wp:lineTo x="0" y="20800"/>
                    <wp:lineTo x="21510" y="20800"/>
                    <wp:lineTo x="21510" y="0"/>
                    <wp:lineTo x="0" y="0"/>
                  </wp:wrapPolygon>
                </wp:wrapTight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6FC7" w14:textId="77777777" w:rsidR="00724F30" w:rsidRPr="00701BC7" w:rsidRDefault="00724F30" w:rsidP="00406FB6">
                            <w:pPr>
                              <w:pStyle w:val="GWPPhotoCaption"/>
                              <w:rPr>
                                <w:noProof/>
                              </w:rPr>
                            </w:pPr>
                            <w:r>
                              <w:t xml:space="preserve">Photo </w:t>
                            </w:r>
                            <w:fldSimple w:instr=" SEQ Photo \* ARABIC ">
                              <w:r w:rsidR="00CE14AA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Caption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6A0B" id="Text Box 80" o:spid="_x0000_s1035" type="#_x0000_t202" style="position:absolute;margin-left:219.75pt;margin-top:67.85pt;width:227.4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" stroked="f">
                <v:textbox style="mso-fit-shape-to-text:t" inset="0,0,0,0">
                  <w:txbxContent>
                    <w:p w14:paraId="30006FC7" w14:textId="77777777" w:rsidR="00724F30" w:rsidRPr="00701BC7" w:rsidRDefault="00724F30" w:rsidP="00406FB6">
                      <w:pPr>
                        <w:pStyle w:val="GWPPhotoCaption"/>
                        <w:rPr>
                          <w:noProof/>
                        </w:rPr>
                      </w:pPr>
                      <w:r>
                        <w:t xml:space="preserve">Photo </w:t>
                      </w:r>
                      <w:fldSimple w:instr=" SEQ Photo \* ARABIC ">
                        <w:r w:rsidR="00CE14AA">
                          <w:rPr>
                            <w:noProof/>
                          </w:rPr>
                          <w:t>1</w:t>
                        </w:r>
                      </w:fldSimple>
                      <w:r>
                        <w:t>: Caption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1B1E" w:rsidRPr="00A5457C">
        <w:t xml:space="preserve">To create new </w:t>
      </w:r>
      <w:r w:rsidR="00051B1E" w:rsidRPr="00AB1A70">
        <w:rPr>
          <w:b/>
        </w:rPr>
        <w:t>headings</w:t>
      </w:r>
      <w:r w:rsidR="00051B1E" w:rsidRPr="00A5457C">
        <w:t xml:space="preserve"> use the Heading Level buttons </w:t>
      </w:r>
      <w:r w:rsidR="00B63C7B">
        <w:t>under Styles on</w:t>
      </w:r>
      <w:r w:rsidR="00051B1E" w:rsidRPr="00A5457C">
        <w:t xml:space="preserve"> the Home Tab</w:t>
      </w:r>
      <w:r w:rsidR="004354F1" w:rsidRPr="00A5457C">
        <w:t>.</w:t>
      </w:r>
      <w:r w:rsidR="00051B1E" w:rsidRPr="00A5457C">
        <w:t xml:space="preserve"> Simply type your heading or subheading, highlight it, and select the appropriate </w:t>
      </w:r>
      <w:r w:rsidR="00BD1B45" w:rsidRPr="00A5457C">
        <w:t>style</w:t>
      </w:r>
      <w:r w:rsidR="00051B1E" w:rsidRPr="00A5457C">
        <w:t xml:space="preserve"> (</w:t>
      </w:r>
      <w:r w:rsidR="00A5457C">
        <w:t xml:space="preserve">GWP </w:t>
      </w:r>
      <w:r w:rsidR="00051B1E" w:rsidRPr="00A5457C">
        <w:t>Heading 1, 2, or 3), under the Home tab on the toolbar at the top of the page).</w:t>
      </w:r>
    </w:p>
    <w:p w14:paraId="1BCCEA01" w14:textId="77777777" w:rsidR="00FC1E08" w:rsidRDefault="00FC1E08" w:rsidP="00A34755">
      <w:pPr>
        <w:pStyle w:val="GWPBodyText"/>
      </w:pPr>
      <w:r w:rsidRPr="006275B4">
        <w:t xml:space="preserve">To update the </w:t>
      </w:r>
      <w:r w:rsidRPr="00AB1A70">
        <w:rPr>
          <w:b/>
        </w:rPr>
        <w:t>Table of Contents</w:t>
      </w:r>
      <w:r w:rsidRPr="006275B4">
        <w:t>, simply right click on it and choose “Update Field” and then “Update Entire Table”. This will then automatically add correct page numbers and any new headings (as long as th</w:t>
      </w:r>
      <w:r w:rsidR="002146AA" w:rsidRPr="006275B4">
        <w:t>ey have been created using the h</w:t>
      </w:r>
      <w:r w:rsidRPr="006275B4">
        <w:t xml:space="preserve">eading </w:t>
      </w:r>
      <w:r w:rsidR="00BD1B45">
        <w:t>styles</w:t>
      </w:r>
      <w:r w:rsidR="002C5E9D">
        <w:t xml:space="preserve"> described above)</w:t>
      </w:r>
      <w:r w:rsidR="002C57E6">
        <w:t>.</w:t>
      </w:r>
    </w:p>
    <w:p w14:paraId="1F39F17F" w14:textId="77777777" w:rsidR="00FC1E08" w:rsidRPr="00A96388" w:rsidRDefault="00FC1E08" w:rsidP="00AB1A70">
      <w:pPr>
        <w:pStyle w:val="Heading2"/>
      </w:pPr>
      <w:bookmarkStart w:id="5" w:name="_Toc294173702"/>
      <w:r w:rsidRPr="00A96388">
        <w:t>Sub Heading: Heading Level 2</w:t>
      </w:r>
      <w:bookmarkEnd w:id="5"/>
    </w:p>
    <w:p w14:paraId="0CF25368" w14:textId="77777777" w:rsidR="00051B1E" w:rsidRDefault="00051B1E" w:rsidP="00A34755">
      <w:pPr>
        <w:pStyle w:val="GWPBodyText"/>
      </w:pPr>
      <w:r w:rsidRPr="006275B4">
        <w:t xml:space="preserve">If at any point your </w:t>
      </w:r>
      <w:r w:rsidRPr="00AB1A70">
        <w:rPr>
          <w:b/>
        </w:rPr>
        <w:t>body text</w:t>
      </w:r>
      <w:r w:rsidRPr="006275B4">
        <w:t xml:space="preserve"> appears in the wrong font (for example, when you have copied and pasted from another document), </w:t>
      </w:r>
      <w:r w:rsidR="00FC1E08" w:rsidRPr="006275B4">
        <w:t>simply highlight the text</w:t>
      </w:r>
      <w:r w:rsidRPr="006275B4">
        <w:t xml:space="preserve"> with the wrong formatting and then choose the </w:t>
      </w:r>
      <w:r w:rsidR="00A5457C">
        <w:t>GWP Body Text</w:t>
      </w:r>
      <w:r w:rsidRPr="006275B4">
        <w:t xml:space="preserve"> </w:t>
      </w:r>
      <w:r w:rsidR="00BD1B45">
        <w:t>style</w:t>
      </w:r>
      <w:r w:rsidRPr="006275B4">
        <w:t xml:space="preserve"> under the Home tab. This will convert the text to the default settings for this document. </w:t>
      </w:r>
    </w:p>
    <w:p w14:paraId="47766E15" w14:textId="77777777" w:rsidR="00FC1E08" w:rsidRPr="00AB1A70" w:rsidRDefault="00FC1E08" w:rsidP="00AB1A70">
      <w:pPr>
        <w:pStyle w:val="Heading2"/>
      </w:pPr>
      <w:bookmarkStart w:id="6" w:name="_Toc294173703"/>
      <w:r w:rsidRPr="00AB1A70">
        <w:t>Sub Heading: Heading Level 2</w:t>
      </w:r>
      <w:bookmarkEnd w:id="6"/>
    </w:p>
    <w:p w14:paraId="256A0967" w14:textId="77777777" w:rsidR="00E42E68" w:rsidRDefault="00051B1E" w:rsidP="00A34755">
      <w:pPr>
        <w:pStyle w:val="GWPBodyText"/>
      </w:pPr>
      <w:r w:rsidRPr="006275B4">
        <w:t xml:space="preserve">To insert </w:t>
      </w:r>
      <w:r w:rsidR="004567A6">
        <w:t xml:space="preserve">a </w:t>
      </w:r>
      <w:r w:rsidR="004567A6" w:rsidRPr="00AB1A70">
        <w:rPr>
          <w:b/>
        </w:rPr>
        <w:t>pictu</w:t>
      </w:r>
      <w:r w:rsidRPr="00AB1A70">
        <w:rPr>
          <w:b/>
        </w:rPr>
        <w:t>re</w:t>
      </w:r>
      <w:r w:rsidRPr="006275B4">
        <w:t xml:space="preserve">, go to the Insert tab and then choose Pictures.  If your picture is not placing properly (i.e. if it is moving around in the </w:t>
      </w:r>
      <w:r w:rsidR="00985681" w:rsidRPr="006275B4">
        <w:t>text)</w:t>
      </w:r>
      <w:r w:rsidRPr="006275B4">
        <w:t xml:space="preserve"> click on it once (to highlight it) then right click it to bring up a drop down menu. In t</w:t>
      </w:r>
      <w:r w:rsidR="00C4621A" w:rsidRPr="006275B4">
        <w:t>hat menu choose Text Wrapping &gt;</w:t>
      </w:r>
      <w:r w:rsidRPr="006275B4">
        <w:t xml:space="preserve">Tight. This </w:t>
      </w:r>
      <w:r w:rsidR="00985681" w:rsidRPr="006275B4">
        <w:t>will</w:t>
      </w:r>
      <w:r w:rsidRPr="006275B4">
        <w:t xml:space="preserve"> allow you to drag the picture to any part of the page. </w:t>
      </w:r>
      <w:r w:rsidR="00CE1EC9">
        <w:t xml:space="preserve">To curve the edges of a picture, select the picture and go to the formatting tab. Click </w:t>
      </w:r>
      <w:r w:rsidR="003E5570">
        <w:t>‘Crop’ and then ‘Crop to Shape’.</w:t>
      </w:r>
      <w:r w:rsidR="00CE1EC9">
        <w:t xml:space="preserve"> </w:t>
      </w:r>
      <w:r w:rsidR="003E5570">
        <w:t>Then</w:t>
      </w:r>
      <w:r w:rsidR="00CE1EC9">
        <w:t xml:space="preserve"> select the desired picture shape (‘rounded rectangle’ for curved edges).</w:t>
      </w:r>
    </w:p>
    <w:p w14:paraId="6FF76BDD" w14:textId="77777777" w:rsidR="00E42E68" w:rsidRPr="006275B4" w:rsidRDefault="00B63C7B" w:rsidP="00A34755">
      <w:pPr>
        <w:pStyle w:val="GWPBulletedText"/>
      </w:pPr>
      <w:r>
        <w:t>GWP Bulleted Text</w:t>
      </w:r>
    </w:p>
    <w:p w14:paraId="01F1E703" w14:textId="77777777" w:rsidR="00B63C7B" w:rsidRDefault="00B63C7B" w:rsidP="00B63C7B">
      <w:pPr>
        <w:pStyle w:val="GWPBulletedText"/>
      </w:pPr>
      <w:bookmarkStart w:id="7" w:name="_Toc294172744"/>
      <w:bookmarkStart w:id="8" w:name="_Toc294172883"/>
      <w:bookmarkStart w:id="9" w:name="_Toc294173704"/>
      <w:r>
        <w:t>GWP Bulleted Text</w:t>
      </w:r>
    </w:p>
    <w:p w14:paraId="38381CF5" w14:textId="77777777" w:rsidR="00B63C7B" w:rsidRPr="006275B4" w:rsidRDefault="00B63C7B" w:rsidP="00B63C7B">
      <w:pPr>
        <w:pStyle w:val="GWPBulletedText"/>
      </w:pPr>
      <w:r>
        <w:t>GWP Bulleted Text</w:t>
      </w:r>
    </w:p>
    <w:p w14:paraId="5BBBA5B1" w14:textId="77777777" w:rsidR="00E42E68" w:rsidRPr="00A5457C" w:rsidRDefault="00E42E68" w:rsidP="00AB1A70">
      <w:pPr>
        <w:pStyle w:val="Heading2"/>
      </w:pPr>
      <w:r w:rsidRPr="00A5457C">
        <w:t>Sub Heading: Heading Level 2</w:t>
      </w:r>
      <w:bookmarkEnd w:id="7"/>
      <w:bookmarkEnd w:id="8"/>
      <w:bookmarkEnd w:id="9"/>
    </w:p>
    <w:p w14:paraId="48D05B1B" w14:textId="77777777" w:rsidR="00E42E68" w:rsidRPr="00A5457C" w:rsidRDefault="00E42E68" w:rsidP="00A34755">
      <w:pPr>
        <w:pStyle w:val="GWPBodyText"/>
      </w:pPr>
      <w:r w:rsidRPr="00A5457C">
        <w:t xml:space="preserve">These instructions have been </w:t>
      </w:r>
      <w:r w:rsidR="00BD1B45" w:rsidRPr="00A5457C">
        <w:t>inserted</w:t>
      </w:r>
      <w:r w:rsidRPr="00A5457C">
        <w:t xml:space="preserve"> as marker text to help you to use this report</w:t>
      </w:r>
      <w:r w:rsidR="00BD1B45" w:rsidRPr="00A5457C">
        <w:t xml:space="preserve"> template</w:t>
      </w:r>
      <w:r w:rsidR="00B63C7B">
        <w:t>.</w:t>
      </w:r>
    </w:p>
    <w:p w14:paraId="7C43F28C" w14:textId="77777777" w:rsidR="00E42E68" w:rsidRPr="00A5457C" w:rsidRDefault="00E42E68" w:rsidP="00A34755">
      <w:pPr>
        <w:pStyle w:val="GWPBodyText"/>
      </w:pPr>
      <w:r w:rsidRPr="00A5457C">
        <w:t xml:space="preserve">To create new </w:t>
      </w:r>
      <w:r w:rsidRPr="00AB1A70">
        <w:rPr>
          <w:b/>
        </w:rPr>
        <w:t>headings</w:t>
      </w:r>
      <w:r w:rsidRPr="00A5457C">
        <w:t xml:space="preserve"> use the Heading Level buttons </w:t>
      </w:r>
      <w:r w:rsidR="00B63C7B">
        <w:t>under Styles on</w:t>
      </w:r>
      <w:r w:rsidRPr="00A5457C">
        <w:t xml:space="preserve"> the Home Tab. Simply type your heading or subheading, highlight it, and select the appropriate heading </w:t>
      </w:r>
      <w:r w:rsidR="00BD1B45" w:rsidRPr="00A5457C">
        <w:t>style</w:t>
      </w:r>
      <w:r w:rsidRPr="00A5457C">
        <w:t xml:space="preserve"> (</w:t>
      </w:r>
      <w:r w:rsidR="00A5457C">
        <w:t xml:space="preserve">GWP </w:t>
      </w:r>
      <w:r w:rsidRPr="00A5457C">
        <w:t>Heading 1, 2, or 3), under the Home tab on the to</w:t>
      </w:r>
      <w:r w:rsidR="006275B4" w:rsidRPr="00A5457C">
        <w:t>olbar at the top of the page).</w:t>
      </w:r>
    </w:p>
    <w:p w14:paraId="55BCD999" w14:textId="77777777" w:rsidR="00E42E68" w:rsidRPr="00A5457C" w:rsidRDefault="00E42E68" w:rsidP="00A34755">
      <w:pPr>
        <w:pStyle w:val="GWPBodyText"/>
      </w:pPr>
      <w:r w:rsidRPr="00A5457C">
        <w:t xml:space="preserve">If at any point your </w:t>
      </w:r>
      <w:r w:rsidRPr="00AB1A70">
        <w:rPr>
          <w:b/>
        </w:rPr>
        <w:t>body text</w:t>
      </w:r>
      <w:r w:rsidRPr="00A5457C">
        <w:t xml:space="preserve"> appears in the wrong font (for example, when you have copied and pasted from another document), </w:t>
      </w:r>
      <w:r w:rsidR="00FC1E08" w:rsidRPr="00A5457C">
        <w:t>simply highlight the text</w:t>
      </w:r>
      <w:r w:rsidRPr="00A5457C">
        <w:t xml:space="preserve"> with the wrong formatting and then choose the </w:t>
      </w:r>
      <w:r w:rsidR="00A5457C">
        <w:t>GWP Body Text</w:t>
      </w:r>
      <w:r w:rsidRPr="00A5457C">
        <w:t xml:space="preserve"> </w:t>
      </w:r>
      <w:r w:rsidR="00BD1B45" w:rsidRPr="00A5457C">
        <w:t>style</w:t>
      </w:r>
      <w:r w:rsidRPr="00A5457C">
        <w:t xml:space="preserve"> under the Home tab. This will convert the text to the defa</w:t>
      </w:r>
      <w:r w:rsidR="006275B4" w:rsidRPr="00A5457C">
        <w:t>ult settings for this document.</w:t>
      </w:r>
    </w:p>
    <w:p w14:paraId="48F49C6C" w14:textId="77777777" w:rsidR="00FC1E08" w:rsidRPr="00A5457C" w:rsidRDefault="00FC1E08" w:rsidP="00AB1A70">
      <w:pPr>
        <w:pStyle w:val="Style1"/>
      </w:pPr>
      <w:bookmarkStart w:id="10" w:name="_Toc294173705"/>
      <w:r w:rsidRPr="00A5457C">
        <w:lastRenderedPageBreak/>
        <w:t>Sub Heading: Heading Level 2</w:t>
      </w:r>
      <w:bookmarkEnd w:id="10"/>
    </w:p>
    <w:p w14:paraId="6B21ACE7" w14:textId="77777777" w:rsidR="00E42E68" w:rsidRPr="00A5457C" w:rsidRDefault="00E42E68" w:rsidP="002C5E9D">
      <w:pPr>
        <w:pStyle w:val="GWPBodyText"/>
      </w:pPr>
      <w:r w:rsidRPr="00A5457C">
        <w:t>To insert</w:t>
      </w:r>
      <w:r w:rsidR="004567A6">
        <w:t xml:space="preserve"> a</w:t>
      </w:r>
      <w:r w:rsidRPr="00A5457C">
        <w:t xml:space="preserve"> </w:t>
      </w:r>
      <w:r w:rsidR="004567A6" w:rsidRPr="00AB1A70">
        <w:rPr>
          <w:b/>
        </w:rPr>
        <w:t>p</w:t>
      </w:r>
      <w:r w:rsidRPr="00AB1A70">
        <w:rPr>
          <w:b/>
        </w:rPr>
        <w:t>icture</w:t>
      </w:r>
      <w:r w:rsidRPr="00A5457C">
        <w:t xml:space="preserve">, go to the Insert tab and then choose Pictures. If your picture is not placing properly (i.e. if it is moving around in the </w:t>
      </w:r>
      <w:r w:rsidR="00985681" w:rsidRPr="00A5457C">
        <w:t>text)</w:t>
      </w:r>
      <w:r w:rsidRPr="00A5457C">
        <w:t xml:space="preserve"> click on it once (to highlight it) then right click it to bring up a drop down menu. In that menu choose Text Wrapping &gt; Tight. This </w:t>
      </w:r>
      <w:r w:rsidR="00985681" w:rsidRPr="00A5457C">
        <w:t>will</w:t>
      </w:r>
      <w:r w:rsidRPr="00A5457C">
        <w:t xml:space="preserve"> allow you to drag the p</w:t>
      </w:r>
      <w:r w:rsidR="006275B4" w:rsidRPr="00A5457C">
        <w:t>icture to any part of the page.</w:t>
      </w:r>
      <w:r w:rsidR="00CE1EC9" w:rsidRPr="00A5457C">
        <w:t xml:space="preserve"> To curve the edges of a picture, select the picture and go to the formatting tab. Click ‘Crop’</w:t>
      </w:r>
      <w:r w:rsidR="00406FB6" w:rsidRPr="00A5457C">
        <w:t xml:space="preserve"> and then ‘Crop to Shape’.</w:t>
      </w:r>
      <w:r w:rsidR="00CE1EC9" w:rsidRPr="00A5457C">
        <w:t xml:space="preserve"> </w:t>
      </w:r>
      <w:r w:rsidR="00406FB6" w:rsidRPr="00A5457C">
        <w:t>Then</w:t>
      </w:r>
      <w:r w:rsidR="00CE1EC9" w:rsidRPr="00A5457C">
        <w:t xml:space="preserve"> select the desired picture shape (‘rounded rectangle’ for curved edges).</w:t>
      </w:r>
    </w:p>
    <w:p w14:paraId="05F319AD" w14:textId="77777777" w:rsidR="00B63C7B" w:rsidRDefault="00B63C7B" w:rsidP="00B63C7B">
      <w:pPr>
        <w:pStyle w:val="GWPBulletedText"/>
      </w:pPr>
      <w:bookmarkStart w:id="11" w:name="_Toc294172745"/>
      <w:r>
        <w:t>GWP Bulleted Text</w:t>
      </w:r>
    </w:p>
    <w:p w14:paraId="5A2CA9C8" w14:textId="77777777" w:rsidR="00B63C7B" w:rsidRPr="006275B4" w:rsidRDefault="00B63C7B" w:rsidP="00B63C7B">
      <w:pPr>
        <w:pStyle w:val="GWPBulletedText"/>
      </w:pPr>
      <w:r>
        <w:t>GWP Bulleted Text</w:t>
      </w:r>
    </w:p>
    <w:p w14:paraId="7E7A56BD" w14:textId="77777777" w:rsidR="00B63C7B" w:rsidRPr="006275B4" w:rsidRDefault="00B63C7B" w:rsidP="00B63C7B">
      <w:pPr>
        <w:pStyle w:val="GWPBulletedText"/>
      </w:pPr>
      <w:r>
        <w:t>GWP Bulleted Text</w:t>
      </w:r>
    </w:p>
    <w:p w14:paraId="365E7EE1" w14:textId="77777777" w:rsidR="00E42E68" w:rsidRPr="00A96388" w:rsidRDefault="00E42E68" w:rsidP="00A96388">
      <w:pPr>
        <w:pStyle w:val="Heading3"/>
      </w:pPr>
      <w:r w:rsidRPr="00A96388">
        <w:t>Sub Heading: Heading Level 3</w:t>
      </w:r>
      <w:bookmarkEnd w:id="11"/>
    </w:p>
    <w:p w14:paraId="62365F12" w14:textId="77777777" w:rsidR="00E42E68" w:rsidRDefault="00E42E68" w:rsidP="00A34755">
      <w:pPr>
        <w:pStyle w:val="GWPBodyText"/>
      </w:pPr>
      <w:r>
        <w:t xml:space="preserve">These instructions have been </w:t>
      </w:r>
      <w:r w:rsidR="00BD1B45">
        <w:t>inserted</w:t>
      </w:r>
      <w:r>
        <w:t xml:space="preserve"> as marker text to help you to use this report</w:t>
      </w:r>
      <w:r w:rsidR="00BD1B45">
        <w:t xml:space="preserve"> template</w:t>
      </w:r>
      <w:r w:rsidR="00B63C7B">
        <w:t>.</w:t>
      </w:r>
    </w:p>
    <w:p w14:paraId="5AEA0D81" w14:textId="77777777" w:rsidR="00E42E68" w:rsidRDefault="00E42E68" w:rsidP="00A34755">
      <w:pPr>
        <w:pStyle w:val="GWPBodyText"/>
      </w:pPr>
      <w:r>
        <w:t xml:space="preserve">To create new </w:t>
      </w:r>
      <w:r w:rsidRPr="00AB1A70">
        <w:rPr>
          <w:b/>
        </w:rPr>
        <w:t>headings</w:t>
      </w:r>
      <w:r>
        <w:t xml:space="preserve"> use the Heading Level buttons </w:t>
      </w:r>
      <w:r w:rsidR="00B63C7B">
        <w:t>under Styles on</w:t>
      </w:r>
      <w:r>
        <w:t xml:space="preserve"> the Home Tab. Simply type your heading or subheading, highlight it, and select the appropriate heading </w:t>
      </w:r>
      <w:r w:rsidR="00BD1B45">
        <w:t>style</w:t>
      </w:r>
      <w:r>
        <w:t xml:space="preserve"> (</w:t>
      </w:r>
      <w:r w:rsidR="00A5457C">
        <w:t xml:space="preserve">GWP </w:t>
      </w:r>
      <w:r>
        <w:t>Heading 1, 2, or 3), under the Home tab on the to</w:t>
      </w:r>
      <w:r w:rsidR="006275B4">
        <w:t>olbar at the top of the page).</w:t>
      </w:r>
    </w:p>
    <w:p w14:paraId="6014F124" w14:textId="77777777" w:rsidR="00E42E68" w:rsidRDefault="00E42E68" w:rsidP="00A34755">
      <w:pPr>
        <w:pStyle w:val="GWPBodyText"/>
      </w:pPr>
      <w:r>
        <w:t xml:space="preserve">If at any point your </w:t>
      </w:r>
      <w:r w:rsidRPr="00AB1A70">
        <w:rPr>
          <w:b/>
        </w:rPr>
        <w:t>body text</w:t>
      </w:r>
      <w:r>
        <w:t xml:space="preserve"> appears in the wrong font (for example, when you have copied and pasted from another document), </w:t>
      </w:r>
      <w:r w:rsidR="00FC1E08">
        <w:t>simply highlight the text</w:t>
      </w:r>
      <w:r>
        <w:t xml:space="preserve"> with the wrong formatting and then choose the </w:t>
      </w:r>
      <w:r w:rsidR="00A5457C">
        <w:t>GWP Body Text</w:t>
      </w:r>
      <w:r>
        <w:t xml:space="preserve"> </w:t>
      </w:r>
      <w:r w:rsidR="00BD1B45">
        <w:t>style</w:t>
      </w:r>
      <w:r>
        <w:t xml:space="preserve"> under the Home tab. This will convert the text to the defa</w:t>
      </w:r>
      <w:r w:rsidR="006275B4">
        <w:t>ult settings for this document.</w:t>
      </w:r>
    </w:p>
    <w:p w14:paraId="1E73E5C5" w14:textId="77777777" w:rsidR="00E42E68" w:rsidRDefault="00E42E68" w:rsidP="00A34755">
      <w:pPr>
        <w:pStyle w:val="GWPBodyText"/>
      </w:pPr>
      <w:r>
        <w:t>To insert</w:t>
      </w:r>
      <w:r w:rsidR="004567A6">
        <w:t xml:space="preserve"> a</w:t>
      </w:r>
      <w:r>
        <w:t xml:space="preserve"> </w:t>
      </w:r>
      <w:r w:rsidR="004567A6" w:rsidRPr="00AB1A70">
        <w:rPr>
          <w:b/>
        </w:rPr>
        <w:t>p</w:t>
      </w:r>
      <w:r w:rsidRPr="00AB1A70">
        <w:rPr>
          <w:b/>
        </w:rPr>
        <w:t>icture</w:t>
      </w:r>
      <w:r>
        <w:t>, go to the Inser</w:t>
      </w:r>
      <w:r w:rsidR="00BD1B45">
        <w:t>t tab and then choose Pictures.</w:t>
      </w:r>
      <w:r>
        <w:t xml:space="preserve"> If your picture is not placing properly (i.e. if it is moving around in the </w:t>
      </w:r>
      <w:r w:rsidR="00985681">
        <w:t>text)</w:t>
      </w:r>
      <w:r>
        <w:t xml:space="preserve"> click on it once (to highlight it) then right click it to bring up a drop down menu. In that menu choose Text Wrapping &gt; Tight. This </w:t>
      </w:r>
      <w:r w:rsidR="00985681">
        <w:t>will</w:t>
      </w:r>
      <w:r>
        <w:t xml:space="preserve"> allow you to drag the p</w:t>
      </w:r>
      <w:r w:rsidR="006275B4">
        <w:t>icture to any part of the page.</w:t>
      </w:r>
      <w:r w:rsidR="00CE1EC9">
        <w:t xml:space="preserve"> To curve the edges of a picture, select the picture and go to the formatting tab. Click ‘Crop’ and then ‘Crop to Shape’</w:t>
      </w:r>
      <w:r w:rsidR="002C5E9D">
        <w:t>. Then</w:t>
      </w:r>
      <w:r w:rsidR="00CE1EC9">
        <w:t xml:space="preserve"> select the desired picture shape (‘rounded rectangle’ for curved edges).</w:t>
      </w:r>
    </w:p>
    <w:p w14:paraId="5F427B6D" w14:textId="77777777" w:rsidR="00A653D2" w:rsidRPr="00A653D2" w:rsidRDefault="00A653D2" w:rsidP="00AB1A70">
      <w:pPr>
        <w:pStyle w:val="Heading2"/>
      </w:pPr>
      <w:r w:rsidRPr="00A653D2">
        <w:t>Instructions for inserting document title on cover</w:t>
      </w:r>
    </w:p>
    <w:p w14:paraId="1485DBAB" w14:textId="77777777" w:rsidR="00A653D2" w:rsidRDefault="00A653D2" w:rsidP="00A653D2">
      <w:pPr>
        <w:pStyle w:val="GWPBodyText"/>
      </w:pPr>
      <w:r>
        <w:t xml:space="preserve">This template gives you two options for inserting the document title on the cover. </w:t>
      </w:r>
    </w:p>
    <w:p w14:paraId="6E48E524" w14:textId="77777777" w:rsidR="00A653D2" w:rsidRDefault="00A653D2" w:rsidP="00A653D2">
      <w:pPr>
        <w:pStyle w:val="GWPBodyText"/>
        <w:numPr>
          <w:ilvl w:val="0"/>
          <w:numId w:val="34"/>
        </w:numPr>
      </w:pPr>
      <w:r>
        <w:t>To place the document title over the photo, type over the text labelled Option 1: Report title and delete the text box labelled Option 2: Report title. To delete the text box, click on the outer box so that you can see a solid line around the box, and press delete.</w:t>
      </w:r>
    </w:p>
    <w:p w14:paraId="7D8B94DA" w14:textId="77777777" w:rsidR="00A653D2" w:rsidRDefault="00A653D2" w:rsidP="00A653D2">
      <w:pPr>
        <w:pStyle w:val="GWPBodyText"/>
        <w:numPr>
          <w:ilvl w:val="0"/>
          <w:numId w:val="34"/>
        </w:numPr>
      </w:pPr>
      <w:r>
        <w:t>To place the document title below the photo, type over the text labelled Option 2: Report title and delete the text box labelled Option 1: Report title. To delete the text box, click on the outer box so that you can see a solid line around the box, and press delete.</w:t>
      </w:r>
    </w:p>
    <w:p w14:paraId="6EDA7C48" w14:textId="77777777" w:rsidR="00AD3A29" w:rsidRPr="002C5E9D" w:rsidRDefault="00AD3A29" w:rsidP="00AD3A29">
      <w:pPr>
        <w:pStyle w:val="GWPBodyText"/>
      </w:pPr>
      <w:r>
        <w:t>To replace the cover picture with an alternative image: right-click on the picture and select ‘Change picture’, click ‘browse’ to select a picture that is saved on your computer or local network and insert the picture into the curved box.</w:t>
      </w:r>
    </w:p>
    <w:p w14:paraId="4EDED78F" w14:textId="77777777" w:rsidR="00031D0C" w:rsidRPr="002C5E9D" w:rsidRDefault="00031D0C" w:rsidP="002C5E9D">
      <w:pPr>
        <w:pStyle w:val="GWPBodyText"/>
      </w:pPr>
    </w:p>
    <w:p w14:paraId="153EFC9C" w14:textId="77777777" w:rsidR="00031D0C" w:rsidRDefault="00031D0C" w:rsidP="00031D0C">
      <w:pPr>
        <w:sectPr w:rsidR="00031D0C" w:rsidSect="004C4FF1">
          <w:headerReference w:type="default" r:id="rId20"/>
          <w:footerReference w:type="default" r:id="rId21"/>
          <w:pgSz w:w="11907" w:h="16839" w:code="9"/>
          <w:pgMar w:top="1440" w:right="1440" w:bottom="1440" w:left="1440" w:header="680" w:footer="0" w:gutter="0"/>
          <w:pgNumType w:start="1" w:chapStyle="1"/>
          <w:cols w:space="720"/>
          <w:docGrid w:linePitch="360"/>
        </w:sectPr>
      </w:pPr>
    </w:p>
    <w:p w14:paraId="2C6DB5E1" w14:textId="77777777" w:rsidR="00985681" w:rsidRDefault="00985681" w:rsidP="002C5E9D">
      <w:pPr>
        <w:pStyle w:val="GWPBodyText"/>
      </w:pPr>
    </w:p>
    <w:p w14:paraId="07E73DFA" w14:textId="77777777" w:rsidR="00390D0B" w:rsidRDefault="00390D0B" w:rsidP="002C5E9D">
      <w:pPr>
        <w:pStyle w:val="GWPBodyText"/>
      </w:pPr>
    </w:p>
    <w:p w14:paraId="4D414D00" w14:textId="77777777" w:rsidR="00390D0B" w:rsidRPr="00390D0B" w:rsidRDefault="00390D0B" w:rsidP="002C5E9D">
      <w:pPr>
        <w:pStyle w:val="GWPBodyText"/>
      </w:pPr>
    </w:p>
    <w:p w14:paraId="5D33E725" w14:textId="77777777" w:rsidR="00390D0B" w:rsidRDefault="00390D0B" w:rsidP="002C5E9D">
      <w:pPr>
        <w:pStyle w:val="GWPBodyText"/>
      </w:pPr>
    </w:p>
    <w:p w14:paraId="2B3750BB" w14:textId="77777777" w:rsidR="00AA4DF5" w:rsidRPr="00390D0B" w:rsidRDefault="00E74E62" w:rsidP="00390D0B">
      <w:pPr>
        <w:ind w:firstLine="720"/>
      </w:pPr>
      <w:r w:rsidRPr="008D3273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D2F087" wp14:editId="59623393">
                <wp:simplePos x="0" y="0"/>
                <wp:positionH relativeFrom="margin">
                  <wp:posOffset>-44450</wp:posOffset>
                </wp:positionH>
                <wp:positionV relativeFrom="paragraph">
                  <wp:posOffset>846455</wp:posOffset>
                </wp:positionV>
                <wp:extent cx="5768340" cy="2543175"/>
                <wp:effectExtent l="0" t="0" r="2286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68340" cy="2543175"/>
                        </a:xfrm>
                        <a:prstGeom prst="roundRect">
                          <a:avLst>
                            <a:gd name="adj" fmla="val 7985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1BFC2" id="Rounded Rectangle 13" o:spid="_x0000_s1026" style="position:absolute;margin-left:-3.5pt;margin-top:66.65pt;width:454.2pt;height:200.2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" fillcolor="#00b0f0" strokecolor="white [3212]" strokeweight="2pt">
                <w10:wrap anchorx="margin"/>
              </v:roundrect>
            </w:pict>
          </mc:Fallback>
        </mc:AlternateContent>
      </w:r>
      <w:r w:rsidR="005951A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6161A6" wp14:editId="5DEBEF93">
                <wp:simplePos x="0" y="0"/>
                <wp:positionH relativeFrom="column">
                  <wp:posOffset>1666875</wp:posOffset>
                </wp:positionH>
                <wp:positionV relativeFrom="paragraph">
                  <wp:posOffset>317501</wp:posOffset>
                </wp:positionV>
                <wp:extent cx="237426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BEE3A" w14:textId="77777777" w:rsidR="005951A5" w:rsidRPr="005951A5" w:rsidRDefault="005951A5" w:rsidP="005951A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51A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www.gwp.org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61A6" id="_x0000_s1036" type="#_x0000_t202" style="position:absolute;left:0;text-align:left;margin-left:131.25pt;margin-top:25pt;width:186.95pt;height:25.5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" filled="f" stroked="f">
                <v:textbox>
                  <w:txbxContent>
                    <w:p w14:paraId="041BEE3A" w14:textId="77777777" w:rsidR="005951A5" w:rsidRPr="005951A5" w:rsidRDefault="005951A5" w:rsidP="005951A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951A5">
                        <w:rPr>
                          <w:color w:val="FFFFFF" w:themeColor="background1"/>
                          <w:sz w:val="24"/>
                          <w:szCs w:val="24"/>
                        </w:rPr>
                        <w:t>www.gwp.org</w:t>
                      </w:r>
                    </w:p>
                  </w:txbxContent>
                </v:textbox>
              </v:shape>
            </w:pict>
          </mc:Fallback>
        </mc:AlternateContent>
      </w:r>
      <w:r w:rsidR="00B63C7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52C52D" wp14:editId="656322F7">
                <wp:simplePos x="0" y="0"/>
                <wp:positionH relativeFrom="column">
                  <wp:posOffset>723900</wp:posOffset>
                </wp:positionH>
                <wp:positionV relativeFrom="paragraph">
                  <wp:posOffset>1765300</wp:posOffset>
                </wp:positionV>
                <wp:extent cx="4242391" cy="1323975"/>
                <wp:effectExtent l="0" t="0" r="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5B3FD" w14:textId="77777777" w:rsidR="00271F40" w:rsidRPr="00D81D7F" w:rsidRDefault="00EE14FE" w:rsidP="00D81D7F">
                            <w:pPr>
                              <w:pStyle w:val="GWPBackCoverText"/>
                            </w:pPr>
                            <w:r w:rsidRPr="00D81D7F">
                              <w:t>The Global Water Partnership’s vision is for a water secure world. Our mission is to advance governance and management of water resources for sustainable and equitable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C52D" id="Text Box 70" o:spid="_x0000_s1037" type="#_x0000_t202" style="position:absolute;left:0;text-align:left;margin-left:57pt;margin-top:139pt;width:334.05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" stroked="f" strokecolor="#00b0f0" strokeweight="0">
                <v:fill opacity="0"/>
                <v:textbox>
                  <w:txbxContent>
                    <w:p w14:paraId="29E5B3FD" w14:textId="77777777" w:rsidR="00271F40" w:rsidRPr="00D81D7F" w:rsidRDefault="00EE14FE" w:rsidP="00D81D7F">
                      <w:pPr>
                        <w:pStyle w:val="GWPBackCoverText"/>
                      </w:pPr>
                      <w:r w:rsidRPr="00D81D7F">
                        <w:t>The Global Water Partnership’s vision is for a water secure world. Our mission is to advance governance and management of water resources for sustainable and equitable development.</w:t>
                      </w:r>
                    </w:p>
                  </w:txbxContent>
                </v:textbox>
              </v:shape>
            </w:pict>
          </mc:Fallback>
        </mc:AlternateContent>
      </w:r>
      <w:r w:rsidR="008D3273" w:rsidRPr="008D3273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4152D8" wp14:editId="1013FEA4">
                <wp:simplePos x="0" y="0"/>
                <wp:positionH relativeFrom="margin">
                  <wp:posOffset>-43551</wp:posOffset>
                </wp:positionH>
                <wp:positionV relativeFrom="paragraph">
                  <wp:posOffset>154940</wp:posOffset>
                </wp:positionV>
                <wp:extent cx="5768340" cy="594995"/>
                <wp:effectExtent l="0" t="0" r="22860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594995"/>
                        </a:xfrm>
                        <a:prstGeom prst="roundRect">
                          <a:avLst>
                            <a:gd name="adj" fmla="val 33854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0BFD4" id="Rounded Rectangle 7" o:spid="_x0000_s1026" style="position:absolute;margin-left:-3.45pt;margin-top:12.2pt;width:454.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" fillcolor="#00b050" strokecolor="white [3212]" strokeweight="2pt">
                <w10:wrap anchorx="margin"/>
              </v:roundrect>
            </w:pict>
          </mc:Fallback>
        </mc:AlternateContent>
      </w:r>
    </w:p>
    <w:sectPr w:rsidR="00AA4DF5" w:rsidRPr="00390D0B" w:rsidSect="00F20BA5">
      <w:headerReference w:type="default" r:id="rId22"/>
      <w:footerReference w:type="default" r:id="rId23"/>
      <w:pgSz w:w="11907" w:h="16839" w:code="9"/>
      <w:pgMar w:top="1440" w:right="1440" w:bottom="1440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73F96" w14:textId="77777777" w:rsidR="00CE14AA" w:rsidRDefault="00CE14AA" w:rsidP="00916AA9">
      <w:r>
        <w:separator/>
      </w:r>
    </w:p>
    <w:p w14:paraId="216F1BE9" w14:textId="77777777" w:rsidR="00CE14AA" w:rsidRDefault="00CE14AA"/>
  </w:endnote>
  <w:endnote w:type="continuationSeparator" w:id="0">
    <w:p w14:paraId="3E8E78E2" w14:textId="77777777" w:rsidR="00CE14AA" w:rsidRDefault="00CE14AA" w:rsidP="00916AA9">
      <w:r>
        <w:continuationSeparator/>
      </w:r>
    </w:p>
    <w:p w14:paraId="7AC05BA0" w14:textId="77777777" w:rsidR="00CE14AA" w:rsidRDefault="00CE1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FF2DB" w14:textId="77777777" w:rsidR="00271F40" w:rsidRPr="008B4B15" w:rsidRDefault="00271F40" w:rsidP="008B4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A19EA" w14:textId="77777777" w:rsidR="004C4FF1" w:rsidRPr="00F56987" w:rsidRDefault="007155C0" w:rsidP="004C4FF1">
    <w:pPr>
      <w:pStyle w:val="Footer"/>
      <w:rPr>
        <w:b/>
        <w:color w:val="00B050"/>
      </w:rPr>
    </w:pPr>
    <w:r>
      <w:rPr>
        <w:b/>
        <w:noProof/>
        <w:color w:val="00B050"/>
        <w:sz w:val="24"/>
        <w:szCs w:val="24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7833C9" wp14:editId="2E678C4C">
              <wp:simplePos x="0" y="0"/>
              <wp:positionH relativeFrom="column">
                <wp:posOffset>-266700</wp:posOffset>
              </wp:positionH>
              <wp:positionV relativeFrom="paragraph">
                <wp:posOffset>-124460</wp:posOffset>
              </wp:positionV>
              <wp:extent cx="6226810" cy="635"/>
              <wp:effectExtent l="0" t="0" r="21590" b="37465"/>
              <wp:wrapNone/>
              <wp:docPr id="2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70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pt;margin-top:-9.8pt;width:490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" strokecolor="#00b050"/>
          </w:pict>
        </mc:Fallback>
      </mc:AlternateContent>
    </w:r>
    <w:r w:rsidR="00F56987" w:rsidRPr="00F56987">
      <w:rPr>
        <w:b/>
        <w:color w:val="00B050"/>
      </w:rPr>
      <w:t>www.gwp.org</w:t>
    </w:r>
    <w:r w:rsidR="00F56987">
      <w:rPr>
        <w:b/>
        <w:color w:val="00B050"/>
      </w:rPr>
      <w:tab/>
    </w:r>
    <w:r w:rsidR="004C4FF1" w:rsidRPr="004C4FF1">
      <w:rPr>
        <w:b/>
        <w:color w:val="00B050"/>
      </w:rPr>
      <w:t xml:space="preserve">Page </w:t>
    </w:r>
    <w:r w:rsidR="004C4FF1" w:rsidRPr="004C4FF1">
      <w:rPr>
        <w:b/>
        <w:bCs/>
        <w:color w:val="00B050"/>
        <w:sz w:val="24"/>
        <w:szCs w:val="24"/>
      </w:rPr>
      <w:fldChar w:fldCharType="begin"/>
    </w:r>
    <w:r w:rsidR="004C4FF1" w:rsidRPr="004C4FF1">
      <w:rPr>
        <w:b/>
        <w:bCs/>
        <w:color w:val="00B050"/>
      </w:rPr>
      <w:instrText xml:space="preserve"> PAGE </w:instrText>
    </w:r>
    <w:r w:rsidR="004C4FF1" w:rsidRPr="004C4FF1">
      <w:rPr>
        <w:b/>
        <w:bCs/>
        <w:color w:val="00B050"/>
        <w:sz w:val="24"/>
        <w:szCs w:val="24"/>
      </w:rPr>
      <w:fldChar w:fldCharType="separate"/>
    </w:r>
    <w:r w:rsidR="00873E8F">
      <w:rPr>
        <w:b/>
        <w:bCs/>
        <w:noProof/>
        <w:color w:val="00B050"/>
      </w:rPr>
      <w:t>1</w:t>
    </w:r>
    <w:r w:rsidR="004C4FF1" w:rsidRPr="004C4FF1">
      <w:rPr>
        <w:b/>
        <w:bCs/>
        <w:color w:val="00B050"/>
        <w:sz w:val="24"/>
        <w:szCs w:val="24"/>
      </w:rPr>
      <w:fldChar w:fldCharType="end"/>
    </w:r>
    <w:r w:rsidR="004C4FF1" w:rsidRPr="004C4FF1">
      <w:rPr>
        <w:b/>
        <w:color w:val="00B050"/>
      </w:rPr>
      <w:t xml:space="preserve"> of </w:t>
    </w:r>
    <w:r w:rsidR="00987F6A" w:rsidRPr="00987F6A">
      <w:rPr>
        <w:b/>
        <w:bCs/>
        <w:color w:val="00B050"/>
      </w:rPr>
      <w:fldChar w:fldCharType="begin"/>
    </w:r>
    <w:r w:rsidR="00987F6A" w:rsidRPr="00987F6A">
      <w:rPr>
        <w:b/>
        <w:bCs/>
        <w:color w:val="00B050"/>
      </w:rPr>
      <w:instrText xml:space="preserve"> SECTIONPAGES  </w:instrText>
    </w:r>
    <w:r w:rsidR="00987F6A" w:rsidRPr="00987F6A">
      <w:rPr>
        <w:b/>
        <w:bCs/>
        <w:color w:val="00B050"/>
      </w:rPr>
      <w:fldChar w:fldCharType="separate"/>
    </w:r>
    <w:r w:rsidR="00873E8F">
      <w:rPr>
        <w:b/>
        <w:bCs/>
        <w:noProof/>
        <w:color w:val="00B050"/>
      </w:rPr>
      <w:t>3</w:t>
    </w:r>
    <w:r w:rsidR="00987F6A" w:rsidRPr="00987F6A">
      <w:rPr>
        <w:b/>
        <w:bCs/>
        <w:color w:val="00B050"/>
      </w:rPr>
      <w:fldChar w:fldCharType="end"/>
    </w:r>
    <w:r w:rsidR="00F423A9">
      <w:rPr>
        <w:b/>
        <w:bCs/>
        <w:color w:val="00B050"/>
      </w:rPr>
      <w:tab/>
      <w:t>Day Month Year</w:t>
    </w:r>
  </w:p>
  <w:p w14:paraId="22A0FE0D" w14:textId="77777777" w:rsidR="008B4B15" w:rsidRDefault="008B4B15" w:rsidP="00341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80696" w14:textId="77777777" w:rsidR="00CB0901" w:rsidRPr="004C4FF1" w:rsidRDefault="00CB0901" w:rsidP="004C4FF1">
    <w:pPr>
      <w:pStyle w:val="Footer"/>
      <w:rPr>
        <w:b/>
        <w:color w:val="00B050"/>
      </w:rPr>
    </w:pPr>
  </w:p>
  <w:p w14:paraId="18117166" w14:textId="77777777" w:rsidR="00CB0901" w:rsidRPr="004C4FF1" w:rsidRDefault="00CB0901" w:rsidP="004C4FF1">
    <w:pPr>
      <w:pStyle w:val="Footer"/>
      <w:rPr>
        <w:b/>
      </w:rPr>
    </w:pPr>
    <w:r w:rsidRPr="004C4FF1">
      <w:rPr>
        <w:b/>
        <w:color w:val="00B050"/>
      </w:rPr>
      <w:tab/>
    </w:r>
    <w:r w:rsidRPr="004C4FF1">
      <w:rPr>
        <w:b/>
      </w:rPr>
      <w:t xml:space="preserve"> </w:t>
    </w:r>
  </w:p>
  <w:p w14:paraId="703825C7" w14:textId="77777777" w:rsidR="00CB0901" w:rsidRDefault="00CB0901" w:rsidP="00341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E2753" w14:textId="77777777" w:rsidR="00CE14AA" w:rsidRDefault="00CE14AA" w:rsidP="00916AA9">
      <w:r>
        <w:separator/>
      </w:r>
    </w:p>
    <w:p w14:paraId="7B076182" w14:textId="77777777" w:rsidR="00CE14AA" w:rsidRDefault="00CE14AA"/>
  </w:footnote>
  <w:footnote w:type="continuationSeparator" w:id="0">
    <w:p w14:paraId="6534A791" w14:textId="77777777" w:rsidR="00CE14AA" w:rsidRDefault="00CE14AA" w:rsidP="00916AA9">
      <w:r>
        <w:continuationSeparator/>
      </w:r>
    </w:p>
    <w:p w14:paraId="300D62E2" w14:textId="77777777" w:rsidR="00CE14AA" w:rsidRDefault="00CE14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A6A6F" w14:textId="77777777" w:rsidR="00271F40" w:rsidRPr="00C73635" w:rsidRDefault="00271F40" w:rsidP="00916AA9">
    <w:pPr>
      <w:rPr>
        <w:b/>
        <w:color w:val="00B05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453A" w14:textId="77777777" w:rsidR="008B4B15" w:rsidRPr="00C73635" w:rsidRDefault="00914329" w:rsidP="00A34755">
    <w:pPr>
      <w:pStyle w:val="GWPDocumentHeader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5383EC" wp14:editId="72F8DE61">
              <wp:simplePos x="0" y="0"/>
              <wp:positionH relativeFrom="column">
                <wp:posOffset>-261620</wp:posOffset>
              </wp:positionH>
              <wp:positionV relativeFrom="paragraph">
                <wp:posOffset>327025</wp:posOffset>
              </wp:positionV>
              <wp:extent cx="6226810" cy="635"/>
              <wp:effectExtent l="0" t="0" r="21590" b="3746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3BA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6pt;margin-top:25.75pt;width:490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" strokecolor="#00b050"/>
          </w:pict>
        </mc:Fallback>
      </mc:AlternateContent>
    </w:r>
    <w:r w:rsidR="008B4B15">
      <w:t>Title of document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8133C" w14:textId="77777777" w:rsidR="00031D0C" w:rsidRPr="00031D0C" w:rsidRDefault="00031D0C" w:rsidP="00031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B163E"/>
    <w:multiLevelType w:val="hybridMultilevel"/>
    <w:tmpl w:val="A5065ECE"/>
    <w:lvl w:ilvl="0" w:tplc="8CE0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1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4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7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45B3A"/>
    <w:multiLevelType w:val="hybridMultilevel"/>
    <w:tmpl w:val="317E3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0"/>
  </w:num>
  <w:num w:numId="4">
    <w:abstractNumId w:val="32"/>
  </w:num>
  <w:num w:numId="5">
    <w:abstractNumId w:val="4"/>
  </w:num>
  <w:num w:numId="6">
    <w:abstractNumId w:val="8"/>
  </w:num>
  <w:num w:numId="7">
    <w:abstractNumId w:val="15"/>
  </w:num>
  <w:num w:numId="8">
    <w:abstractNumId w:val="33"/>
  </w:num>
  <w:num w:numId="9">
    <w:abstractNumId w:val="12"/>
  </w:num>
  <w:num w:numId="10">
    <w:abstractNumId w:val="3"/>
  </w:num>
  <w:num w:numId="11">
    <w:abstractNumId w:val="9"/>
  </w:num>
  <w:num w:numId="12">
    <w:abstractNumId w:val="21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6"/>
  </w:num>
  <w:num w:numId="18">
    <w:abstractNumId w:val="10"/>
  </w:num>
  <w:num w:numId="19">
    <w:abstractNumId w:val="25"/>
  </w:num>
  <w:num w:numId="20">
    <w:abstractNumId w:val="13"/>
  </w:num>
  <w:num w:numId="21">
    <w:abstractNumId w:val="23"/>
  </w:num>
  <w:num w:numId="22">
    <w:abstractNumId w:val="27"/>
  </w:num>
  <w:num w:numId="23">
    <w:abstractNumId w:val="7"/>
  </w:num>
  <w:num w:numId="24">
    <w:abstractNumId w:val="19"/>
  </w:num>
  <w:num w:numId="25">
    <w:abstractNumId w:val="31"/>
  </w:num>
  <w:num w:numId="26">
    <w:abstractNumId w:val="28"/>
  </w:num>
  <w:num w:numId="27">
    <w:abstractNumId w:val="5"/>
  </w:num>
  <w:num w:numId="28">
    <w:abstractNumId w:val="6"/>
  </w:num>
  <w:num w:numId="29">
    <w:abstractNumId w:val="24"/>
  </w:num>
  <w:num w:numId="30">
    <w:abstractNumId w:val="0"/>
  </w:num>
  <w:num w:numId="31">
    <w:abstractNumId w:val="1"/>
  </w:num>
  <w:num w:numId="32">
    <w:abstractNumId w:val="22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ccbf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AA"/>
    <w:rsid w:val="00011606"/>
    <w:rsid w:val="00030DAF"/>
    <w:rsid w:val="00031D0C"/>
    <w:rsid w:val="000337A9"/>
    <w:rsid w:val="00034223"/>
    <w:rsid w:val="00051B1E"/>
    <w:rsid w:val="0005369C"/>
    <w:rsid w:val="00060FBD"/>
    <w:rsid w:val="000821BA"/>
    <w:rsid w:val="000D1A58"/>
    <w:rsid w:val="000E1334"/>
    <w:rsid w:val="000F56D3"/>
    <w:rsid w:val="000F59D7"/>
    <w:rsid w:val="000F689A"/>
    <w:rsid w:val="001110F3"/>
    <w:rsid w:val="001113B2"/>
    <w:rsid w:val="0011724F"/>
    <w:rsid w:val="00147BF1"/>
    <w:rsid w:val="00155F73"/>
    <w:rsid w:val="00172578"/>
    <w:rsid w:val="00184BEF"/>
    <w:rsid w:val="0019323D"/>
    <w:rsid w:val="00194FF7"/>
    <w:rsid w:val="001B06EA"/>
    <w:rsid w:val="001B1447"/>
    <w:rsid w:val="001B24A9"/>
    <w:rsid w:val="001D54FA"/>
    <w:rsid w:val="002006FC"/>
    <w:rsid w:val="00205690"/>
    <w:rsid w:val="002133EB"/>
    <w:rsid w:val="002146AA"/>
    <w:rsid w:val="002169B5"/>
    <w:rsid w:val="00221B82"/>
    <w:rsid w:val="00221F47"/>
    <w:rsid w:val="002460E3"/>
    <w:rsid w:val="002469D2"/>
    <w:rsid w:val="00256573"/>
    <w:rsid w:val="002653CF"/>
    <w:rsid w:val="00271F40"/>
    <w:rsid w:val="002837D0"/>
    <w:rsid w:val="00284B28"/>
    <w:rsid w:val="002A28CD"/>
    <w:rsid w:val="002C57E6"/>
    <w:rsid w:val="002C5E9D"/>
    <w:rsid w:val="002E7C47"/>
    <w:rsid w:val="00310D28"/>
    <w:rsid w:val="00311FEA"/>
    <w:rsid w:val="003124DD"/>
    <w:rsid w:val="00317943"/>
    <w:rsid w:val="00321041"/>
    <w:rsid w:val="00333760"/>
    <w:rsid w:val="003410DD"/>
    <w:rsid w:val="00361539"/>
    <w:rsid w:val="00390D0B"/>
    <w:rsid w:val="00392C85"/>
    <w:rsid w:val="00392E26"/>
    <w:rsid w:val="003A529D"/>
    <w:rsid w:val="003B1196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179EB"/>
    <w:rsid w:val="004354F1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70D6"/>
    <w:rsid w:val="004D78A1"/>
    <w:rsid w:val="005163C1"/>
    <w:rsid w:val="00521E7A"/>
    <w:rsid w:val="00526B43"/>
    <w:rsid w:val="00541443"/>
    <w:rsid w:val="005544BB"/>
    <w:rsid w:val="005671BE"/>
    <w:rsid w:val="00571EDC"/>
    <w:rsid w:val="00576803"/>
    <w:rsid w:val="00594B61"/>
    <w:rsid w:val="005951A5"/>
    <w:rsid w:val="00597B49"/>
    <w:rsid w:val="005B6250"/>
    <w:rsid w:val="005D21E7"/>
    <w:rsid w:val="00601211"/>
    <w:rsid w:val="006266FC"/>
    <w:rsid w:val="006275B4"/>
    <w:rsid w:val="00640DD7"/>
    <w:rsid w:val="00641385"/>
    <w:rsid w:val="00646F74"/>
    <w:rsid w:val="00654918"/>
    <w:rsid w:val="00661923"/>
    <w:rsid w:val="0066783F"/>
    <w:rsid w:val="00693FB1"/>
    <w:rsid w:val="006956E3"/>
    <w:rsid w:val="00696A84"/>
    <w:rsid w:val="006A7DDC"/>
    <w:rsid w:val="006B244B"/>
    <w:rsid w:val="006B378D"/>
    <w:rsid w:val="006D16B3"/>
    <w:rsid w:val="006D788F"/>
    <w:rsid w:val="006E032A"/>
    <w:rsid w:val="006F0298"/>
    <w:rsid w:val="006F1401"/>
    <w:rsid w:val="007155C0"/>
    <w:rsid w:val="007158E4"/>
    <w:rsid w:val="00724F30"/>
    <w:rsid w:val="00727DB5"/>
    <w:rsid w:val="00740401"/>
    <w:rsid w:val="0075402B"/>
    <w:rsid w:val="007B6D0F"/>
    <w:rsid w:val="007D6BCE"/>
    <w:rsid w:val="007E3583"/>
    <w:rsid w:val="007F7262"/>
    <w:rsid w:val="0080630A"/>
    <w:rsid w:val="00843C11"/>
    <w:rsid w:val="00843DA5"/>
    <w:rsid w:val="0085188D"/>
    <w:rsid w:val="00857F5D"/>
    <w:rsid w:val="00862F99"/>
    <w:rsid w:val="00864BB7"/>
    <w:rsid w:val="0086774D"/>
    <w:rsid w:val="00867888"/>
    <w:rsid w:val="00873E8F"/>
    <w:rsid w:val="00880B89"/>
    <w:rsid w:val="008B4B15"/>
    <w:rsid w:val="008B5601"/>
    <w:rsid w:val="008C1AC5"/>
    <w:rsid w:val="008C33A3"/>
    <w:rsid w:val="008C59A4"/>
    <w:rsid w:val="008C7916"/>
    <w:rsid w:val="008D3273"/>
    <w:rsid w:val="008D4170"/>
    <w:rsid w:val="008E4DC6"/>
    <w:rsid w:val="008F189C"/>
    <w:rsid w:val="00914020"/>
    <w:rsid w:val="00914329"/>
    <w:rsid w:val="0091619F"/>
    <w:rsid w:val="00916AA9"/>
    <w:rsid w:val="00920389"/>
    <w:rsid w:val="0092769C"/>
    <w:rsid w:val="00945DF1"/>
    <w:rsid w:val="009527BE"/>
    <w:rsid w:val="0095287B"/>
    <w:rsid w:val="009555B9"/>
    <w:rsid w:val="00967538"/>
    <w:rsid w:val="0097728F"/>
    <w:rsid w:val="00982392"/>
    <w:rsid w:val="00985681"/>
    <w:rsid w:val="00987F6A"/>
    <w:rsid w:val="009D6273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3E96"/>
    <w:rsid w:val="00A4793C"/>
    <w:rsid w:val="00A5246B"/>
    <w:rsid w:val="00A5457C"/>
    <w:rsid w:val="00A55C59"/>
    <w:rsid w:val="00A57714"/>
    <w:rsid w:val="00A646C8"/>
    <w:rsid w:val="00A6483C"/>
    <w:rsid w:val="00A653D2"/>
    <w:rsid w:val="00A71485"/>
    <w:rsid w:val="00A85EFF"/>
    <w:rsid w:val="00A96388"/>
    <w:rsid w:val="00AA4DF5"/>
    <w:rsid w:val="00AB1A70"/>
    <w:rsid w:val="00AB2CB8"/>
    <w:rsid w:val="00AB2CC1"/>
    <w:rsid w:val="00AC79C6"/>
    <w:rsid w:val="00AC7E18"/>
    <w:rsid w:val="00AD3A29"/>
    <w:rsid w:val="00AD51A3"/>
    <w:rsid w:val="00AE3579"/>
    <w:rsid w:val="00AF35C2"/>
    <w:rsid w:val="00AF3A36"/>
    <w:rsid w:val="00B02E5D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80306"/>
    <w:rsid w:val="00B83DEB"/>
    <w:rsid w:val="00B91EDD"/>
    <w:rsid w:val="00B97EB2"/>
    <w:rsid w:val="00BD0281"/>
    <w:rsid w:val="00BD04D4"/>
    <w:rsid w:val="00BD1B45"/>
    <w:rsid w:val="00BE6669"/>
    <w:rsid w:val="00C11E5D"/>
    <w:rsid w:val="00C1695E"/>
    <w:rsid w:val="00C22BE8"/>
    <w:rsid w:val="00C3673E"/>
    <w:rsid w:val="00C44732"/>
    <w:rsid w:val="00C4621A"/>
    <w:rsid w:val="00C46308"/>
    <w:rsid w:val="00C731CA"/>
    <w:rsid w:val="00C73635"/>
    <w:rsid w:val="00C80A66"/>
    <w:rsid w:val="00C83367"/>
    <w:rsid w:val="00C85681"/>
    <w:rsid w:val="00CA6EBE"/>
    <w:rsid w:val="00CA761A"/>
    <w:rsid w:val="00CB0901"/>
    <w:rsid w:val="00CB7692"/>
    <w:rsid w:val="00CD3FB7"/>
    <w:rsid w:val="00CE14AA"/>
    <w:rsid w:val="00CE1EC9"/>
    <w:rsid w:val="00CE2CD9"/>
    <w:rsid w:val="00CF2741"/>
    <w:rsid w:val="00CF2DF9"/>
    <w:rsid w:val="00CF7C67"/>
    <w:rsid w:val="00D00537"/>
    <w:rsid w:val="00D02757"/>
    <w:rsid w:val="00D15A01"/>
    <w:rsid w:val="00D2286B"/>
    <w:rsid w:val="00D3242C"/>
    <w:rsid w:val="00D35077"/>
    <w:rsid w:val="00D44DDB"/>
    <w:rsid w:val="00D4605B"/>
    <w:rsid w:val="00D51D1C"/>
    <w:rsid w:val="00D61A4C"/>
    <w:rsid w:val="00D720B6"/>
    <w:rsid w:val="00D81D7F"/>
    <w:rsid w:val="00DD6170"/>
    <w:rsid w:val="00DE5432"/>
    <w:rsid w:val="00E03A50"/>
    <w:rsid w:val="00E05CAE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74E62"/>
    <w:rsid w:val="00E81F29"/>
    <w:rsid w:val="00E97BDF"/>
    <w:rsid w:val="00EA5633"/>
    <w:rsid w:val="00EA6732"/>
    <w:rsid w:val="00EB2658"/>
    <w:rsid w:val="00EC2324"/>
    <w:rsid w:val="00EC5229"/>
    <w:rsid w:val="00EC790A"/>
    <w:rsid w:val="00ED4429"/>
    <w:rsid w:val="00ED505C"/>
    <w:rsid w:val="00ED55B0"/>
    <w:rsid w:val="00EE14FE"/>
    <w:rsid w:val="00EE6234"/>
    <w:rsid w:val="00EF08E0"/>
    <w:rsid w:val="00F06450"/>
    <w:rsid w:val="00F1330B"/>
    <w:rsid w:val="00F20BA5"/>
    <w:rsid w:val="00F2590F"/>
    <w:rsid w:val="00F25D5E"/>
    <w:rsid w:val="00F423A9"/>
    <w:rsid w:val="00F54E86"/>
    <w:rsid w:val="00F56987"/>
    <w:rsid w:val="00F66D0A"/>
    <w:rsid w:val="00F70B47"/>
    <w:rsid w:val="00F74454"/>
    <w:rsid w:val="00F8313C"/>
    <w:rsid w:val="00F954E6"/>
    <w:rsid w:val="00FA35FA"/>
    <w:rsid w:val="00FC1E08"/>
    <w:rsid w:val="00FE49F4"/>
    <w:rsid w:val="00FE6F44"/>
    <w:rsid w:val="00FF3D4B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bf66"/>
    </o:shapedefaults>
    <o:shapelayout v:ext="edit">
      <o:idmap v:ext="edit" data="1"/>
    </o:shapelayout>
  </w:shapeDefaults>
  <w:decimalSymbol w:val=","/>
  <w:listSeparator w:val=";"/>
  <w14:docId w14:val="0A036429"/>
  <w15:docId w15:val="{2B636370-C0BE-4FBE-A60B-7227EEE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56573"/>
  </w:style>
  <w:style w:type="paragraph" w:styleId="Heading1">
    <w:name w:val="heading 1"/>
    <w:aliases w:val="GWP Heading 1"/>
    <w:basedOn w:val="Normal"/>
    <w:next w:val="Normal"/>
    <w:link w:val="Heading1Char"/>
    <w:uiPriority w:val="2"/>
    <w:qFormat/>
    <w:rsid w:val="00A96388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Heading2">
    <w:name w:val="heading 2"/>
    <w:aliases w:val="GWP Heading 2"/>
    <w:basedOn w:val="Heading3"/>
    <w:next w:val="Normal"/>
    <w:link w:val="Heading2Char"/>
    <w:uiPriority w:val="3"/>
    <w:unhideWhenUsed/>
    <w:qFormat/>
    <w:rsid w:val="00AB1A70"/>
    <w:pPr>
      <w:outlineLvl w:val="1"/>
    </w:pPr>
    <w:rPr>
      <w:i w:val="0"/>
      <w:sz w:val="28"/>
      <w:szCs w:val="28"/>
    </w:rPr>
  </w:style>
  <w:style w:type="paragraph" w:styleId="Heading3">
    <w:name w:val="heading 3"/>
    <w:aliases w:val="GWP Heading 3"/>
    <w:basedOn w:val="Heading1"/>
    <w:next w:val="Normal"/>
    <w:link w:val="Heading3Char"/>
    <w:uiPriority w:val="4"/>
    <w:unhideWhenUsed/>
    <w:qFormat/>
    <w:rsid w:val="00A96388"/>
    <w:pPr>
      <w:outlineLvl w:val="2"/>
    </w:pPr>
    <w:rPr>
      <w:i/>
      <w:color w:val="auto"/>
      <w:sz w:val="24"/>
      <w:szCs w:val="24"/>
    </w:rPr>
  </w:style>
  <w:style w:type="paragraph" w:styleId="Heading4">
    <w:name w:val="heading 4"/>
    <w:aliases w:val="Report cover heading on green"/>
    <w:basedOn w:val="Normal"/>
    <w:next w:val="Normal"/>
    <w:link w:val="Heading4Ch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FA"/>
  </w:style>
  <w:style w:type="paragraph" w:styleId="Footer">
    <w:name w:val="footer"/>
    <w:basedOn w:val="Normal"/>
    <w:link w:val="FooterCh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FA"/>
  </w:style>
  <w:style w:type="character" w:styleId="Hyperlink">
    <w:name w:val="Hyperlink"/>
    <w:basedOn w:val="DefaultParagraphFont"/>
    <w:uiPriority w:val="99"/>
    <w:unhideWhenUsed/>
    <w:rsid w:val="007F7262"/>
    <w:rPr>
      <w:color w:val="0000FF"/>
      <w:u w:val="single"/>
    </w:rPr>
  </w:style>
  <w:style w:type="character" w:customStyle="1" w:styleId="Heading2Char">
    <w:name w:val="Heading 2 Char"/>
    <w:aliases w:val="GWP Heading 2 Char"/>
    <w:basedOn w:val="DefaultParagraphFont"/>
    <w:link w:val="Heading2"/>
    <w:uiPriority w:val="3"/>
    <w:rsid w:val="00AB1A70"/>
    <w:rPr>
      <w:rFonts w:eastAsiaTheme="majorEastAsia"/>
      <w:b/>
      <w:bCs/>
      <w:noProof/>
      <w:sz w:val="28"/>
      <w:szCs w:val="28"/>
    </w:rPr>
  </w:style>
  <w:style w:type="character" w:customStyle="1" w:styleId="Heading3Char">
    <w:name w:val="Heading 3 Char"/>
    <w:aliases w:val="GWP Heading 3 Char"/>
    <w:basedOn w:val="DefaultParagraphFont"/>
    <w:link w:val="Heading3"/>
    <w:uiPriority w:val="4"/>
    <w:rsid w:val="00A96388"/>
    <w:rPr>
      <w:rFonts w:eastAsiaTheme="majorEastAsia"/>
      <w:b/>
      <w:bCs/>
      <w:i/>
      <w:noProof/>
      <w:sz w:val="24"/>
      <w:szCs w:val="24"/>
    </w:rPr>
  </w:style>
  <w:style w:type="character" w:customStyle="1" w:styleId="Heading1Char">
    <w:name w:val="Heading 1 Char"/>
    <w:aliases w:val="GWP Heading 1 Char"/>
    <w:basedOn w:val="DefaultParagraphFont"/>
    <w:link w:val="Heading1"/>
    <w:uiPriority w:val="2"/>
    <w:rsid w:val="00A96388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654918"/>
    <w:pPr>
      <w:outlineLvl w:val="9"/>
    </w:pPr>
  </w:style>
  <w:style w:type="paragraph" w:styleId="TO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OCHeading"/>
    <w:link w:val="GWPReptoc1Char"/>
    <w:uiPriority w:val="9"/>
    <w:qFormat/>
    <w:rsid w:val="00654918"/>
  </w:style>
  <w:style w:type="character" w:customStyle="1" w:styleId="TOCHeadingChar">
    <w:name w:val="TOC Heading Char"/>
    <w:basedOn w:val="Heading1Char"/>
    <w:link w:val="TOCHeading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OCHeadingCh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FootnoteText">
    <w:name w:val="footnote text"/>
    <w:basedOn w:val="Normal"/>
    <w:link w:val="FootnoteTextChar"/>
    <w:uiPriority w:val="16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6"/>
    <w:rsid w:val="00E5302D"/>
    <w:rPr>
      <w:sz w:val="20"/>
      <w:szCs w:val="20"/>
    </w:rPr>
  </w:style>
  <w:style w:type="character" w:styleId="FootnoteReference">
    <w:name w:val="footnote reference"/>
    <w:uiPriority w:val="15"/>
    <w:rsid w:val="000337A9"/>
    <w:rPr>
      <w:vertAlign w:val="superscript"/>
    </w:rPr>
  </w:style>
  <w:style w:type="character" w:customStyle="1" w:styleId="Heading4Char">
    <w:name w:val="Heading 4 Char"/>
    <w:aliases w:val="Report cover heading on green Char"/>
    <w:basedOn w:val="DefaultParagraphFont"/>
    <w:link w:val="Heading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Report cover heading in white on blue"/>
    <w:basedOn w:val="Normal"/>
    <w:next w:val="Normal"/>
    <w:link w:val="TitleCh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itleChar">
    <w:name w:val="Title Char"/>
    <w:aliases w:val="Report cover heading in white on blue Char"/>
    <w:basedOn w:val="DefaultParagraphFont"/>
    <w:link w:val="Title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Heading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itle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ListParagraph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Caption"/>
    <w:uiPriority w:val="8"/>
    <w:qFormat/>
    <w:rsid w:val="00406FB6"/>
  </w:style>
  <w:style w:type="paragraph" w:customStyle="1" w:styleId="Style1">
    <w:name w:val="Style1"/>
    <w:basedOn w:val="Heading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D81D7F"/>
    <w:pPr>
      <w:autoSpaceDE w:val="0"/>
      <w:autoSpaceDN w:val="0"/>
      <w:adjustRightInd w:val="0"/>
      <w:spacing w:after="0" w:line="240" w:lineRule="auto"/>
    </w:pPr>
    <w:rPr>
      <w:rFonts w:cs="MetaNormalLF-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wp@gw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gwp@gwp.org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Temporary%20Internet%20Files\Content.Outlook\FQQQQY70\P868_Report_Template_Cover_with_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36B1D-8C2B-4A42-BFA5-79E45C633F1A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49db6b1-bbac-4ce4-b5ca-5060610f50a5"/>
    <ds:schemaRef ds:uri="727cbe8a-7506-46c7-91b8-16d71a34f10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E7121F-DFF8-4240-9D83-23D4C3F60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EC890-3F87-467A-A397-69729687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P868_Report_Template_Cover_with_image</Template>
  <TotalTime>0</TotalTime>
  <Pages>6</Pages>
  <Words>913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Ericson</dc:creator>
  <cp:lastModifiedBy>Eva Blässar</cp:lastModifiedBy>
  <cp:revision>2</cp:revision>
  <cp:lastPrinted>2014-11-13T15:14:00Z</cp:lastPrinted>
  <dcterms:created xsi:type="dcterms:W3CDTF">2015-03-11T12:18:00Z</dcterms:created>
  <dcterms:modified xsi:type="dcterms:W3CDTF">2015-03-11T12:18:00Z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