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FC5BD" w14:textId="77777777" w:rsidR="00521E7A" w:rsidRDefault="00D15A01" w:rsidP="00E97BDF">
      <w:pPr>
        <w:widowControl w:val="0"/>
      </w:pPr>
      <w:bookmarkStart w:id="0" w:name="_GoBack"/>
      <w:bookmarkEnd w:id="0"/>
      <w:r w:rsidRPr="006266FC">
        <w:rPr>
          <w:noProof/>
          <w:lang w:val="sv-SE" w:eastAsia="sv-SE"/>
        </w:rPr>
        <w:drawing>
          <wp:anchor distT="0" distB="0" distL="114300" distR="114300" simplePos="0" relativeHeight="251655680" behindDoc="1" locked="1" layoutInCell="1" allowOverlap="1" wp14:anchorId="3C3F62BC" wp14:editId="66BB9412">
            <wp:simplePos x="0" y="0"/>
            <wp:positionH relativeFrom="column">
              <wp:posOffset>3240405</wp:posOffset>
            </wp:positionH>
            <wp:positionV relativeFrom="paragraph">
              <wp:posOffset>-276860</wp:posOffset>
            </wp:positionV>
            <wp:extent cx="2500630" cy="648335"/>
            <wp:effectExtent l="19050" t="0" r="0" b="0"/>
            <wp:wrapNone/>
            <wp:docPr id="3" name="Picture 2" descr="GWP Global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P Global rgb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01E73D" w14:textId="77777777" w:rsidR="006266FC" w:rsidRPr="006266FC" w:rsidRDefault="006266FC" w:rsidP="00E97BDF">
      <w:pPr>
        <w:widowControl w:val="0"/>
        <w:sectPr w:rsidR="006266FC" w:rsidRPr="006266FC" w:rsidSect="00ED55B0">
          <w:pgSz w:w="11907" w:h="16839" w:code="9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6210C123" w14:textId="77777777" w:rsidR="006266FC" w:rsidRPr="006266FC" w:rsidRDefault="006D4824" w:rsidP="00E97BDF">
      <w:pPr>
        <w:widowControl w:val="0"/>
        <w:sectPr w:rsidR="006266FC" w:rsidRPr="006266FC" w:rsidSect="00ED55B0">
          <w:type w:val="continuous"/>
          <w:pgSz w:w="11907" w:h="16839" w:code="9"/>
          <w:pgMar w:top="1440" w:right="1440" w:bottom="1440" w:left="1440" w:header="708" w:footer="0" w:gutter="0"/>
          <w:pgNumType w:start="1"/>
          <w:cols w:num="2" w:space="720"/>
          <w:docGrid w:linePitch="360"/>
        </w:sectPr>
      </w:pPr>
      <w:r>
        <w:rPr>
          <w:noProof/>
          <w:lang w:val="sv-SE" w:eastAsia="sv-SE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2C6535" wp14:editId="533386F5">
                <wp:simplePos x="0" y="0"/>
                <wp:positionH relativeFrom="column">
                  <wp:posOffset>-19050</wp:posOffset>
                </wp:positionH>
                <wp:positionV relativeFrom="paragraph">
                  <wp:posOffset>1895475</wp:posOffset>
                </wp:positionV>
                <wp:extent cx="5749290" cy="2484000"/>
                <wp:effectExtent l="0" t="0" r="3810" b="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290" cy="24840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0E269" id="Rounded Rectangle 14" o:spid="_x0000_s1026" style="position:absolute;margin-left:-1.5pt;margin-top:149.25pt;width:452.7pt;height:195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" fillcolor="#00b0f0" stroked="f" strokeweight="2pt"/>
            </w:pict>
          </mc:Fallback>
        </mc:AlternateContent>
      </w:r>
      <w:r w:rsidR="00941611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D43A3" wp14:editId="2FA8ADDD">
                <wp:simplePos x="0" y="0"/>
                <wp:positionH relativeFrom="column">
                  <wp:posOffset>2010283</wp:posOffset>
                </wp:positionH>
                <wp:positionV relativeFrom="paragraph">
                  <wp:posOffset>2233473</wp:posOffset>
                </wp:positionV>
                <wp:extent cx="3402719" cy="1335819"/>
                <wp:effectExtent l="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719" cy="13358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1F764" w14:textId="77777777" w:rsidR="00271F40" w:rsidRPr="00E220F5" w:rsidRDefault="00271F40" w:rsidP="00A34755">
                            <w:pPr>
                              <w:pStyle w:val="GWPCoverDocumentTitle"/>
                            </w:pPr>
                            <w:r w:rsidRPr="00E220F5">
                              <w:t xml:space="preserve">Report </w:t>
                            </w:r>
                            <w:r w:rsidR="00AB2CC1" w:rsidRPr="00E220F5">
                              <w:t>t</w:t>
                            </w:r>
                            <w:r w:rsidRPr="00E220F5">
                              <w:t>itle</w:t>
                            </w:r>
                            <w:r w:rsidR="006D482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CD43A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8.3pt;margin-top:175.85pt;width:267.95pt;height:10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gd/tQIAALs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" filled="f" stroked="f">
                <v:textbox>
                  <w:txbxContent>
                    <w:p w14:paraId="57A1F764" w14:textId="77777777" w:rsidR="00271F40" w:rsidRPr="00E220F5" w:rsidRDefault="00271F40" w:rsidP="00A34755">
                      <w:pPr>
                        <w:pStyle w:val="GWPCoverDocumentTitle"/>
                      </w:pPr>
                      <w:r w:rsidRPr="00E220F5">
                        <w:t xml:space="preserve">Report </w:t>
                      </w:r>
                      <w:r w:rsidR="00AB2CC1" w:rsidRPr="00E220F5">
                        <w:t>t</w:t>
                      </w:r>
                      <w:r w:rsidRPr="00E220F5">
                        <w:t>itle</w:t>
                      </w:r>
                      <w:r w:rsidR="006D482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57E30"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522D578" wp14:editId="546442CC">
                <wp:simplePos x="0" y="0"/>
                <wp:positionH relativeFrom="column">
                  <wp:posOffset>-273050</wp:posOffset>
                </wp:positionH>
                <wp:positionV relativeFrom="paragraph">
                  <wp:posOffset>8754110</wp:posOffset>
                </wp:positionV>
                <wp:extent cx="6271260" cy="55372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1260" cy="553720"/>
                          <a:chOff x="31805" y="0"/>
                          <a:chExt cx="6271895" cy="554355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805" y="0"/>
                            <a:ext cx="6271895" cy="4914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7" y="0"/>
                            <a:ext cx="5886451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6EF64" w14:textId="77777777" w:rsidR="00271F40" w:rsidRPr="00033253" w:rsidRDefault="00C44732" w:rsidP="00257E30">
                              <w:pPr>
                                <w:jc w:val="center"/>
                                <w:rPr>
                                  <w:rFonts w:ascii="Calibri" w:hAnsi="Calibri" w:cs="Arial"/>
                                  <w:color w:val="FFFFFF" w:themeColor="background1"/>
                                  <w:sz w:val="20"/>
                                </w:rPr>
                              </w:pPr>
                              <w:r w:rsidRPr="00B43C74">
                                <w:rPr>
                                  <w:rFonts w:ascii="Calibri" w:hAnsi="Calibri" w:cs="Arial"/>
                                  <w:color w:val="FFFFFF" w:themeColor="background1"/>
                                  <w:sz w:val="20"/>
                                </w:rPr>
                                <w:t>Global Water Partnership (GWP), Global Secretariat, PO Box 24177, 104 51 Stockholm, SWEDEN</w:t>
                              </w:r>
                              <w:r w:rsidRPr="00B43C74">
                                <w:rPr>
                                  <w:rFonts w:ascii="Calibri" w:hAnsi="Calibri" w:cs="Arial"/>
                                  <w:color w:val="FFFFFF" w:themeColor="background1"/>
                                  <w:sz w:val="20"/>
                                </w:rPr>
                                <w:br/>
                                <w:t>Phone: +46 (0)8 1213 86</w:t>
                              </w:r>
                              <w:r w:rsidR="003D103B">
                                <w:rPr>
                                  <w:rFonts w:ascii="Calibri" w:hAnsi="Calibri" w:cs="Arial"/>
                                  <w:color w:val="FFFFFF" w:themeColor="background1"/>
                                  <w:sz w:val="20"/>
                                </w:rPr>
                                <w:t>00, E</w:t>
                              </w:r>
                              <w:r w:rsidRPr="00B43C74">
                                <w:rPr>
                                  <w:rFonts w:ascii="Calibri" w:hAnsi="Calibri" w:cs="Arial"/>
                                  <w:color w:val="FFFFFF" w:themeColor="background1"/>
                                  <w:sz w:val="20"/>
                                </w:rPr>
                                <w:t xml:space="preserve">mail: </w:t>
                              </w:r>
                              <w:hyperlink r:id="rId13" w:history="1">
                                <w:r w:rsidRPr="003D103B">
                                  <w:rPr>
                                    <w:rStyle w:val="Hyperlink"/>
                                    <w:rFonts w:ascii="Calibri" w:hAnsi="Calibri" w:cs="Arial"/>
                                    <w:color w:val="FFFFFF" w:themeColor="background1"/>
                                    <w:sz w:val="20"/>
                                    <w:u w:val="none"/>
                                  </w:rPr>
                                  <w:t>gwp@gwp.org</w:t>
                                </w:r>
                              </w:hyperlink>
                              <w:r w:rsidR="00033253">
                                <w:rPr>
                                  <w:rStyle w:val="Hyperlink"/>
                                  <w:rFonts w:ascii="Calibri" w:hAnsi="Calibri" w:cs="Arial"/>
                                  <w:color w:val="FFFFFF" w:themeColor="background1"/>
                                  <w:sz w:val="20"/>
                                  <w:u w:val="none"/>
                                </w:rPr>
                                <w:t xml:space="preserve">, </w:t>
                              </w:r>
                              <w:r w:rsidR="00033253" w:rsidRPr="00033253">
                                <w:rPr>
                                  <w:rFonts w:ascii="Calibri" w:hAnsi="Calibri" w:cs="Arial"/>
                                  <w:color w:val="FFFFFF" w:themeColor="background1"/>
                                  <w:sz w:val="20"/>
                                </w:rPr>
                                <w:t>Facebook.com/globalwaterpartnership, Twitter@gwpnews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22D578" id="Group 4" o:spid="_x0000_s1027" style="position:absolute;margin-left:-21.5pt;margin-top:689.3pt;width:493.8pt;height:43.6pt;z-index:251658240;mso-width-relative:margin;mso-height-relative:margin" coordorigin="318" coordsize="62718,55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8" type="#_x0000_t75" style="position:absolute;left:318;width:62719;height:4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zg9XFAAAA2wAAAA8AAABkcnMvZG93bnJldi54bWxEj0FrwkAUhO8F/8PyBG91Y8Bio6tIoShS&#10;iqai12f2NRuafRuyW4399V1B8DjMzDfMbNHZWpyp9ZVjBaNhAoK4cLriUsH+6/15AsIHZI21Y1Jw&#10;JQ+Lee9phpl2F97ROQ+liBD2GSowITSZlL4wZNEPXUMcvW/XWgxRtqXULV4i3NYyTZIXabHiuGCw&#10;oTdDxU/+axXkx7Q7jTeb1/Bx/TTF9u+wWh5TpQb9bjkFEagLj/C9vdYK0hHcvsQfIO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M4PVxQAAANsAAAAPAAAAAAAAAAAAAAAA&#10;AJ8CAABkcnMvZG93bnJldi54bWxQSwUGAAAAAAQABAD3AAAAkQMAAAAA&#10;">
                  <v:imagedata r:id="rId14" o:title=""/>
                  <v:path arrowok="t"/>
                </v:shape>
                <v:shape id="Text Box 38" o:spid="_x0000_s1029" type="#_x0000_t202" style="position:absolute;left:2190;width:58865;height:5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92k8MA&#10;AADbAAAADwAAAGRycy9kb3ducmV2LnhtbERPS2vCQBC+F/wPywheSt1EShtS1yBCxUvRqj30NmQn&#10;D8zOht1tjP/eLRR6m4/vOctiNJ0YyPnWsoJ0noAgLq1uuVZwPr0/ZSB8QNbYWSYFN/JQrCYPS8y1&#10;vfInDcdQixjCPkcFTQh9LqUvGzLo57YnjlxlncEQoauldniN4aaTiyR5kQZbjg0N9rRpqLwcf4wC&#10;t0nqg/9+TJ+3Q5Ztq6/q4yD3Ss2m4/oNRKAx/Iv/3Dsd57/C7y/x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92k8MAAADbAAAADwAAAAAAAAAAAAAAAACYAgAAZHJzL2Rv&#10;d25yZXYueG1sUEsFBgAAAAAEAAQA9QAAAIgDAAAAAA==&#10;" filled="f" stroked="f">
                  <v:fill opacity="0"/>
                  <v:textbox>
                    <w:txbxContent>
                      <w:p w14:paraId="20A6EF64" w14:textId="77777777" w:rsidR="00271F40" w:rsidRPr="00033253" w:rsidRDefault="00C44732" w:rsidP="00257E30">
                        <w:pPr>
                          <w:jc w:val="center"/>
                          <w:rPr>
                            <w:rFonts w:ascii="Calibri" w:hAnsi="Calibri" w:cs="Arial"/>
                            <w:color w:val="FFFFFF" w:themeColor="background1"/>
                            <w:sz w:val="20"/>
                          </w:rPr>
                        </w:pPr>
                        <w:r w:rsidRPr="00B43C74">
                          <w:rPr>
                            <w:rFonts w:ascii="Calibri" w:hAnsi="Calibri" w:cs="Arial"/>
                            <w:color w:val="FFFFFF" w:themeColor="background1"/>
                            <w:sz w:val="20"/>
                          </w:rPr>
                          <w:t>Global Water Partnership (GWP), Global Secretariat, PO Box 24177, 104 51 Stockholm, SWEDEN</w:t>
                        </w:r>
                        <w:r w:rsidRPr="00B43C74">
                          <w:rPr>
                            <w:rFonts w:ascii="Calibri" w:hAnsi="Calibri" w:cs="Arial"/>
                            <w:color w:val="FFFFFF" w:themeColor="background1"/>
                            <w:sz w:val="20"/>
                          </w:rPr>
                          <w:br/>
                          <w:t>Phone: +46 (0)8 1213 86</w:t>
                        </w:r>
                        <w:r w:rsidR="003D103B">
                          <w:rPr>
                            <w:rFonts w:ascii="Calibri" w:hAnsi="Calibri" w:cs="Arial"/>
                            <w:color w:val="FFFFFF" w:themeColor="background1"/>
                            <w:sz w:val="20"/>
                          </w:rPr>
                          <w:t>00, E</w:t>
                        </w:r>
                        <w:r w:rsidRPr="00B43C74">
                          <w:rPr>
                            <w:rFonts w:ascii="Calibri" w:hAnsi="Calibri" w:cs="Arial"/>
                            <w:color w:val="FFFFFF" w:themeColor="background1"/>
                            <w:sz w:val="20"/>
                          </w:rPr>
                          <w:t xml:space="preserve">mail: </w:t>
                        </w:r>
                        <w:hyperlink r:id="rId15" w:history="1">
                          <w:r w:rsidRPr="003D103B">
                            <w:rPr>
                              <w:rStyle w:val="Hyperlink"/>
                              <w:rFonts w:ascii="Calibri" w:hAnsi="Calibri" w:cs="Arial"/>
                              <w:color w:val="FFFFFF" w:themeColor="background1"/>
                              <w:sz w:val="20"/>
                              <w:u w:val="none"/>
                            </w:rPr>
                            <w:t>gwp@gwp.org</w:t>
                          </w:r>
                        </w:hyperlink>
                        <w:r w:rsidR="00033253">
                          <w:rPr>
                            <w:rStyle w:val="Hyperlink"/>
                            <w:rFonts w:ascii="Calibri" w:hAnsi="Calibri" w:cs="Arial"/>
                            <w:color w:val="FFFFFF" w:themeColor="background1"/>
                            <w:sz w:val="20"/>
                            <w:u w:val="none"/>
                          </w:rPr>
                          <w:t xml:space="preserve">, </w:t>
                        </w:r>
                        <w:r w:rsidR="00033253" w:rsidRPr="00033253">
                          <w:rPr>
                            <w:rFonts w:ascii="Calibri" w:hAnsi="Calibri" w:cs="Arial"/>
                            <w:color w:val="FFFFFF" w:themeColor="background1"/>
                            <w:sz w:val="20"/>
                          </w:rPr>
                          <w:t>Facebook.com/globalwaterpartnership, Twitter@gwpnews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03D4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635CA9" wp14:editId="6FE67CFC">
                <wp:simplePos x="0" y="0"/>
                <wp:positionH relativeFrom="column">
                  <wp:posOffset>-40005</wp:posOffset>
                </wp:positionH>
                <wp:positionV relativeFrom="paragraph">
                  <wp:posOffset>1142365</wp:posOffset>
                </wp:positionV>
                <wp:extent cx="5768340" cy="595327"/>
                <wp:effectExtent l="0" t="0" r="22860" b="146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340" cy="595327"/>
                        </a:xfrm>
                        <a:prstGeom prst="roundRect">
                          <a:avLst>
                            <a:gd name="adj" fmla="val 33854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5534C7" w14:textId="77777777" w:rsidR="00F403D4" w:rsidRPr="00F403D4" w:rsidRDefault="00F403D4" w:rsidP="00F403D4">
                            <w:pPr>
                              <w:jc w:val="right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403D4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Series title or type of document</w:t>
                            </w:r>
                            <w:r w:rsidRPr="00F403D4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635CA9" id="Rounded Rectangle 2" o:spid="_x0000_s1030" style="position:absolute;margin-left:-3.15pt;margin-top:89.95pt;width:454.2pt;height:46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21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" fillcolor="#00b050" strokecolor="window" strokeweight="2pt">
                <v:textbox>
                  <w:txbxContent>
                    <w:p w14:paraId="075534C7" w14:textId="77777777" w:rsidR="00F403D4" w:rsidRPr="00F403D4" w:rsidRDefault="00F403D4" w:rsidP="00F403D4">
                      <w:pPr>
                        <w:jc w:val="right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F403D4">
                        <w:rPr>
                          <w:color w:val="FFFFFF" w:themeColor="background1"/>
                          <w:sz w:val="36"/>
                          <w:szCs w:val="36"/>
                        </w:rPr>
                        <w:t>Series title or type of document</w:t>
                      </w:r>
                      <w:r w:rsidRPr="00F403D4">
                        <w:rPr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B43C74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855B539" wp14:editId="0B163848">
                <wp:simplePos x="0" y="0"/>
                <wp:positionH relativeFrom="margin">
                  <wp:posOffset>4554747</wp:posOffset>
                </wp:positionH>
                <wp:positionV relativeFrom="paragraph">
                  <wp:posOffset>8423970</wp:posOffset>
                </wp:positionV>
                <wp:extent cx="1152525" cy="301685"/>
                <wp:effectExtent l="0" t="0" r="9525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92332" w14:textId="77777777" w:rsidR="00B43C74" w:rsidRPr="00391AA0" w:rsidRDefault="00B43C74" w:rsidP="00B43C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1AA0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www.</w:t>
                            </w:r>
                            <w:r w:rsidRPr="00391AA0">
                              <w:rPr>
                                <w:color w:val="00B0F0"/>
                                <w:sz w:val="24"/>
                                <w:szCs w:val="24"/>
                              </w:rPr>
                              <w:t>gwp.</w:t>
                            </w:r>
                            <w:r w:rsidRPr="00391AA0">
                              <w:rPr>
                                <w:color w:val="00B050"/>
                                <w:sz w:val="24"/>
                                <w:szCs w:val="24"/>
                              </w:rPr>
                              <w:t>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5B539" id="Text Box 2" o:spid="_x0000_s1031" type="#_x0000_t202" style="position:absolute;margin-left:358.65pt;margin-top:663.3pt;width:90.75pt;height:2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" stroked="f">
                <v:textbox>
                  <w:txbxContent>
                    <w:p w14:paraId="7CC92332" w14:textId="77777777" w:rsidR="00B43C74" w:rsidRPr="00391AA0" w:rsidRDefault="00B43C74" w:rsidP="00B43C74">
                      <w:pPr>
                        <w:rPr>
                          <w:sz w:val="24"/>
                          <w:szCs w:val="24"/>
                        </w:rPr>
                      </w:pPr>
                      <w:r w:rsidRPr="00391AA0">
                        <w:rPr>
                          <w:color w:val="404040" w:themeColor="text1" w:themeTint="BF"/>
                          <w:sz w:val="24"/>
                          <w:szCs w:val="24"/>
                        </w:rPr>
                        <w:t>www.</w:t>
                      </w:r>
                      <w:r w:rsidRPr="00391AA0">
                        <w:rPr>
                          <w:color w:val="00B0F0"/>
                          <w:sz w:val="24"/>
                          <w:szCs w:val="24"/>
                        </w:rPr>
                        <w:t>gwp.</w:t>
                      </w:r>
                      <w:r w:rsidRPr="00391AA0">
                        <w:rPr>
                          <w:color w:val="00B050"/>
                          <w:sz w:val="24"/>
                          <w:szCs w:val="24"/>
                        </w:rPr>
                        <w:t>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582C4D" w14:textId="77777777" w:rsidR="00916AA9" w:rsidRPr="00FC1E08" w:rsidRDefault="003F5C74" w:rsidP="004F0794">
      <w:pPr>
        <w:pStyle w:val="Heading1"/>
      </w:pPr>
      <w:r w:rsidRPr="00FC1E08">
        <w:rPr>
          <w:sz w:val="32"/>
          <w:szCs w:val="32"/>
        </w:rPr>
        <w:lastRenderedPageBreak/>
        <w:t>Contents</w:t>
      </w:r>
      <w:r w:rsidR="00982392">
        <w:fldChar w:fldCharType="begin"/>
      </w:r>
      <w:r w:rsidR="00982392">
        <w:instrText xml:space="preserve"> TOC \o "1-3" \h \z \u </w:instrText>
      </w:r>
      <w:r w:rsidR="00982392">
        <w:fldChar w:fldCharType="end"/>
      </w:r>
    </w:p>
    <w:p w14:paraId="10A8589F" w14:textId="77777777" w:rsidR="00406FB6" w:rsidRPr="00406FB6" w:rsidRDefault="00406FB6" w:rsidP="00406FB6">
      <w:pPr>
        <w:pStyle w:val="GWPBodyText"/>
      </w:pPr>
    </w:p>
    <w:p w14:paraId="255C8CA7" w14:textId="77777777" w:rsidR="00FC1E08" w:rsidRDefault="00060FBD">
      <w:pPr>
        <w:pStyle w:val="TOC1"/>
        <w:tabs>
          <w:tab w:val="right" w:leader="dot" w:pos="9017"/>
        </w:tabs>
        <w:rPr>
          <w:b w:val="0"/>
          <w:noProof/>
          <w:sz w:val="22"/>
        </w:rPr>
      </w:pPr>
      <w:r>
        <w:fldChar w:fldCharType="begin"/>
      </w:r>
      <w:r w:rsidR="003F5C74">
        <w:instrText xml:space="preserve"> TOC \o "1-2" \h \z \u </w:instrText>
      </w:r>
      <w:r>
        <w:fldChar w:fldCharType="separate"/>
      </w:r>
      <w:hyperlink w:anchor="_Toc294173700" w:history="1">
        <w:r w:rsidR="00FC1E08" w:rsidRPr="005005DA">
          <w:rPr>
            <w:rStyle w:val="Hyperlink"/>
            <w:noProof/>
          </w:rPr>
          <w:t>Section 1: Heading Level 1</w:t>
        </w:r>
        <w:r w:rsidR="00FC1E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C1E08">
          <w:rPr>
            <w:noProof/>
            <w:webHidden/>
          </w:rPr>
          <w:instrText xml:space="preserve"> PAGEREF _Toc294173700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1A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A8CA1AE" w14:textId="77777777" w:rsidR="00FC1E08" w:rsidRDefault="007B6534">
      <w:pPr>
        <w:pStyle w:val="TOC2"/>
        <w:rPr>
          <w:sz w:val="22"/>
        </w:rPr>
      </w:pPr>
      <w:hyperlink w:anchor="_Toc294173701" w:history="1">
        <w:r w:rsidR="00FC1E08" w:rsidRPr="005005DA">
          <w:rPr>
            <w:rStyle w:val="Hyperlink"/>
          </w:rPr>
          <w:t>Sub Heading: Heading Level 2</w:t>
        </w:r>
        <w:r w:rsidR="00FC1E08">
          <w:rPr>
            <w:webHidden/>
          </w:rPr>
          <w:tab/>
        </w:r>
        <w:r w:rsidR="00060FBD">
          <w:rPr>
            <w:webHidden/>
          </w:rPr>
          <w:fldChar w:fldCharType="begin"/>
        </w:r>
        <w:r w:rsidR="00FC1E08">
          <w:rPr>
            <w:webHidden/>
          </w:rPr>
          <w:instrText xml:space="preserve"> PAGEREF _Toc294173701 \h </w:instrText>
        </w:r>
        <w:r w:rsidR="00060FBD">
          <w:rPr>
            <w:webHidden/>
          </w:rPr>
        </w:r>
        <w:r w:rsidR="00060FBD">
          <w:rPr>
            <w:webHidden/>
          </w:rPr>
          <w:fldChar w:fldCharType="separate"/>
        </w:r>
        <w:r w:rsidR="005C21AC">
          <w:rPr>
            <w:webHidden/>
          </w:rPr>
          <w:t>1</w:t>
        </w:r>
        <w:r w:rsidR="00060FBD">
          <w:rPr>
            <w:webHidden/>
          </w:rPr>
          <w:fldChar w:fldCharType="end"/>
        </w:r>
      </w:hyperlink>
    </w:p>
    <w:p w14:paraId="30238733" w14:textId="77777777" w:rsidR="00FC1E08" w:rsidRDefault="007B6534">
      <w:pPr>
        <w:pStyle w:val="TOC2"/>
        <w:rPr>
          <w:sz w:val="22"/>
        </w:rPr>
      </w:pPr>
      <w:hyperlink w:anchor="_Toc294173702" w:history="1">
        <w:r w:rsidR="00FC1E08" w:rsidRPr="005005DA">
          <w:rPr>
            <w:rStyle w:val="Hyperlink"/>
          </w:rPr>
          <w:t>Sub Heading: Heading Level 2</w:t>
        </w:r>
        <w:r w:rsidR="00FC1E08">
          <w:rPr>
            <w:webHidden/>
          </w:rPr>
          <w:tab/>
        </w:r>
        <w:r w:rsidR="00060FBD">
          <w:rPr>
            <w:webHidden/>
          </w:rPr>
          <w:fldChar w:fldCharType="begin"/>
        </w:r>
        <w:r w:rsidR="00FC1E08">
          <w:rPr>
            <w:webHidden/>
          </w:rPr>
          <w:instrText xml:space="preserve"> PAGEREF _Toc294173702 \h </w:instrText>
        </w:r>
        <w:r w:rsidR="00060FBD">
          <w:rPr>
            <w:webHidden/>
          </w:rPr>
        </w:r>
        <w:r w:rsidR="00060FBD">
          <w:rPr>
            <w:webHidden/>
          </w:rPr>
          <w:fldChar w:fldCharType="separate"/>
        </w:r>
        <w:r w:rsidR="005C21AC">
          <w:rPr>
            <w:webHidden/>
          </w:rPr>
          <w:t>1</w:t>
        </w:r>
        <w:r w:rsidR="00060FBD">
          <w:rPr>
            <w:webHidden/>
          </w:rPr>
          <w:fldChar w:fldCharType="end"/>
        </w:r>
      </w:hyperlink>
    </w:p>
    <w:p w14:paraId="5E067416" w14:textId="77777777" w:rsidR="00FC1E08" w:rsidRDefault="007B6534">
      <w:pPr>
        <w:pStyle w:val="TOC2"/>
        <w:rPr>
          <w:sz w:val="22"/>
        </w:rPr>
      </w:pPr>
      <w:hyperlink w:anchor="_Toc294173703" w:history="1">
        <w:r w:rsidR="00FC1E08" w:rsidRPr="005005DA">
          <w:rPr>
            <w:rStyle w:val="Hyperlink"/>
          </w:rPr>
          <w:t>Sub Heading: Heading Level 2</w:t>
        </w:r>
        <w:r w:rsidR="00FC1E08">
          <w:rPr>
            <w:webHidden/>
          </w:rPr>
          <w:tab/>
        </w:r>
        <w:r w:rsidR="00060FBD">
          <w:rPr>
            <w:webHidden/>
          </w:rPr>
          <w:fldChar w:fldCharType="begin"/>
        </w:r>
        <w:r w:rsidR="00FC1E08">
          <w:rPr>
            <w:webHidden/>
          </w:rPr>
          <w:instrText xml:space="preserve"> PAGEREF _Toc294173703 \h </w:instrText>
        </w:r>
        <w:r w:rsidR="00060FBD">
          <w:rPr>
            <w:webHidden/>
          </w:rPr>
        </w:r>
        <w:r w:rsidR="00060FBD">
          <w:rPr>
            <w:webHidden/>
          </w:rPr>
          <w:fldChar w:fldCharType="separate"/>
        </w:r>
        <w:r w:rsidR="005C21AC">
          <w:rPr>
            <w:webHidden/>
          </w:rPr>
          <w:t>1</w:t>
        </w:r>
        <w:r w:rsidR="00060FBD">
          <w:rPr>
            <w:webHidden/>
          </w:rPr>
          <w:fldChar w:fldCharType="end"/>
        </w:r>
      </w:hyperlink>
    </w:p>
    <w:p w14:paraId="38A0518D" w14:textId="77777777" w:rsidR="00FC1E08" w:rsidRDefault="007B6534">
      <w:pPr>
        <w:pStyle w:val="TOC2"/>
        <w:rPr>
          <w:sz w:val="22"/>
        </w:rPr>
      </w:pPr>
      <w:hyperlink w:anchor="_Toc294173704" w:history="1">
        <w:r w:rsidR="00FC1E08" w:rsidRPr="005005DA">
          <w:rPr>
            <w:rStyle w:val="Hyperlink"/>
          </w:rPr>
          <w:t>Sub Heading: Heading Level 2</w:t>
        </w:r>
        <w:r w:rsidR="00FC1E08">
          <w:rPr>
            <w:webHidden/>
          </w:rPr>
          <w:tab/>
        </w:r>
        <w:r w:rsidR="00060FBD">
          <w:rPr>
            <w:webHidden/>
          </w:rPr>
          <w:fldChar w:fldCharType="begin"/>
        </w:r>
        <w:r w:rsidR="00FC1E08">
          <w:rPr>
            <w:webHidden/>
          </w:rPr>
          <w:instrText xml:space="preserve"> PAGEREF _Toc294173704 \h </w:instrText>
        </w:r>
        <w:r w:rsidR="00060FBD">
          <w:rPr>
            <w:webHidden/>
          </w:rPr>
        </w:r>
        <w:r w:rsidR="00060FBD">
          <w:rPr>
            <w:webHidden/>
          </w:rPr>
          <w:fldChar w:fldCharType="separate"/>
        </w:r>
        <w:r w:rsidR="005C21AC">
          <w:rPr>
            <w:webHidden/>
          </w:rPr>
          <w:t>1</w:t>
        </w:r>
        <w:r w:rsidR="00060FBD">
          <w:rPr>
            <w:webHidden/>
          </w:rPr>
          <w:fldChar w:fldCharType="end"/>
        </w:r>
      </w:hyperlink>
    </w:p>
    <w:p w14:paraId="796554BA" w14:textId="77777777" w:rsidR="00FC1E08" w:rsidRDefault="007B6534" w:rsidP="00406FB6">
      <w:pPr>
        <w:pStyle w:val="TOC2"/>
        <w:rPr>
          <w:sz w:val="22"/>
        </w:rPr>
      </w:pPr>
      <w:hyperlink w:anchor="_Toc294173705" w:history="1">
        <w:r w:rsidR="00FC1E08" w:rsidRPr="005005DA">
          <w:rPr>
            <w:rStyle w:val="Hyperlink"/>
          </w:rPr>
          <w:t>Sub Heading: Heading Level 2</w:t>
        </w:r>
        <w:r w:rsidR="00FC1E08">
          <w:rPr>
            <w:webHidden/>
          </w:rPr>
          <w:tab/>
        </w:r>
        <w:r w:rsidR="00060FBD">
          <w:rPr>
            <w:webHidden/>
          </w:rPr>
          <w:fldChar w:fldCharType="begin"/>
        </w:r>
        <w:r w:rsidR="00FC1E08">
          <w:rPr>
            <w:webHidden/>
          </w:rPr>
          <w:instrText xml:space="preserve"> PAGEREF _Toc294173705 \h </w:instrText>
        </w:r>
        <w:r w:rsidR="00060FBD">
          <w:rPr>
            <w:webHidden/>
          </w:rPr>
        </w:r>
        <w:r w:rsidR="00060FBD">
          <w:rPr>
            <w:webHidden/>
          </w:rPr>
          <w:fldChar w:fldCharType="separate"/>
        </w:r>
        <w:r w:rsidR="005C21AC">
          <w:rPr>
            <w:webHidden/>
          </w:rPr>
          <w:t>2</w:t>
        </w:r>
        <w:r w:rsidR="00060FBD">
          <w:rPr>
            <w:webHidden/>
          </w:rPr>
          <w:fldChar w:fldCharType="end"/>
        </w:r>
      </w:hyperlink>
    </w:p>
    <w:p w14:paraId="3F7060DA" w14:textId="77777777" w:rsidR="003F5C74" w:rsidRDefault="00060FBD" w:rsidP="00406FB6">
      <w:pPr>
        <w:pStyle w:val="GWPBodyText"/>
      </w:pPr>
      <w:r>
        <w:fldChar w:fldCharType="end"/>
      </w:r>
    </w:p>
    <w:p w14:paraId="554059A5" w14:textId="77777777" w:rsidR="003F5C74" w:rsidRDefault="003F5C74" w:rsidP="00406FB6">
      <w:pPr>
        <w:pStyle w:val="GWPBodyText"/>
      </w:pPr>
    </w:p>
    <w:p w14:paraId="20BBEF9A" w14:textId="77777777" w:rsidR="003F5C74" w:rsidRDefault="003F5C74" w:rsidP="00406FB6">
      <w:pPr>
        <w:pStyle w:val="GWPBodyText"/>
      </w:pPr>
    </w:p>
    <w:p w14:paraId="668F1EA5" w14:textId="77777777" w:rsidR="008B4B15" w:rsidRPr="003F5C74" w:rsidRDefault="008B4B15" w:rsidP="003F5C74">
      <w:pPr>
        <w:sectPr w:rsidR="008B4B15" w:rsidRPr="003F5C74" w:rsidSect="00B32FA1">
          <w:headerReference w:type="default" r:id="rId16"/>
          <w:footerReference w:type="default" r:id="rId17"/>
          <w:pgSz w:w="11907" w:h="16839" w:code="9"/>
          <w:pgMar w:top="1440" w:right="1440" w:bottom="1440" w:left="1440" w:header="708" w:footer="0" w:gutter="0"/>
          <w:pgNumType w:fmt="lowerRoman" w:start="1"/>
          <w:cols w:space="720"/>
          <w:docGrid w:linePitch="360"/>
        </w:sectPr>
      </w:pPr>
    </w:p>
    <w:p w14:paraId="1B9791D6" w14:textId="77777777" w:rsidR="000F689A" w:rsidRPr="004F0794" w:rsidRDefault="0092769C" w:rsidP="004F0794">
      <w:pPr>
        <w:pStyle w:val="Heading1"/>
      </w:pPr>
      <w:bookmarkStart w:id="1" w:name="_Toc294172743"/>
      <w:bookmarkStart w:id="2" w:name="_Toc294172882"/>
      <w:bookmarkStart w:id="3" w:name="_Toc294173700"/>
      <w:r w:rsidRPr="004F0794">
        <w:rPr>
          <w:lang w:val="sv-SE" w:eastAsia="sv-SE"/>
        </w:rPr>
        <w:lastRenderedPageBreak/>
        <w:drawing>
          <wp:anchor distT="0" distB="0" distL="114300" distR="114300" simplePos="0" relativeHeight="251656704" behindDoc="1" locked="0" layoutInCell="1" allowOverlap="1" wp14:anchorId="6E79DD46" wp14:editId="542AAC55">
            <wp:simplePos x="0" y="0"/>
            <wp:positionH relativeFrom="column">
              <wp:posOffset>2740660</wp:posOffset>
            </wp:positionH>
            <wp:positionV relativeFrom="paragraph">
              <wp:posOffset>110490</wp:posOffset>
            </wp:positionV>
            <wp:extent cx="3117215" cy="2072005"/>
            <wp:effectExtent l="19050" t="19050" r="26035" b="23495"/>
            <wp:wrapTight wrapText="bothSides">
              <wp:wrapPolygon edited="0">
                <wp:start x="1452" y="-199"/>
                <wp:lineTo x="-132" y="-199"/>
                <wp:lineTo x="-132" y="20256"/>
                <wp:lineTo x="1320" y="21646"/>
                <wp:lineTo x="20196" y="21646"/>
                <wp:lineTo x="20460" y="21646"/>
                <wp:lineTo x="21648" y="19263"/>
                <wp:lineTo x="21648" y="1787"/>
                <wp:lineTo x="20592" y="-199"/>
                <wp:lineTo x="20064" y="-199"/>
                <wp:lineTo x="1452" y="-199"/>
              </wp:wrapPolygon>
            </wp:wrapTight>
            <wp:docPr id="8" name="Picture 7" descr="5588608575_270b18b38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88608575_270b18b382_o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215" cy="2072005"/>
                    </a:xfrm>
                    <a:prstGeom prst="round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6FC" w:rsidRPr="004F0794">
        <w:t xml:space="preserve">Section 1: </w:t>
      </w:r>
      <w:r w:rsidR="00051B1E" w:rsidRPr="004F0794">
        <w:t>Heading Level 1</w:t>
      </w:r>
      <w:bookmarkEnd w:id="1"/>
      <w:bookmarkEnd w:id="2"/>
      <w:bookmarkEnd w:id="3"/>
    </w:p>
    <w:p w14:paraId="20C275D1" w14:textId="77777777" w:rsidR="00051B1E" w:rsidRDefault="00051B1E" w:rsidP="00A34755">
      <w:pPr>
        <w:pStyle w:val="GWPBodyText"/>
      </w:pPr>
      <w:r>
        <w:t xml:space="preserve">These instructions have been </w:t>
      </w:r>
      <w:r w:rsidR="00BD1B45">
        <w:t>inserted</w:t>
      </w:r>
      <w:r>
        <w:t xml:space="preserve"> as marker text to help you to use this report</w:t>
      </w:r>
      <w:r w:rsidR="00BD1B45">
        <w:t xml:space="preserve"> template</w:t>
      </w:r>
      <w:r w:rsidR="00B63C7B">
        <w:t>.</w:t>
      </w:r>
    </w:p>
    <w:p w14:paraId="5F2E99CE" w14:textId="77777777" w:rsidR="003F5C74" w:rsidRPr="004D07C9" w:rsidRDefault="003F5C74" w:rsidP="004D07C9">
      <w:pPr>
        <w:pStyle w:val="Heading2"/>
      </w:pPr>
      <w:bookmarkStart w:id="4" w:name="_Toc294173701"/>
      <w:r w:rsidRPr="004D07C9">
        <w:t>Sub Heading: Heading Level 2</w:t>
      </w:r>
      <w:bookmarkEnd w:id="4"/>
    </w:p>
    <w:p w14:paraId="19CF6D99" w14:textId="77777777" w:rsidR="006275B4" w:rsidRPr="0092769C" w:rsidRDefault="00A41922" w:rsidP="0092769C">
      <w:pPr>
        <w:pStyle w:val="GWPBodyText"/>
      </w:pPr>
      <w:r>
        <w:rPr>
          <w:lang w:val="sv-SE" w:eastAsia="sv-SE"/>
        </w:rPr>
        <mc:AlternateContent>
          <mc:Choice Requires="wps">
            <w:drawing>
              <wp:anchor distT="91440" distB="91440" distL="114300" distR="114300" simplePos="0" relativeHeight="251658752" behindDoc="0" locked="0" layoutInCell="0" allowOverlap="1" wp14:anchorId="042213EC" wp14:editId="2A62EC73">
                <wp:simplePos x="0" y="0"/>
                <wp:positionH relativeFrom="page">
                  <wp:posOffset>3701415</wp:posOffset>
                </wp:positionH>
                <wp:positionV relativeFrom="page">
                  <wp:posOffset>3589655</wp:posOffset>
                </wp:positionV>
                <wp:extent cx="3140710" cy="3104515"/>
                <wp:effectExtent l="0" t="0" r="2540" b="635"/>
                <wp:wrapSquare wrapText="bothSides"/>
                <wp:docPr id="1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140710" cy="310451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7D5E5B" w14:textId="77777777" w:rsidR="00271F40" w:rsidRPr="006275B4" w:rsidRDefault="00271F40" w:rsidP="003E5570">
                            <w:pPr>
                              <w:pStyle w:val="GWPBoxHeading"/>
                            </w:pPr>
                            <w:r w:rsidRPr="006275B4">
                              <w:t>Box 1: Example</w:t>
                            </w:r>
                          </w:p>
                          <w:p w14:paraId="6699B747" w14:textId="77777777" w:rsidR="00271F40" w:rsidRPr="006275B4" w:rsidRDefault="00271F40" w:rsidP="003E5570">
                            <w:pPr>
                              <w:pStyle w:val="GWPBoxBody"/>
                            </w:pPr>
                            <w:r w:rsidRPr="006275B4">
                              <w:t xml:space="preserve">To insert a box like this, </w:t>
                            </w:r>
                            <w:r w:rsidR="004F0794">
                              <w:t xml:space="preserve">select the outside of this box (make sure the outline is a solid line). Then copy and paste it to wherever you would like to place a new box and insert your new content instead of this text. </w:t>
                            </w:r>
                            <w:r w:rsidRPr="006275B4">
                              <w:t>You can then drag and re-size the box as necessary.</w:t>
                            </w:r>
                          </w:p>
                          <w:p w14:paraId="3219000D" w14:textId="77777777" w:rsidR="00271F40" w:rsidRPr="006275B4" w:rsidRDefault="00271F40" w:rsidP="003E5570">
                            <w:pPr>
                              <w:pStyle w:val="GWPBoxBullet"/>
                            </w:pPr>
                            <w:r w:rsidRPr="006275B4">
                              <w:t>Example bullet</w:t>
                            </w:r>
                          </w:p>
                          <w:p w14:paraId="0423C3B9" w14:textId="77777777" w:rsidR="00271F40" w:rsidRPr="006275B4" w:rsidRDefault="00271F40" w:rsidP="003E5570">
                            <w:pPr>
                              <w:pStyle w:val="GWPBoxBullet"/>
                            </w:pPr>
                            <w:r w:rsidRPr="006275B4">
                              <w:t xml:space="preserve">Example bullet </w:t>
                            </w:r>
                          </w:p>
                          <w:p w14:paraId="6B18513E" w14:textId="77777777" w:rsidR="00271F40" w:rsidRPr="006275B4" w:rsidRDefault="00271F40" w:rsidP="003E5570">
                            <w:pPr>
                              <w:pStyle w:val="GWPBoxBullet"/>
                            </w:pPr>
                            <w:r w:rsidRPr="006275B4">
                              <w:t xml:space="preserve">Example bullet </w:t>
                            </w:r>
                          </w:p>
                          <w:p w14:paraId="1EF1AAD7" w14:textId="77777777" w:rsidR="00271F40" w:rsidRPr="006275B4" w:rsidRDefault="00271F40" w:rsidP="00CA6EB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275B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Example bullet</w:t>
                            </w:r>
                          </w:p>
                          <w:p w14:paraId="3833C290" w14:textId="77777777" w:rsidR="00271F40" w:rsidRPr="00A71485" w:rsidRDefault="00271F40" w:rsidP="00CA6EB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148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Example bullet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2213EC" id="Rectangle 77" o:spid="_x0000_s1032" style="position:absolute;margin-left:291.45pt;margin-top:282.65pt;width:247.3pt;height:244.45pt;flip:x;z-index:25165875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" o:allowincell="f" fillcolor="#4f81bd [3204]" stroked="f" strokecolor="black [3213]" strokeweight="1.5pt">
                <v:stroke joinstyle="miter"/>
                <v:shadow color="#f79646 [3209]" opacity=".5" offset="-15pt,0"/>
                <v:textbox inset="21.6pt,21.6pt,21.6pt,21.6pt">
                  <w:txbxContent>
                    <w:p w14:paraId="6A7D5E5B" w14:textId="77777777" w:rsidR="00271F40" w:rsidRPr="006275B4" w:rsidRDefault="00271F40" w:rsidP="003E5570">
                      <w:pPr>
                        <w:pStyle w:val="GWPBoxHeading"/>
                      </w:pPr>
                      <w:r w:rsidRPr="006275B4">
                        <w:t>Box 1: Example</w:t>
                      </w:r>
                    </w:p>
                    <w:p w14:paraId="6699B747" w14:textId="77777777" w:rsidR="00271F40" w:rsidRPr="006275B4" w:rsidRDefault="00271F40" w:rsidP="003E5570">
                      <w:pPr>
                        <w:pStyle w:val="GWPBoxBody"/>
                      </w:pPr>
                      <w:r w:rsidRPr="006275B4">
                        <w:t xml:space="preserve">To insert a box like this, </w:t>
                      </w:r>
                      <w:r w:rsidR="004F0794">
                        <w:t xml:space="preserve">select the outside of this box (make sure the outline is a solid line). Then copy and paste it to wherever you would like to place a new box and insert your new content instead of this text. </w:t>
                      </w:r>
                      <w:r w:rsidRPr="006275B4">
                        <w:t>You can then drag and re-size the box as necessary.</w:t>
                      </w:r>
                    </w:p>
                    <w:p w14:paraId="3219000D" w14:textId="77777777" w:rsidR="00271F40" w:rsidRPr="006275B4" w:rsidRDefault="00271F40" w:rsidP="003E5570">
                      <w:pPr>
                        <w:pStyle w:val="GWPBoxBullet"/>
                      </w:pPr>
                      <w:r w:rsidRPr="006275B4">
                        <w:t>Example bullet</w:t>
                      </w:r>
                    </w:p>
                    <w:p w14:paraId="0423C3B9" w14:textId="77777777" w:rsidR="00271F40" w:rsidRPr="006275B4" w:rsidRDefault="00271F40" w:rsidP="003E5570">
                      <w:pPr>
                        <w:pStyle w:val="GWPBoxBullet"/>
                      </w:pPr>
                      <w:r w:rsidRPr="006275B4">
                        <w:t xml:space="preserve">Example bullet </w:t>
                      </w:r>
                    </w:p>
                    <w:p w14:paraId="6B18513E" w14:textId="77777777" w:rsidR="00271F40" w:rsidRPr="006275B4" w:rsidRDefault="00271F40" w:rsidP="003E5570">
                      <w:pPr>
                        <w:pStyle w:val="GWPBoxBullet"/>
                      </w:pPr>
                      <w:r w:rsidRPr="006275B4">
                        <w:t xml:space="preserve">Example bullet </w:t>
                      </w:r>
                    </w:p>
                    <w:p w14:paraId="1EF1AAD7" w14:textId="77777777" w:rsidR="00271F40" w:rsidRPr="006275B4" w:rsidRDefault="00271F40" w:rsidP="00CA6EB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275B4">
                        <w:rPr>
                          <w:color w:val="FFFFFF" w:themeColor="background1"/>
                          <w:sz w:val="20"/>
                          <w:szCs w:val="20"/>
                        </w:rPr>
                        <w:t>Example bullet</w:t>
                      </w:r>
                    </w:p>
                    <w:p w14:paraId="3833C290" w14:textId="77777777" w:rsidR="00271F40" w:rsidRPr="00A71485" w:rsidRDefault="00271F40" w:rsidP="00CA6EB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A71485">
                        <w:rPr>
                          <w:color w:val="FFFFFF" w:themeColor="background1"/>
                          <w:sz w:val="20"/>
                          <w:szCs w:val="20"/>
                        </w:rPr>
                        <w:t>Example bullet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B63C7B" w:rsidRPr="00A5457C">
        <w:rPr>
          <w:lang w:val="sv-SE" w:eastAsia="sv-S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15B598" wp14:editId="4BE45C70">
                <wp:simplePos x="0" y="0"/>
                <wp:positionH relativeFrom="column">
                  <wp:posOffset>2790825</wp:posOffset>
                </wp:positionH>
                <wp:positionV relativeFrom="paragraph">
                  <wp:posOffset>861695</wp:posOffset>
                </wp:positionV>
                <wp:extent cx="2888615" cy="266700"/>
                <wp:effectExtent l="0" t="0" r="6985" b="9525"/>
                <wp:wrapTight wrapText="bothSides">
                  <wp:wrapPolygon edited="0">
                    <wp:start x="0" y="0"/>
                    <wp:lineTo x="0" y="20800"/>
                    <wp:lineTo x="21510" y="20800"/>
                    <wp:lineTo x="21510" y="0"/>
                    <wp:lineTo x="0" y="0"/>
                  </wp:wrapPolygon>
                </wp:wrapTight>
                <wp:docPr id="1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86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2C048" w14:textId="77777777" w:rsidR="00724F30" w:rsidRPr="00701BC7" w:rsidRDefault="00724F30" w:rsidP="00406FB6">
                            <w:pPr>
                              <w:pStyle w:val="GWPPhotoCaption"/>
                              <w:rPr>
                                <w:noProof/>
                              </w:rPr>
                            </w:pPr>
                            <w:r>
                              <w:t xml:space="preserve">Photo </w:t>
                            </w:r>
                            <w:r w:rsidR="007B6534">
                              <w:fldChar w:fldCharType="begin"/>
                            </w:r>
                            <w:r w:rsidR="007B6534">
                              <w:instrText xml:space="preserve"> SEQ Photo \* ARABIC </w:instrText>
                            </w:r>
                            <w:r w:rsidR="007B6534">
                              <w:fldChar w:fldCharType="separate"/>
                            </w:r>
                            <w:r w:rsidR="005C21AC">
                              <w:rPr>
                                <w:noProof/>
                              </w:rPr>
                              <w:t>1</w:t>
                            </w:r>
                            <w:r w:rsidR="007B6534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: Caption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5B598" id="Text Box 80" o:spid="_x0000_s1033" type="#_x0000_t202" style="position:absolute;margin-left:219.75pt;margin-top:67.85pt;width:227.4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" stroked="f">
                <v:textbox style="mso-fit-shape-to-text:t" inset="0,0,0,0">
                  <w:txbxContent>
                    <w:p w14:paraId="7812C048" w14:textId="77777777" w:rsidR="00724F30" w:rsidRPr="00701BC7" w:rsidRDefault="00724F30" w:rsidP="00406FB6">
                      <w:pPr>
                        <w:pStyle w:val="GWPPhotoCaption"/>
                        <w:rPr>
                          <w:noProof/>
                        </w:rPr>
                      </w:pPr>
                      <w:r>
                        <w:t xml:space="preserve">Photo </w:t>
                      </w:r>
                      <w:r w:rsidR="007B6534">
                        <w:fldChar w:fldCharType="begin"/>
                      </w:r>
                      <w:r w:rsidR="007B6534">
                        <w:instrText xml:space="preserve"> SEQ Photo \* ARABIC </w:instrText>
                      </w:r>
                      <w:r w:rsidR="007B6534">
                        <w:fldChar w:fldCharType="separate"/>
                      </w:r>
                      <w:r w:rsidR="005C21AC">
                        <w:rPr>
                          <w:noProof/>
                        </w:rPr>
                        <w:t>1</w:t>
                      </w:r>
                      <w:r w:rsidR="007B6534">
                        <w:rPr>
                          <w:noProof/>
                        </w:rPr>
                        <w:fldChar w:fldCharType="end"/>
                      </w:r>
                      <w:r>
                        <w:t>: Caption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51B1E" w:rsidRPr="00A5457C">
        <w:t xml:space="preserve">To create new </w:t>
      </w:r>
      <w:r w:rsidR="00051B1E" w:rsidRPr="004D07C9">
        <w:rPr>
          <w:b/>
        </w:rPr>
        <w:t>headings</w:t>
      </w:r>
      <w:r w:rsidR="00051B1E" w:rsidRPr="00A5457C">
        <w:t xml:space="preserve"> use the Heading Level buttons </w:t>
      </w:r>
      <w:r w:rsidR="00B63C7B">
        <w:t>under Styles on</w:t>
      </w:r>
      <w:r w:rsidR="00051B1E" w:rsidRPr="00A5457C">
        <w:t xml:space="preserve"> the Home Tab</w:t>
      </w:r>
      <w:r w:rsidR="004354F1" w:rsidRPr="00A5457C">
        <w:t>.</w:t>
      </w:r>
      <w:r w:rsidR="00051B1E" w:rsidRPr="00A5457C">
        <w:t xml:space="preserve"> Simply type your heading or subheading, highlight it, and select the appropriate </w:t>
      </w:r>
      <w:r w:rsidR="00BD1B45" w:rsidRPr="00A5457C">
        <w:t>style</w:t>
      </w:r>
      <w:r w:rsidR="00051B1E" w:rsidRPr="00A5457C">
        <w:t xml:space="preserve"> (</w:t>
      </w:r>
      <w:r w:rsidR="00A5457C">
        <w:t xml:space="preserve">GWP </w:t>
      </w:r>
      <w:r w:rsidR="00051B1E" w:rsidRPr="00A5457C">
        <w:t>Heading 1, 2, or 3), under the Home tab on the toolbar at the top of the page).</w:t>
      </w:r>
    </w:p>
    <w:p w14:paraId="026787AA" w14:textId="77777777" w:rsidR="00FC1E08" w:rsidRDefault="00FC1E08" w:rsidP="00A34755">
      <w:pPr>
        <w:pStyle w:val="GWPBodyText"/>
      </w:pPr>
      <w:r w:rsidRPr="006275B4">
        <w:t xml:space="preserve">To update the </w:t>
      </w:r>
      <w:r w:rsidRPr="004D07C9">
        <w:rPr>
          <w:b/>
        </w:rPr>
        <w:t>Table of Contents</w:t>
      </w:r>
      <w:r w:rsidRPr="006275B4">
        <w:t>, simply right click on it and choose “Update Field” and then “Update Entire Table”. This will then automatically add correct page numbers and any new headings (as long as th</w:t>
      </w:r>
      <w:r w:rsidR="002146AA" w:rsidRPr="006275B4">
        <w:t>ey have been created using the h</w:t>
      </w:r>
      <w:r w:rsidRPr="006275B4">
        <w:t xml:space="preserve">eading </w:t>
      </w:r>
      <w:r w:rsidR="00BD1B45">
        <w:t>styles</w:t>
      </w:r>
      <w:r w:rsidR="002C5E9D">
        <w:t xml:space="preserve"> described above)</w:t>
      </w:r>
      <w:r w:rsidR="003936CE">
        <w:t>.</w:t>
      </w:r>
    </w:p>
    <w:p w14:paraId="58CC41D3" w14:textId="77777777" w:rsidR="00FC1E08" w:rsidRPr="00D51D1C" w:rsidRDefault="00FC1E08" w:rsidP="004D07C9">
      <w:pPr>
        <w:pStyle w:val="Heading2"/>
      </w:pPr>
      <w:bookmarkStart w:id="5" w:name="_Toc294173702"/>
      <w:r w:rsidRPr="00D51D1C">
        <w:t>Sub Heading: Heading Level 2</w:t>
      </w:r>
      <w:bookmarkEnd w:id="5"/>
    </w:p>
    <w:p w14:paraId="2F0616EB" w14:textId="77777777" w:rsidR="00051B1E" w:rsidRDefault="00051B1E" w:rsidP="00A34755">
      <w:pPr>
        <w:pStyle w:val="GWPBodyText"/>
      </w:pPr>
      <w:r w:rsidRPr="006275B4">
        <w:t xml:space="preserve">If at any point your </w:t>
      </w:r>
      <w:r w:rsidRPr="004D07C9">
        <w:rPr>
          <w:b/>
        </w:rPr>
        <w:t>body text</w:t>
      </w:r>
      <w:r w:rsidRPr="006275B4">
        <w:t xml:space="preserve"> appears in the wrong font (for example, when you have copied and pasted from another document), </w:t>
      </w:r>
      <w:r w:rsidR="00FC1E08" w:rsidRPr="006275B4">
        <w:t>simply highlight the text</w:t>
      </w:r>
      <w:r w:rsidRPr="006275B4">
        <w:t xml:space="preserve"> with the wrong formatting and then choose the </w:t>
      </w:r>
      <w:r w:rsidR="00A5457C">
        <w:t>GWP Body Text</w:t>
      </w:r>
      <w:r w:rsidRPr="006275B4">
        <w:t xml:space="preserve"> </w:t>
      </w:r>
      <w:r w:rsidR="00BD1B45">
        <w:t>style</w:t>
      </w:r>
      <w:r w:rsidRPr="006275B4">
        <w:t xml:space="preserve"> under the Home tab. This will convert the text to the default settings for this document. </w:t>
      </w:r>
    </w:p>
    <w:p w14:paraId="17AA08FE" w14:textId="77777777" w:rsidR="00FC1E08" w:rsidRPr="00D51D1C" w:rsidRDefault="00FC1E08" w:rsidP="004D07C9">
      <w:pPr>
        <w:pStyle w:val="Heading2"/>
      </w:pPr>
      <w:bookmarkStart w:id="6" w:name="_Toc294173703"/>
      <w:r w:rsidRPr="00D51D1C">
        <w:t>Sub Heading: Heading Level 2</w:t>
      </w:r>
      <w:bookmarkEnd w:id="6"/>
    </w:p>
    <w:p w14:paraId="7127C705" w14:textId="77777777" w:rsidR="00E42E68" w:rsidRDefault="00051B1E" w:rsidP="00A34755">
      <w:pPr>
        <w:pStyle w:val="GWPBodyText"/>
      </w:pPr>
      <w:r w:rsidRPr="006275B4">
        <w:t xml:space="preserve">To insert </w:t>
      </w:r>
      <w:r w:rsidR="004567A6">
        <w:t xml:space="preserve">a </w:t>
      </w:r>
      <w:r w:rsidR="004567A6" w:rsidRPr="004D07C9">
        <w:rPr>
          <w:b/>
        </w:rPr>
        <w:t>pictu</w:t>
      </w:r>
      <w:r w:rsidRPr="004D07C9">
        <w:rPr>
          <w:b/>
        </w:rPr>
        <w:t>re</w:t>
      </w:r>
      <w:r w:rsidRPr="006275B4">
        <w:t xml:space="preserve">, go to the Insert tab and then choose Pictures.  If your picture is not placing properly (i.e. if it is moving around in the </w:t>
      </w:r>
      <w:r w:rsidR="00985681" w:rsidRPr="006275B4">
        <w:t>text)</w:t>
      </w:r>
      <w:r w:rsidRPr="006275B4">
        <w:t xml:space="preserve"> click on it once (to highlight it) then right click it to bring up a drop down menu. In t</w:t>
      </w:r>
      <w:r w:rsidR="00C4621A" w:rsidRPr="006275B4">
        <w:t>hat menu choose Text Wrapping &gt;</w:t>
      </w:r>
      <w:r w:rsidRPr="006275B4">
        <w:t xml:space="preserve">Tight. This </w:t>
      </w:r>
      <w:r w:rsidR="00985681" w:rsidRPr="006275B4">
        <w:t>will</w:t>
      </w:r>
      <w:r w:rsidRPr="006275B4">
        <w:t xml:space="preserve"> allow you to drag the picture to any part of the page. </w:t>
      </w:r>
      <w:r w:rsidR="00CE1EC9">
        <w:t xml:space="preserve">To curve the edges of a picture, select the picture and go to the formatting tab. Click </w:t>
      </w:r>
      <w:r w:rsidR="003E5570">
        <w:t>‘Crop’ and then ‘Crop to Shape’.</w:t>
      </w:r>
      <w:r w:rsidR="00CE1EC9">
        <w:t xml:space="preserve"> </w:t>
      </w:r>
      <w:r w:rsidR="003E5570">
        <w:t>Then</w:t>
      </w:r>
      <w:r w:rsidR="00CE1EC9">
        <w:t xml:space="preserve"> select the desired picture shape (‘rounded rectangle’ for curved edges).</w:t>
      </w:r>
    </w:p>
    <w:p w14:paraId="1E0B075A" w14:textId="77777777" w:rsidR="00E42E68" w:rsidRPr="006275B4" w:rsidRDefault="00B63C7B" w:rsidP="00A34755">
      <w:pPr>
        <w:pStyle w:val="GWPBulletedText"/>
      </w:pPr>
      <w:r>
        <w:t>GWP Bulleted Text</w:t>
      </w:r>
    </w:p>
    <w:p w14:paraId="2825B6FA" w14:textId="77777777" w:rsidR="00B63C7B" w:rsidRDefault="00B63C7B" w:rsidP="00B63C7B">
      <w:pPr>
        <w:pStyle w:val="GWPBulletedText"/>
      </w:pPr>
      <w:bookmarkStart w:id="7" w:name="_Toc294172744"/>
      <w:bookmarkStart w:id="8" w:name="_Toc294172883"/>
      <w:bookmarkStart w:id="9" w:name="_Toc294173704"/>
      <w:r>
        <w:t>GWP Bulleted Text</w:t>
      </w:r>
    </w:p>
    <w:p w14:paraId="49E95FE6" w14:textId="77777777" w:rsidR="00B63C7B" w:rsidRPr="006275B4" w:rsidRDefault="00B63C7B" w:rsidP="00B63C7B">
      <w:pPr>
        <w:pStyle w:val="GWPBulletedText"/>
      </w:pPr>
      <w:r>
        <w:t>GWP Bulleted Text</w:t>
      </w:r>
    </w:p>
    <w:p w14:paraId="1910D48C" w14:textId="77777777" w:rsidR="00E42E68" w:rsidRPr="00A5457C" w:rsidRDefault="00E42E68" w:rsidP="004D07C9">
      <w:pPr>
        <w:pStyle w:val="Heading2"/>
      </w:pPr>
      <w:r w:rsidRPr="00A5457C">
        <w:t>Sub Heading: Heading Level 2</w:t>
      </w:r>
      <w:bookmarkEnd w:id="7"/>
      <w:bookmarkEnd w:id="8"/>
      <w:bookmarkEnd w:id="9"/>
    </w:p>
    <w:p w14:paraId="35B6B81B" w14:textId="77777777" w:rsidR="00E42E68" w:rsidRPr="00A5457C" w:rsidRDefault="00E42E68" w:rsidP="00A34755">
      <w:pPr>
        <w:pStyle w:val="GWPBodyText"/>
      </w:pPr>
      <w:r w:rsidRPr="00A5457C">
        <w:t xml:space="preserve">These instructions have been </w:t>
      </w:r>
      <w:r w:rsidR="00BD1B45" w:rsidRPr="00A5457C">
        <w:t>inserted</w:t>
      </w:r>
      <w:r w:rsidRPr="00A5457C">
        <w:t xml:space="preserve"> as marker text to help you to use this report</w:t>
      </w:r>
      <w:r w:rsidR="00BD1B45" w:rsidRPr="00A5457C">
        <w:t xml:space="preserve"> template</w:t>
      </w:r>
      <w:r w:rsidR="00B63C7B">
        <w:t>.</w:t>
      </w:r>
    </w:p>
    <w:p w14:paraId="3DC1B4F5" w14:textId="77777777" w:rsidR="00E42E68" w:rsidRPr="00A5457C" w:rsidRDefault="00E42E68" w:rsidP="00A34755">
      <w:pPr>
        <w:pStyle w:val="GWPBodyText"/>
      </w:pPr>
      <w:r w:rsidRPr="00A5457C">
        <w:t xml:space="preserve">To create new </w:t>
      </w:r>
      <w:r w:rsidRPr="004D07C9">
        <w:rPr>
          <w:b/>
        </w:rPr>
        <w:t>headings</w:t>
      </w:r>
      <w:r w:rsidRPr="00A5457C">
        <w:t xml:space="preserve"> use the Heading Level buttons </w:t>
      </w:r>
      <w:r w:rsidR="00B63C7B">
        <w:t>under Styles on</w:t>
      </w:r>
      <w:r w:rsidRPr="00A5457C">
        <w:t xml:space="preserve"> the Home Tab. Simply type your heading or subheading, highlight it, and select the appropriate heading </w:t>
      </w:r>
      <w:r w:rsidR="00BD1B45" w:rsidRPr="00A5457C">
        <w:t>style</w:t>
      </w:r>
      <w:r w:rsidRPr="00A5457C">
        <w:t xml:space="preserve"> (</w:t>
      </w:r>
      <w:r w:rsidR="00A5457C">
        <w:t xml:space="preserve">GWP </w:t>
      </w:r>
      <w:r w:rsidRPr="00A5457C">
        <w:t>Heading 1, 2, or 3), under the Home tab on the to</w:t>
      </w:r>
      <w:r w:rsidR="006275B4" w:rsidRPr="00A5457C">
        <w:t>olbar at the top of the page).</w:t>
      </w:r>
    </w:p>
    <w:p w14:paraId="4B47E9FA" w14:textId="77777777" w:rsidR="00E42E68" w:rsidRPr="00A5457C" w:rsidRDefault="00E42E68" w:rsidP="00A34755">
      <w:pPr>
        <w:pStyle w:val="GWPBodyText"/>
      </w:pPr>
      <w:r w:rsidRPr="00A5457C">
        <w:t xml:space="preserve">If at any point your </w:t>
      </w:r>
      <w:r w:rsidRPr="004D07C9">
        <w:rPr>
          <w:b/>
        </w:rPr>
        <w:t>body text</w:t>
      </w:r>
      <w:r w:rsidRPr="00A5457C">
        <w:t xml:space="preserve"> appears in the wrong font (for example, when you have copied and pasted from another document), </w:t>
      </w:r>
      <w:r w:rsidR="00FC1E08" w:rsidRPr="00A5457C">
        <w:t>simply highlight the text</w:t>
      </w:r>
      <w:r w:rsidRPr="00A5457C">
        <w:t xml:space="preserve"> with the wrong formatting and then choose the </w:t>
      </w:r>
      <w:r w:rsidR="00A5457C">
        <w:t>GWP Body Text</w:t>
      </w:r>
      <w:r w:rsidRPr="00A5457C">
        <w:t xml:space="preserve"> </w:t>
      </w:r>
      <w:r w:rsidR="00BD1B45" w:rsidRPr="00A5457C">
        <w:t>style</w:t>
      </w:r>
      <w:r w:rsidRPr="00A5457C">
        <w:t xml:space="preserve"> under the Home tab. This will convert the text to the defa</w:t>
      </w:r>
      <w:r w:rsidR="006275B4" w:rsidRPr="00A5457C">
        <w:t>ult settings for this document.</w:t>
      </w:r>
    </w:p>
    <w:p w14:paraId="20E806E5" w14:textId="77777777" w:rsidR="00FC1E08" w:rsidRPr="00A5457C" w:rsidRDefault="00FC1E08" w:rsidP="004D07C9">
      <w:pPr>
        <w:pStyle w:val="Style1"/>
      </w:pPr>
      <w:bookmarkStart w:id="10" w:name="_Toc294173705"/>
      <w:r w:rsidRPr="00A5457C">
        <w:lastRenderedPageBreak/>
        <w:t>Sub Heading: Heading Level 2</w:t>
      </w:r>
      <w:bookmarkEnd w:id="10"/>
    </w:p>
    <w:p w14:paraId="005D4853" w14:textId="77777777" w:rsidR="00E42E68" w:rsidRPr="00A5457C" w:rsidRDefault="00E42E68" w:rsidP="002C5E9D">
      <w:pPr>
        <w:pStyle w:val="GWPBodyText"/>
      </w:pPr>
      <w:r w:rsidRPr="00A5457C">
        <w:t>To insert</w:t>
      </w:r>
      <w:r w:rsidR="004567A6">
        <w:t xml:space="preserve"> a</w:t>
      </w:r>
      <w:r w:rsidRPr="00A5457C">
        <w:t xml:space="preserve"> </w:t>
      </w:r>
      <w:r w:rsidR="004567A6" w:rsidRPr="004D07C9">
        <w:rPr>
          <w:b/>
        </w:rPr>
        <w:t>p</w:t>
      </w:r>
      <w:r w:rsidRPr="004D07C9">
        <w:rPr>
          <w:b/>
        </w:rPr>
        <w:t>icture</w:t>
      </w:r>
      <w:r w:rsidRPr="00A5457C">
        <w:t xml:space="preserve">, go to the Insert tab and then choose Pictures. If your picture is not placing properly (i.e. if it is moving around in the </w:t>
      </w:r>
      <w:r w:rsidR="00985681" w:rsidRPr="00A5457C">
        <w:t>text)</w:t>
      </w:r>
      <w:r w:rsidRPr="00A5457C">
        <w:t xml:space="preserve"> click on it once (to highlight it) then right click it to bring up a drop down menu. In that menu choose Text Wrapping &gt; Tight. This </w:t>
      </w:r>
      <w:r w:rsidR="00985681" w:rsidRPr="00A5457C">
        <w:t>will</w:t>
      </w:r>
      <w:r w:rsidRPr="00A5457C">
        <w:t xml:space="preserve"> allow you to drag the p</w:t>
      </w:r>
      <w:r w:rsidR="006275B4" w:rsidRPr="00A5457C">
        <w:t>icture to any part of the page.</w:t>
      </w:r>
      <w:r w:rsidR="00CE1EC9" w:rsidRPr="00A5457C">
        <w:t xml:space="preserve"> To curve the edges of a picture, select the picture and go to the formatting tab. Click ‘Crop’</w:t>
      </w:r>
      <w:r w:rsidR="00406FB6" w:rsidRPr="00A5457C">
        <w:t xml:space="preserve"> and then ‘Crop to Shape’.</w:t>
      </w:r>
      <w:r w:rsidR="00CE1EC9" w:rsidRPr="00A5457C">
        <w:t xml:space="preserve"> </w:t>
      </w:r>
      <w:r w:rsidR="00406FB6" w:rsidRPr="00A5457C">
        <w:t>Then</w:t>
      </w:r>
      <w:r w:rsidR="00CE1EC9" w:rsidRPr="00A5457C">
        <w:t xml:space="preserve"> select the desired picture shape (‘rounded rectangle’ for curved edges).</w:t>
      </w:r>
    </w:p>
    <w:p w14:paraId="15AC566C" w14:textId="77777777" w:rsidR="00B63C7B" w:rsidRDefault="00B63C7B" w:rsidP="00B63C7B">
      <w:pPr>
        <w:pStyle w:val="GWPBulletedText"/>
      </w:pPr>
      <w:bookmarkStart w:id="11" w:name="_Toc294172745"/>
      <w:r>
        <w:t>GWP Bulleted Text</w:t>
      </w:r>
    </w:p>
    <w:p w14:paraId="0F7C1E8B" w14:textId="77777777" w:rsidR="00B63C7B" w:rsidRPr="006275B4" w:rsidRDefault="00B63C7B" w:rsidP="00B63C7B">
      <w:pPr>
        <w:pStyle w:val="GWPBulletedText"/>
      </w:pPr>
      <w:r>
        <w:t>GWP Bulleted Text</w:t>
      </w:r>
    </w:p>
    <w:p w14:paraId="27AC69E9" w14:textId="77777777" w:rsidR="00B63C7B" w:rsidRPr="006275B4" w:rsidRDefault="00B63C7B" w:rsidP="00B63C7B">
      <w:pPr>
        <w:pStyle w:val="GWPBulletedText"/>
      </w:pPr>
      <w:r>
        <w:t>GWP Bulleted Text</w:t>
      </w:r>
    </w:p>
    <w:p w14:paraId="1C67CA26" w14:textId="77777777" w:rsidR="00E42E68" w:rsidRPr="00A41922" w:rsidRDefault="00E42E68" w:rsidP="00A41922">
      <w:pPr>
        <w:pStyle w:val="Heading3"/>
      </w:pPr>
      <w:r w:rsidRPr="00A41922">
        <w:t>Sub Heading: Heading Level 3</w:t>
      </w:r>
      <w:bookmarkEnd w:id="11"/>
    </w:p>
    <w:p w14:paraId="54C2C9D4" w14:textId="77777777" w:rsidR="00E42E68" w:rsidRDefault="00E42E68" w:rsidP="00A34755">
      <w:pPr>
        <w:pStyle w:val="GWPBodyText"/>
      </w:pPr>
      <w:r>
        <w:t xml:space="preserve">These instructions have been </w:t>
      </w:r>
      <w:r w:rsidR="00BD1B45">
        <w:t>inserted</w:t>
      </w:r>
      <w:r>
        <w:t xml:space="preserve"> as marker text to help you to use this report</w:t>
      </w:r>
      <w:r w:rsidR="00BD1B45">
        <w:t xml:space="preserve"> template</w:t>
      </w:r>
      <w:r w:rsidR="00B63C7B">
        <w:t>.</w:t>
      </w:r>
    </w:p>
    <w:p w14:paraId="4FC5A26E" w14:textId="77777777" w:rsidR="00E42E68" w:rsidRDefault="00E42E68" w:rsidP="00A34755">
      <w:pPr>
        <w:pStyle w:val="GWPBodyText"/>
      </w:pPr>
      <w:r>
        <w:t xml:space="preserve">To create new </w:t>
      </w:r>
      <w:r w:rsidRPr="004D07C9">
        <w:rPr>
          <w:b/>
        </w:rPr>
        <w:t>headings</w:t>
      </w:r>
      <w:r>
        <w:t xml:space="preserve"> use the Heading Level buttons </w:t>
      </w:r>
      <w:r w:rsidR="00B63C7B">
        <w:t>under Styles on</w:t>
      </w:r>
      <w:r>
        <w:t xml:space="preserve"> the Home Tab. Simply type your heading or subheading, highlight it, and select the appropriate heading </w:t>
      </w:r>
      <w:r w:rsidR="00BD1B45">
        <w:t>style</w:t>
      </w:r>
      <w:r>
        <w:t xml:space="preserve"> (</w:t>
      </w:r>
      <w:r w:rsidR="00A5457C">
        <w:t xml:space="preserve">GWP </w:t>
      </w:r>
      <w:r>
        <w:t>Heading 1, 2, or 3), under the Home tab on the to</w:t>
      </w:r>
      <w:r w:rsidR="006275B4">
        <w:t>olbar at the top of the page).</w:t>
      </w:r>
    </w:p>
    <w:p w14:paraId="6BF53CAF" w14:textId="77777777" w:rsidR="00E42E68" w:rsidRDefault="00E42E68" w:rsidP="00A34755">
      <w:pPr>
        <w:pStyle w:val="GWPBodyText"/>
      </w:pPr>
      <w:r>
        <w:t xml:space="preserve">If at any point your </w:t>
      </w:r>
      <w:r w:rsidRPr="004D07C9">
        <w:rPr>
          <w:b/>
        </w:rPr>
        <w:t>body text</w:t>
      </w:r>
      <w:r>
        <w:t xml:space="preserve"> appears in the wrong font (for example, when you have copied and pasted from another document), </w:t>
      </w:r>
      <w:r w:rsidR="00FC1E08">
        <w:t>simply highlight the text</w:t>
      </w:r>
      <w:r>
        <w:t xml:space="preserve"> with the wrong formatting and then choose the </w:t>
      </w:r>
      <w:r w:rsidR="00A5457C">
        <w:t>GWP Body Text</w:t>
      </w:r>
      <w:r>
        <w:t xml:space="preserve"> </w:t>
      </w:r>
      <w:r w:rsidR="00BD1B45">
        <w:t>style</w:t>
      </w:r>
      <w:r>
        <w:t xml:space="preserve"> under the Home tab. This will convert the text to the defa</w:t>
      </w:r>
      <w:r w:rsidR="006275B4">
        <w:t>ult settings for this document.</w:t>
      </w:r>
    </w:p>
    <w:p w14:paraId="3A2606E7" w14:textId="77777777" w:rsidR="00E42E68" w:rsidRDefault="00E42E68" w:rsidP="00A34755">
      <w:pPr>
        <w:pStyle w:val="GWPBodyText"/>
      </w:pPr>
      <w:r>
        <w:t>To insert</w:t>
      </w:r>
      <w:r w:rsidR="004567A6">
        <w:t xml:space="preserve"> a</w:t>
      </w:r>
      <w:r>
        <w:t xml:space="preserve"> </w:t>
      </w:r>
      <w:r w:rsidR="004567A6" w:rsidRPr="004D07C9">
        <w:rPr>
          <w:b/>
        </w:rPr>
        <w:t>p</w:t>
      </w:r>
      <w:r w:rsidRPr="004D07C9">
        <w:rPr>
          <w:b/>
        </w:rPr>
        <w:t>icture</w:t>
      </w:r>
      <w:r>
        <w:t>, go to the Inser</w:t>
      </w:r>
      <w:r w:rsidR="00BD1B45">
        <w:t>t tab and then choose Pictures.</w:t>
      </w:r>
      <w:r>
        <w:t xml:space="preserve"> If your picture is not placing properly (i.e. if it is moving around in the </w:t>
      </w:r>
      <w:r w:rsidR="00985681">
        <w:t>text)</w:t>
      </w:r>
      <w:r>
        <w:t xml:space="preserve"> click on it once (to highlight it) then right click it to bring up a drop down menu. In that menu choose Text Wrapping &gt; Tight. This </w:t>
      </w:r>
      <w:r w:rsidR="00985681">
        <w:t>will</w:t>
      </w:r>
      <w:r>
        <w:t xml:space="preserve"> allow you to drag the p</w:t>
      </w:r>
      <w:r w:rsidR="006275B4">
        <w:t>icture to any part of the page.</w:t>
      </w:r>
      <w:r w:rsidR="00CE1EC9">
        <w:t xml:space="preserve"> To curve the edges of a picture, select the picture and go to the formatting tab. Click ‘Crop’ and then ‘Crop to Shape’</w:t>
      </w:r>
      <w:r w:rsidR="002C5E9D">
        <w:t>. Then</w:t>
      </w:r>
      <w:r w:rsidR="00CE1EC9">
        <w:t xml:space="preserve"> select the desired picture shape (‘rounded rectangle’ for curved edges).</w:t>
      </w:r>
    </w:p>
    <w:p w14:paraId="5FE3932C" w14:textId="77777777" w:rsidR="00031D0C" w:rsidRPr="002C5E9D" w:rsidRDefault="00031D0C" w:rsidP="002C5E9D">
      <w:pPr>
        <w:pStyle w:val="GWPBodyText"/>
      </w:pPr>
    </w:p>
    <w:p w14:paraId="3891F539" w14:textId="77777777" w:rsidR="00031D0C" w:rsidRPr="002C5E9D" w:rsidRDefault="00031D0C" w:rsidP="002C5E9D">
      <w:pPr>
        <w:pStyle w:val="GWPBodyText"/>
      </w:pPr>
    </w:p>
    <w:p w14:paraId="5279574F" w14:textId="77777777" w:rsidR="00031D0C" w:rsidRPr="002C5E9D" w:rsidRDefault="00031D0C" w:rsidP="002C5E9D">
      <w:pPr>
        <w:pStyle w:val="GWPBodyText"/>
      </w:pPr>
    </w:p>
    <w:p w14:paraId="1417561B" w14:textId="77777777" w:rsidR="00031D0C" w:rsidRPr="002C5E9D" w:rsidRDefault="00031D0C" w:rsidP="002C5E9D">
      <w:pPr>
        <w:pStyle w:val="GWPBodyText"/>
      </w:pPr>
    </w:p>
    <w:p w14:paraId="10995E81" w14:textId="77777777" w:rsidR="00031D0C" w:rsidRDefault="00031D0C" w:rsidP="00031D0C">
      <w:pPr>
        <w:sectPr w:rsidR="00031D0C" w:rsidSect="004C4FF1">
          <w:headerReference w:type="default" r:id="rId19"/>
          <w:footerReference w:type="default" r:id="rId20"/>
          <w:pgSz w:w="11907" w:h="16839" w:code="9"/>
          <w:pgMar w:top="1440" w:right="1440" w:bottom="1440" w:left="1440" w:header="680" w:footer="0" w:gutter="0"/>
          <w:pgNumType w:start="1" w:chapStyle="1"/>
          <w:cols w:space="720"/>
          <w:docGrid w:linePitch="360"/>
        </w:sectPr>
      </w:pPr>
    </w:p>
    <w:p w14:paraId="66CB33E2" w14:textId="77777777" w:rsidR="00985681" w:rsidRDefault="00985681" w:rsidP="002C5E9D">
      <w:pPr>
        <w:pStyle w:val="GWPBodyText"/>
      </w:pPr>
    </w:p>
    <w:p w14:paraId="1C9247B6" w14:textId="77777777" w:rsidR="00390D0B" w:rsidRDefault="00390D0B" w:rsidP="002C5E9D">
      <w:pPr>
        <w:pStyle w:val="GWPBodyText"/>
      </w:pPr>
    </w:p>
    <w:p w14:paraId="32D5C618" w14:textId="77777777" w:rsidR="00390D0B" w:rsidRPr="00390D0B" w:rsidRDefault="00390D0B" w:rsidP="002C5E9D">
      <w:pPr>
        <w:pStyle w:val="GWPBodyText"/>
      </w:pPr>
    </w:p>
    <w:p w14:paraId="4E1D4A4E" w14:textId="77777777" w:rsidR="00390D0B" w:rsidRDefault="00390D0B" w:rsidP="002C5E9D">
      <w:pPr>
        <w:pStyle w:val="GWPBodyText"/>
      </w:pPr>
    </w:p>
    <w:p w14:paraId="54B86608" w14:textId="77777777" w:rsidR="00AA4DF5" w:rsidRPr="00390D0B" w:rsidRDefault="002E7672" w:rsidP="00390D0B">
      <w:pPr>
        <w:ind w:firstLine="720"/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BB14D3" wp14:editId="2E1A97DA">
                <wp:simplePos x="0" y="0"/>
                <wp:positionH relativeFrom="column">
                  <wp:posOffset>876300</wp:posOffset>
                </wp:positionH>
                <wp:positionV relativeFrom="paragraph">
                  <wp:posOffset>1717675</wp:posOffset>
                </wp:positionV>
                <wp:extent cx="4241800" cy="1323975"/>
                <wp:effectExtent l="0" t="0" r="0" b="0"/>
                <wp:wrapNone/>
                <wp:docPr id="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1323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FCFDA" w14:textId="77777777" w:rsidR="002E7672" w:rsidRPr="00D81D7F" w:rsidRDefault="002E7672" w:rsidP="002E7672">
                            <w:pPr>
                              <w:pStyle w:val="GWPBackCoverText"/>
                            </w:pPr>
                            <w:r w:rsidRPr="00D81D7F">
                              <w:t>The Global Water Partnership’s vision is for a water secure world. Our mission is to advance governance and management of water resources for sustainable and equitable development.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B14D3" id="Text Box 70" o:spid="_x0000_s1034" type="#_x0000_t202" style="position:absolute;left:0;text-align:left;margin-left:69pt;margin-top:135.25pt;width:334pt;height:10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" stroked="f" strokecolor="#00b0f0" strokeweight="0">
                <v:fill opacity="0"/>
                <v:textbox>
                  <w:txbxContent>
                    <w:p w14:paraId="48EFCFDA" w14:textId="77777777" w:rsidR="002E7672" w:rsidRPr="00D81D7F" w:rsidRDefault="002E7672" w:rsidP="002E7672">
                      <w:pPr>
                        <w:pStyle w:val="GWPBackCoverText"/>
                      </w:pPr>
                      <w:r w:rsidRPr="00D81D7F">
                        <w:t>The Global Water Partnership’s vision is for a water secure world. Our mission is to advance governance and management of water resources for sustainable and equitable development.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405EAF" wp14:editId="397D4D45">
                <wp:simplePos x="0" y="0"/>
                <wp:positionH relativeFrom="column">
                  <wp:posOffset>1819275</wp:posOffset>
                </wp:positionH>
                <wp:positionV relativeFrom="paragraph">
                  <wp:posOffset>336550</wp:posOffset>
                </wp:positionV>
                <wp:extent cx="2374265" cy="3238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59BF9" w14:textId="77777777" w:rsidR="002E7672" w:rsidRPr="005951A5" w:rsidRDefault="002E7672" w:rsidP="002E7672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951A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www.gwp.org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05EAF" id="_x0000_s1035" type="#_x0000_t202" style="position:absolute;left:0;text-align:left;margin-left:143.25pt;margin-top:26.5pt;width:186.95pt;height:25.5pt;z-index:2516628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" filled="f" stroked="f">
                <v:textbox>
                  <w:txbxContent>
                    <w:p w14:paraId="6C759BF9" w14:textId="77777777" w:rsidR="002E7672" w:rsidRPr="005951A5" w:rsidRDefault="002E7672" w:rsidP="002E7672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951A5">
                        <w:rPr>
                          <w:color w:val="FFFFFF" w:themeColor="background1"/>
                          <w:sz w:val="24"/>
                          <w:szCs w:val="24"/>
                        </w:rPr>
                        <w:t>www.gwp.org</w:t>
                      </w:r>
                    </w:p>
                  </w:txbxContent>
                </v:textbox>
              </v:shape>
            </w:pict>
          </mc:Fallback>
        </mc:AlternateContent>
      </w:r>
      <w:r w:rsidR="008D3273" w:rsidRPr="008D3273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70A26E9" wp14:editId="7B83801F">
                <wp:simplePos x="0" y="0"/>
                <wp:positionH relativeFrom="margin">
                  <wp:posOffset>-43815</wp:posOffset>
                </wp:positionH>
                <wp:positionV relativeFrom="paragraph">
                  <wp:posOffset>846455</wp:posOffset>
                </wp:positionV>
                <wp:extent cx="5768340" cy="2543175"/>
                <wp:effectExtent l="0" t="0" r="2286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68340" cy="2543175"/>
                        </a:xfrm>
                        <a:prstGeom prst="roundRect">
                          <a:avLst>
                            <a:gd name="adj" fmla="val 7985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D5AF0" id="Rounded Rectangle 13" o:spid="_x0000_s1026" style="position:absolute;margin-left:-3.45pt;margin-top:66.65pt;width:454.2pt;height:200.25pt;rotation:180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2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" fillcolor="#00b0f0" strokecolor="white [3212]" strokeweight="2pt">
                <w10:wrap anchorx="margin"/>
              </v:roundrect>
            </w:pict>
          </mc:Fallback>
        </mc:AlternateContent>
      </w:r>
      <w:r w:rsidR="008D3273" w:rsidRPr="008D3273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ED73066" wp14:editId="2068C519">
                <wp:simplePos x="0" y="0"/>
                <wp:positionH relativeFrom="margin">
                  <wp:posOffset>-43551</wp:posOffset>
                </wp:positionH>
                <wp:positionV relativeFrom="paragraph">
                  <wp:posOffset>154940</wp:posOffset>
                </wp:positionV>
                <wp:extent cx="5768340" cy="594995"/>
                <wp:effectExtent l="0" t="0" r="22860" b="1460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340" cy="594995"/>
                        </a:xfrm>
                        <a:prstGeom prst="roundRect">
                          <a:avLst>
                            <a:gd name="adj" fmla="val 33854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6A385A" id="Rounded Rectangle 7" o:spid="_x0000_s1026" style="position:absolute;margin-left:-3.45pt;margin-top:12.2pt;width:454.2pt;height:46.8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21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" fillcolor="#00b050" strokecolor="white [3212]" strokeweight="2pt">
                <w10:wrap anchorx="margin"/>
              </v:roundrect>
            </w:pict>
          </mc:Fallback>
        </mc:AlternateContent>
      </w:r>
    </w:p>
    <w:sectPr w:rsidR="00AA4DF5" w:rsidRPr="00390D0B" w:rsidSect="00F20BA5">
      <w:headerReference w:type="default" r:id="rId21"/>
      <w:footerReference w:type="default" r:id="rId22"/>
      <w:pgSz w:w="11907" w:h="16839" w:code="9"/>
      <w:pgMar w:top="1440" w:right="1440" w:bottom="1440" w:left="1440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AE581" w14:textId="77777777" w:rsidR="005C21AC" w:rsidRDefault="005C21AC" w:rsidP="00916AA9">
      <w:r>
        <w:separator/>
      </w:r>
    </w:p>
    <w:p w14:paraId="175349FA" w14:textId="77777777" w:rsidR="005C21AC" w:rsidRDefault="005C21AC"/>
  </w:endnote>
  <w:endnote w:type="continuationSeparator" w:id="0">
    <w:p w14:paraId="7149B390" w14:textId="77777777" w:rsidR="005C21AC" w:rsidRDefault="005C21AC" w:rsidP="00916AA9">
      <w:r>
        <w:continuationSeparator/>
      </w:r>
    </w:p>
    <w:p w14:paraId="337AA0E9" w14:textId="77777777" w:rsidR="005C21AC" w:rsidRDefault="005C21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26090" w14:textId="77777777" w:rsidR="00271F40" w:rsidRPr="008B4B15" w:rsidRDefault="00271F40" w:rsidP="008B4B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41F64" w14:textId="77777777" w:rsidR="004C4FF1" w:rsidRPr="0072385A" w:rsidRDefault="007155C0" w:rsidP="004C4FF1">
    <w:pPr>
      <w:pStyle w:val="Footer"/>
      <w:rPr>
        <w:b/>
        <w:color w:val="00B050"/>
      </w:rPr>
    </w:pPr>
    <w:r>
      <w:rPr>
        <w:b/>
        <w:noProof/>
        <w:color w:val="00B050"/>
        <w:sz w:val="24"/>
        <w:szCs w:val="24"/>
        <w:lang w:val="sv-SE" w:eastAsia="sv-S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AAADFA7" wp14:editId="3852EFCC">
              <wp:simplePos x="0" y="0"/>
              <wp:positionH relativeFrom="column">
                <wp:posOffset>-266700</wp:posOffset>
              </wp:positionH>
              <wp:positionV relativeFrom="paragraph">
                <wp:posOffset>-124460</wp:posOffset>
              </wp:positionV>
              <wp:extent cx="6226810" cy="635"/>
              <wp:effectExtent l="0" t="0" r="21590" b="37465"/>
              <wp:wrapNone/>
              <wp:docPr id="2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681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74FC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1pt;margin-top:-9.8pt;width:490.3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" strokecolor="#00b050"/>
          </w:pict>
        </mc:Fallback>
      </mc:AlternateContent>
    </w:r>
    <w:r w:rsidR="0072385A" w:rsidRPr="0072385A">
      <w:rPr>
        <w:b/>
        <w:color w:val="00B050"/>
      </w:rPr>
      <w:t>www.gwp.org</w:t>
    </w:r>
    <w:r w:rsidR="0072385A">
      <w:rPr>
        <w:b/>
        <w:color w:val="00B050"/>
      </w:rPr>
      <w:tab/>
    </w:r>
    <w:r w:rsidR="004C4FF1" w:rsidRPr="004C4FF1">
      <w:rPr>
        <w:b/>
        <w:color w:val="00B050"/>
      </w:rPr>
      <w:t xml:space="preserve">Page </w:t>
    </w:r>
    <w:r w:rsidR="004C4FF1" w:rsidRPr="008F0455">
      <w:rPr>
        <w:b/>
        <w:bCs/>
        <w:color w:val="00B050"/>
      </w:rPr>
      <w:fldChar w:fldCharType="begin"/>
    </w:r>
    <w:r w:rsidR="004C4FF1" w:rsidRPr="008F0455">
      <w:rPr>
        <w:b/>
        <w:bCs/>
        <w:color w:val="00B050"/>
      </w:rPr>
      <w:instrText xml:space="preserve"> PAGE </w:instrText>
    </w:r>
    <w:r w:rsidR="004C4FF1" w:rsidRPr="008F0455">
      <w:rPr>
        <w:b/>
        <w:bCs/>
        <w:color w:val="00B050"/>
      </w:rPr>
      <w:fldChar w:fldCharType="separate"/>
    </w:r>
    <w:r w:rsidR="007B6534">
      <w:rPr>
        <w:b/>
        <w:bCs/>
        <w:noProof/>
        <w:color w:val="00B050"/>
      </w:rPr>
      <w:t>1</w:t>
    </w:r>
    <w:r w:rsidR="004C4FF1" w:rsidRPr="008F0455">
      <w:rPr>
        <w:b/>
        <w:bCs/>
        <w:color w:val="00B050"/>
      </w:rPr>
      <w:fldChar w:fldCharType="end"/>
    </w:r>
    <w:r w:rsidR="004C4FF1" w:rsidRPr="008F0455">
      <w:rPr>
        <w:b/>
        <w:color w:val="00B050"/>
      </w:rPr>
      <w:t xml:space="preserve"> of </w:t>
    </w:r>
    <w:r w:rsidR="008F0455" w:rsidRPr="008F0455">
      <w:rPr>
        <w:b/>
        <w:bCs/>
        <w:color w:val="00B050"/>
      </w:rPr>
      <w:fldChar w:fldCharType="begin"/>
    </w:r>
    <w:r w:rsidR="008F0455" w:rsidRPr="008F0455">
      <w:rPr>
        <w:b/>
        <w:bCs/>
        <w:color w:val="00B050"/>
      </w:rPr>
      <w:instrText xml:space="preserve"> SECTIONPAGES  </w:instrText>
    </w:r>
    <w:r w:rsidR="008F0455" w:rsidRPr="008F0455">
      <w:rPr>
        <w:b/>
        <w:bCs/>
        <w:color w:val="00B050"/>
      </w:rPr>
      <w:fldChar w:fldCharType="separate"/>
    </w:r>
    <w:r w:rsidR="007B6534">
      <w:rPr>
        <w:b/>
        <w:bCs/>
        <w:noProof/>
        <w:color w:val="00B050"/>
      </w:rPr>
      <w:t>3</w:t>
    </w:r>
    <w:r w:rsidR="008F0455" w:rsidRPr="008F0455">
      <w:rPr>
        <w:b/>
        <w:bCs/>
        <w:color w:val="00B050"/>
      </w:rPr>
      <w:fldChar w:fldCharType="end"/>
    </w:r>
    <w:r w:rsidR="0072385A">
      <w:rPr>
        <w:b/>
        <w:bCs/>
        <w:color w:val="00B050"/>
      </w:rPr>
      <w:tab/>
      <w:t>Day Month Year</w:t>
    </w:r>
  </w:p>
  <w:p w14:paraId="54851592" w14:textId="77777777" w:rsidR="008B4B15" w:rsidRDefault="008B4B15" w:rsidP="003410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177C0" w14:textId="77777777" w:rsidR="00CB0901" w:rsidRPr="004C4FF1" w:rsidRDefault="00CB0901" w:rsidP="004C4FF1">
    <w:pPr>
      <w:pStyle w:val="Footer"/>
      <w:rPr>
        <w:b/>
        <w:color w:val="00B050"/>
      </w:rPr>
    </w:pPr>
  </w:p>
  <w:p w14:paraId="45EC024D" w14:textId="77777777" w:rsidR="00CB0901" w:rsidRPr="004C4FF1" w:rsidRDefault="00CB0901" w:rsidP="004C4FF1">
    <w:pPr>
      <w:pStyle w:val="Footer"/>
      <w:rPr>
        <w:b/>
      </w:rPr>
    </w:pPr>
    <w:r w:rsidRPr="004C4FF1">
      <w:rPr>
        <w:b/>
        <w:color w:val="00B050"/>
      </w:rPr>
      <w:tab/>
    </w:r>
    <w:r w:rsidRPr="004C4FF1">
      <w:rPr>
        <w:b/>
      </w:rPr>
      <w:t xml:space="preserve"> </w:t>
    </w:r>
  </w:p>
  <w:p w14:paraId="0A212010" w14:textId="77777777" w:rsidR="00CB0901" w:rsidRDefault="00CB0901" w:rsidP="003410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7C25B" w14:textId="77777777" w:rsidR="005C21AC" w:rsidRDefault="005C21AC" w:rsidP="00916AA9">
      <w:r>
        <w:separator/>
      </w:r>
    </w:p>
    <w:p w14:paraId="7747EDE7" w14:textId="77777777" w:rsidR="005C21AC" w:rsidRDefault="005C21AC"/>
  </w:footnote>
  <w:footnote w:type="continuationSeparator" w:id="0">
    <w:p w14:paraId="1D7EB6C0" w14:textId="77777777" w:rsidR="005C21AC" w:rsidRDefault="005C21AC" w:rsidP="00916AA9">
      <w:r>
        <w:continuationSeparator/>
      </w:r>
    </w:p>
    <w:p w14:paraId="213592BB" w14:textId="77777777" w:rsidR="005C21AC" w:rsidRDefault="005C21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99DF5" w14:textId="77777777" w:rsidR="00271F40" w:rsidRPr="00C73635" w:rsidRDefault="00271F40" w:rsidP="00916AA9">
    <w:pPr>
      <w:rPr>
        <w:b/>
        <w:color w:val="00B05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210D0" w14:textId="77777777" w:rsidR="008B4B15" w:rsidRPr="00C73635" w:rsidRDefault="00914329" w:rsidP="00A34755">
    <w:pPr>
      <w:pStyle w:val="GWPDocumentHeader"/>
    </w:pPr>
    <w:r>
      <w:rPr>
        <w:lang w:val="sv-SE" w:eastAsia="sv-S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6CEDB90" wp14:editId="28CA0EEA">
              <wp:simplePos x="0" y="0"/>
              <wp:positionH relativeFrom="column">
                <wp:posOffset>-261620</wp:posOffset>
              </wp:positionH>
              <wp:positionV relativeFrom="paragraph">
                <wp:posOffset>327025</wp:posOffset>
              </wp:positionV>
              <wp:extent cx="6226810" cy="635"/>
              <wp:effectExtent l="0" t="0" r="21590" b="37465"/>
              <wp:wrapNone/>
              <wp:docPr id="2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681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5BD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0.6pt;margin-top:25.75pt;width:490.3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" strokecolor="#00b050"/>
          </w:pict>
        </mc:Fallback>
      </mc:AlternateContent>
    </w:r>
    <w:r w:rsidR="008B4B15">
      <w:t>Title of document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30940" w14:textId="77777777" w:rsidR="00031D0C" w:rsidRPr="00031D0C" w:rsidRDefault="00031D0C" w:rsidP="00031D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B7531"/>
    <w:multiLevelType w:val="hybridMultilevel"/>
    <w:tmpl w:val="562AEA84"/>
    <w:lvl w:ilvl="0" w:tplc="6E80929E">
      <w:start w:val="1"/>
      <w:numFmt w:val="bullet"/>
      <w:pStyle w:val="GWP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70D1C"/>
    <w:multiLevelType w:val="hybridMultilevel"/>
    <w:tmpl w:val="534C01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B4D7E"/>
    <w:multiLevelType w:val="hybridMultilevel"/>
    <w:tmpl w:val="4992B4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9F192C"/>
    <w:multiLevelType w:val="multilevel"/>
    <w:tmpl w:val="FEB0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8A06125"/>
    <w:multiLevelType w:val="hybridMultilevel"/>
    <w:tmpl w:val="103AE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B163E"/>
    <w:multiLevelType w:val="hybridMultilevel"/>
    <w:tmpl w:val="A5065ECE"/>
    <w:lvl w:ilvl="0" w:tplc="8CE0FA6C">
      <w:start w:val="1"/>
      <w:numFmt w:val="bullet"/>
      <w:pStyle w:val="GWPBackCover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06139"/>
    <w:multiLevelType w:val="hybridMultilevel"/>
    <w:tmpl w:val="DF8CB272"/>
    <w:lvl w:ilvl="0" w:tplc="2E20EF60">
      <w:start w:val="1"/>
      <w:numFmt w:val="bullet"/>
      <w:pStyle w:val="GWPBox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17D3B"/>
    <w:multiLevelType w:val="hybridMultilevel"/>
    <w:tmpl w:val="300470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CE11A46"/>
    <w:multiLevelType w:val="hybridMultilevel"/>
    <w:tmpl w:val="715A2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E1610"/>
    <w:multiLevelType w:val="hybridMultilevel"/>
    <w:tmpl w:val="23B65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631F7"/>
    <w:multiLevelType w:val="hybridMultilevel"/>
    <w:tmpl w:val="F2125B1C"/>
    <w:lvl w:ilvl="0" w:tplc="C79C2F96">
      <w:start w:val="1"/>
      <w:numFmt w:val="decimal"/>
      <w:lvlText w:val="%1."/>
      <w:lvlJc w:val="left"/>
      <w:pPr>
        <w:ind w:left="4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  <w:rPr>
        <w:rFonts w:cs="Times New Roman"/>
      </w:rPr>
    </w:lvl>
  </w:abstractNum>
  <w:abstractNum w:abstractNumId="11">
    <w:nsid w:val="255C726F"/>
    <w:multiLevelType w:val="hybridMultilevel"/>
    <w:tmpl w:val="9B942E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047CC7"/>
    <w:multiLevelType w:val="hybridMultilevel"/>
    <w:tmpl w:val="85D6C4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0374E6"/>
    <w:multiLevelType w:val="hybridMultilevel"/>
    <w:tmpl w:val="5420B628"/>
    <w:lvl w:ilvl="0" w:tplc="36F0F0E6">
      <w:start w:val="1"/>
      <w:numFmt w:val="decimal"/>
      <w:lvlText w:val="%1."/>
      <w:lvlJc w:val="left"/>
      <w:pPr>
        <w:ind w:left="4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  <w:rPr>
        <w:rFonts w:cs="Times New Roman"/>
      </w:rPr>
    </w:lvl>
  </w:abstractNum>
  <w:abstractNum w:abstractNumId="14">
    <w:nsid w:val="2F1F7785"/>
    <w:multiLevelType w:val="hybridMultilevel"/>
    <w:tmpl w:val="01300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82728"/>
    <w:multiLevelType w:val="hybridMultilevel"/>
    <w:tmpl w:val="B8E26CB0"/>
    <w:lvl w:ilvl="0" w:tplc="0874A21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F39FC"/>
    <w:multiLevelType w:val="hybridMultilevel"/>
    <w:tmpl w:val="D66EC4E2"/>
    <w:lvl w:ilvl="0" w:tplc="C0F896F6">
      <w:start w:val="1"/>
      <w:numFmt w:val="decimal"/>
      <w:lvlText w:val="%1."/>
      <w:lvlJc w:val="left"/>
      <w:pPr>
        <w:ind w:left="4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  <w:rPr>
        <w:rFonts w:cs="Times New Roman"/>
      </w:rPr>
    </w:lvl>
  </w:abstractNum>
  <w:abstractNum w:abstractNumId="17">
    <w:nsid w:val="3B7E058D"/>
    <w:multiLevelType w:val="hybridMultilevel"/>
    <w:tmpl w:val="5DFA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8476A"/>
    <w:multiLevelType w:val="hybridMultilevel"/>
    <w:tmpl w:val="C0421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4555A"/>
    <w:multiLevelType w:val="hybridMultilevel"/>
    <w:tmpl w:val="6F7C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2034C"/>
    <w:multiLevelType w:val="hybridMultilevel"/>
    <w:tmpl w:val="55E6DF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5196E44"/>
    <w:multiLevelType w:val="hybridMultilevel"/>
    <w:tmpl w:val="F5E6FC3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3B6BAC"/>
    <w:multiLevelType w:val="hybridMultilevel"/>
    <w:tmpl w:val="CA966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893466"/>
    <w:multiLevelType w:val="hybridMultilevel"/>
    <w:tmpl w:val="B87ABD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D1301"/>
    <w:multiLevelType w:val="hybridMultilevel"/>
    <w:tmpl w:val="9718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E53DFF"/>
    <w:multiLevelType w:val="hybridMultilevel"/>
    <w:tmpl w:val="5174243A"/>
    <w:lvl w:ilvl="0" w:tplc="E5EE91D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571F6"/>
    <w:multiLevelType w:val="hybridMultilevel"/>
    <w:tmpl w:val="6ECE3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D3E3A8A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>
    <w:nsid w:val="6ECA02E1"/>
    <w:multiLevelType w:val="hybridMultilevel"/>
    <w:tmpl w:val="065EC45A"/>
    <w:lvl w:ilvl="0" w:tplc="FC12DD0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2E4D50"/>
    <w:multiLevelType w:val="hybridMultilevel"/>
    <w:tmpl w:val="6AC6A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5729D6"/>
    <w:multiLevelType w:val="hybridMultilevel"/>
    <w:tmpl w:val="633EB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E2BC5"/>
    <w:multiLevelType w:val="hybridMultilevel"/>
    <w:tmpl w:val="9222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DA3F31"/>
    <w:multiLevelType w:val="hybridMultilevel"/>
    <w:tmpl w:val="8166C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29"/>
  </w:num>
  <w:num w:numId="4">
    <w:abstractNumId w:val="31"/>
  </w:num>
  <w:num w:numId="5">
    <w:abstractNumId w:val="4"/>
  </w:num>
  <w:num w:numId="6">
    <w:abstractNumId w:val="8"/>
  </w:num>
  <w:num w:numId="7">
    <w:abstractNumId w:val="15"/>
  </w:num>
  <w:num w:numId="8">
    <w:abstractNumId w:val="32"/>
  </w:num>
  <w:num w:numId="9">
    <w:abstractNumId w:val="12"/>
  </w:num>
  <w:num w:numId="10">
    <w:abstractNumId w:val="3"/>
  </w:num>
  <w:num w:numId="11">
    <w:abstractNumId w:val="9"/>
  </w:num>
  <w:num w:numId="12">
    <w:abstractNumId w:val="20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6"/>
  </w:num>
  <w:num w:numId="18">
    <w:abstractNumId w:val="10"/>
  </w:num>
  <w:num w:numId="19">
    <w:abstractNumId w:val="24"/>
  </w:num>
  <w:num w:numId="20">
    <w:abstractNumId w:val="13"/>
  </w:num>
  <w:num w:numId="21">
    <w:abstractNumId w:val="22"/>
  </w:num>
  <w:num w:numId="22">
    <w:abstractNumId w:val="26"/>
  </w:num>
  <w:num w:numId="23">
    <w:abstractNumId w:val="7"/>
  </w:num>
  <w:num w:numId="24">
    <w:abstractNumId w:val="18"/>
  </w:num>
  <w:num w:numId="25">
    <w:abstractNumId w:val="30"/>
  </w:num>
  <w:num w:numId="26">
    <w:abstractNumId w:val="27"/>
  </w:num>
  <w:num w:numId="27">
    <w:abstractNumId w:val="5"/>
  </w:num>
  <w:num w:numId="28">
    <w:abstractNumId w:val="6"/>
  </w:num>
  <w:num w:numId="29">
    <w:abstractNumId w:val="23"/>
  </w:num>
  <w:num w:numId="30">
    <w:abstractNumId w:val="0"/>
  </w:num>
  <w:num w:numId="31">
    <w:abstractNumId w:val="1"/>
  </w:num>
  <w:num w:numId="32">
    <w:abstractNumId w:val="2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ccbf6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AC"/>
    <w:rsid w:val="00011606"/>
    <w:rsid w:val="00030DAF"/>
    <w:rsid w:val="00031D0C"/>
    <w:rsid w:val="00033253"/>
    <w:rsid w:val="000337A9"/>
    <w:rsid w:val="00034223"/>
    <w:rsid w:val="00051B1E"/>
    <w:rsid w:val="0005369C"/>
    <w:rsid w:val="00060FBD"/>
    <w:rsid w:val="000821BA"/>
    <w:rsid w:val="000D1A58"/>
    <w:rsid w:val="000E1334"/>
    <w:rsid w:val="000F56D3"/>
    <w:rsid w:val="000F59D7"/>
    <w:rsid w:val="000F689A"/>
    <w:rsid w:val="001110F3"/>
    <w:rsid w:val="001113B2"/>
    <w:rsid w:val="0011724F"/>
    <w:rsid w:val="00147BF1"/>
    <w:rsid w:val="00155F73"/>
    <w:rsid w:val="00172578"/>
    <w:rsid w:val="00184BEF"/>
    <w:rsid w:val="0019323D"/>
    <w:rsid w:val="0019629E"/>
    <w:rsid w:val="001B06EA"/>
    <w:rsid w:val="001B1447"/>
    <w:rsid w:val="001B24A9"/>
    <w:rsid w:val="001D54FA"/>
    <w:rsid w:val="00205690"/>
    <w:rsid w:val="002133EB"/>
    <w:rsid w:val="002146AA"/>
    <w:rsid w:val="002169B5"/>
    <w:rsid w:val="00221F47"/>
    <w:rsid w:val="002469D2"/>
    <w:rsid w:val="00257E30"/>
    <w:rsid w:val="002653CF"/>
    <w:rsid w:val="00271F40"/>
    <w:rsid w:val="002837D0"/>
    <w:rsid w:val="00284B28"/>
    <w:rsid w:val="002C5E9D"/>
    <w:rsid w:val="002E7672"/>
    <w:rsid w:val="002E7C47"/>
    <w:rsid w:val="002F50F5"/>
    <w:rsid w:val="00310D28"/>
    <w:rsid w:val="00311FEA"/>
    <w:rsid w:val="00317943"/>
    <w:rsid w:val="00321041"/>
    <w:rsid w:val="00333760"/>
    <w:rsid w:val="003410DD"/>
    <w:rsid w:val="00361539"/>
    <w:rsid w:val="00390D0B"/>
    <w:rsid w:val="00392C85"/>
    <w:rsid w:val="00392E26"/>
    <w:rsid w:val="003936CE"/>
    <w:rsid w:val="003B1196"/>
    <w:rsid w:val="003B2C11"/>
    <w:rsid w:val="003B555B"/>
    <w:rsid w:val="003C267E"/>
    <w:rsid w:val="003C7404"/>
    <w:rsid w:val="003D103B"/>
    <w:rsid w:val="003E1965"/>
    <w:rsid w:val="003E5570"/>
    <w:rsid w:val="003F5A17"/>
    <w:rsid w:val="003F5C74"/>
    <w:rsid w:val="004028C4"/>
    <w:rsid w:val="00406DDB"/>
    <w:rsid w:val="00406FB6"/>
    <w:rsid w:val="00414B31"/>
    <w:rsid w:val="004354F1"/>
    <w:rsid w:val="004567A6"/>
    <w:rsid w:val="00460F2F"/>
    <w:rsid w:val="0046140E"/>
    <w:rsid w:val="004834AF"/>
    <w:rsid w:val="00491EC0"/>
    <w:rsid w:val="004A23EC"/>
    <w:rsid w:val="004A343B"/>
    <w:rsid w:val="004B0DAC"/>
    <w:rsid w:val="004C4FF1"/>
    <w:rsid w:val="004D07C9"/>
    <w:rsid w:val="004D70D6"/>
    <w:rsid w:val="004D78A1"/>
    <w:rsid w:val="004F0794"/>
    <w:rsid w:val="005163C1"/>
    <w:rsid w:val="00521E7A"/>
    <w:rsid w:val="00526B43"/>
    <w:rsid w:val="00541443"/>
    <w:rsid w:val="005671BE"/>
    <w:rsid w:val="00576803"/>
    <w:rsid w:val="00594B61"/>
    <w:rsid w:val="00597B49"/>
    <w:rsid w:val="005B6250"/>
    <w:rsid w:val="005C21AC"/>
    <w:rsid w:val="005D21E7"/>
    <w:rsid w:val="00601211"/>
    <w:rsid w:val="006266FC"/>
    <w:rsid w:val="006275B4"/>
    <w:rsid w:val="00640DD7"/>
    <w:rsid w:val="00641385"/>
    <w:rsid w:val="0065230F"/>
    <w:rsid w:val="00654918"/>
    <w:rsid w:val="00693FB1"/>
    <w:rsid w:val="006956E3"/>
    <w:rsid w:val="00696A84"/>
    <w:rsid w:val="006A7DDC"/>
    <w:rsid w:val="006B244B"/>
    <w:rsid w:val="006B378D"/>
    <w:rsid w:val="006D4824"/>
    <w:rsid w:val="006D788F"/>
    <w:rsid w:val="006E032A"/>
    <w:rsid w:val="006F1401"/>
    <w:rsid w:val="007155C0"/>
    <w:rsid w:val="007158E4"/>
    <w:rsid w:val="0072385A"/>
    <w:rsid w:val="00724F30"/>
    <w:rsid w:val="00727DB5"/>
    <w:rsid w:val="00740401"/>
    <w:rsid w:val="0075402B"/>
    <w:rsid w:val="007B6534"/>
    <w:rsid w:val="007B6D0F"/>
    <w:rsid w:val="007D6BCE"/>
    <w:rsid w:val="007E3583"/>
    <w:rsid w:val="007F7262"/>
    <w:rsid w:val="0080630A"/>
    <w:rsid w:val="00843C11"/>
    <w:rsid w:val="00843DA5"/>
    <w:rsid w:val="0085188D"/>
    <w:rsid w:val="00857F5D"/>
    <w:rsid w:val="00862F99"/>
    <w:rsid w:val="00864BB7"/>
    <w:rsid w:val="0086774D"/>
    <w:rsid w:val="00880B89"/>
    <w:rsid w:val="008B4B15"/>
    <w:rsid w:val="008B5601"/>
    <w:rsid w:val="008C33A3"/>
    <w:rsid w:val="008C59A4"/>
    <w:rsid w:val="008C7916"/>
    <w:rsid w:val="008D3273"/>
    <w:rsid w:val="008D4170"/>
    <w:rsid w:val="008E4DC6"/>
    <w:rsid w:val="008F0455"/>
    <w:rsid w:val="008F189C"/>
    <w:rsid w:val="00914329"/>
    <w:rsid w:val="0091619F"/>
    <w:rsid w:val="00916AA9"/>
    <w:rsid w:val="00920389"/>
    <w:rsid w:val="0092769C"/>
    <w:rsid w:val="00941611"/>
    <w:rsid w:val="00945DF1"/>
    <w:rsid w:val="009527BE"/>
    <w:rsid w:val="0095287B"/>
    <w:rsid w:val="00967538"/>
    <w:rsid w:val="0097728F"/>
    <w:rsid w:val="00982392"/>
    <w:rsid w:val="00985681"/>
    <w:rsid w:val="009D6273"/>
    <w:rsid w:val="009D6D35"/>
    <w:rsid w:val="009E5F20"/>
    <w:rsid w:val="009F2FD3"/>
    <w:rsid w:val="009F4421"/>
    <w:rsid w:val="009F5DD6"/>
    <w:rsid w:val="00A04502"/>
    <w:rsid w:val="00A10827"/>
    <w:rsid w:val="00A10D86"/>
    <w:rsid w:val="00A14F0E"/>
    <w:rsid w:val="00A303CA"/>
    <w:rsid w:val="00A34545"/>
    <w:rsid w:val="00A34755"/>
    <w:rsid w:val="00A34E0F"/>
    <w:rsid w:val="00A41922"/>
    <w:rsid w:val="00A43E96"/>
    <w:rsid w:val="00A4793C"/>
    <w:rsid w:val="00A5246B"/>
    <w:rsid w:val="00A5457C"/>
    <w:rsid w:val="00A55C59"/>
    <w:rsid w:val="00A57714"/>
    <w:rsid w:val="00A646C8"/>
    <w:rsid w:val="00A6483C"/>
    <w:rsid w:val="00A71485"/>
    <w:rsid w:val="00A85EFF"/>
    <w:rsid w:val="00AA4DF5"/>
    <w:rsid w:val="00AB2CB8"/>
    <w:rsid w:val="00AB2CC1"/>
    <w:rsid w:val="00AC79C6"/>
    <w:rsid w:val="00AC7E18"/>
    <w:rsid w:val="00AD51A3"/>
    <w:rsid w:val="00AE3579"/>
    <w:rsid w:val="00AF35C2"/>
    <w:rsid w:val="00AF3A36"/>
    <w:rsid w:val="00B02E5D"/>
    <w:rsid w:val="00B10D24"/>
    <w:rsid w:val="00B130DB"/>
    <w:rsid w:val="00B26137"/>
    <w:rsid w:val="00B2765A"/>
    <w:rsid w:val="00B27837"/>
    <w:rsid w:val="00B32FA1"/>
    <w:rsid w:val="00B43C74"/>
    <w:rsid w:val="00B51E39"/>
    <w:rsid w:val="00B63C7B"/>
    <w:rsid w:val="00B70D50"/>
    <w:rsid w:val="00B83DEB"/>
    <w:rsid w:val="00B97EB2"/>
    <w:rsid w:val="00BD04D4"/>
    <w:rsid w:val="00BD1B45"/>
    <w:rsid w:val="00C11E5D"/>
    <w:rsid w:val="00C1695E"/>
    <w:rsid w:val="00C22BE8"/>
    <w:rsid w:val="00C3673E"/>
    <w:rsid w:val="00C44732"/>
    <w:rsid w:val="00C4621A"/>
    <w:rsid w:val="00C46308"/>
    <w:rsid w:val="00C731CA"/>
    <w:rsid w:val="00C73635"/>
    <w:rsid w:val="00C83367"/>
    <w:rsid w:val="00C85681"/>
    <w:rsid w:val="00CA6EBE"/>
    <w:rsid w:val="00CA761A"/>
    <w:rsid w:val="00CB0901"/>
    <w:rsid w:val="00CB7692"/>
    <w:rsid w:val="00CC1992"/>
    <w:rsid w:val="00CD3FB7"/>
    <w:rsid w:val="00CE1EC9"/>
    <w:rsid w:val="00CE2CD9"/>
    <w:rsid w:val="00CF2741"/>
    <w:rsid w:val="00CF2DF9"/>
    <w:rsid w:val="00D00537"/>
    <w:rsid w:val="00D02757"/>
    <w:rsid w:val="00D15A01"/>
    <w:rsid w:val="00D20946"/>
    <w:rsid w:val="00D2286B"/>
    <w:rsid w:val="00D23D9D"/>
    <w:rsid w:val="00D3242C"/>
    <w:rsid w:val="00D35077"/>
    <w:rsid w:val="00D44DDB"/>
    <w:rsid w:val="00D4605B"/>
    <w:rsid w:val="00D51D1C"/>
    <w:rsid w:val="00D61A4C"/>
    <w:rsid w:val="00D720B6"/>
    <w:rsid w:val="00DD6170"/>
    <w:rsid w:val="00DE5432"/>
    <w:rsid w:val="00E03A50"/>
    <w:rsid w:val="00E05CAE"/>
    <w:rsid w:val="00E220F5"/>
    <w:rsid w:val="00E22E79"/>
    <w:rsid w:val="00E30EE2"/>
    <w:rsid w:val="00E36D71"/>
    <w:rsid w:val="00E36E29"/>
    <w:rsid w:val="00E41D84"/>
    <w:rsid w:val="00E42E68"/>
    <w:rsid w:val="00E45D6D"/>
    <w:rsid w:val="00E5302D"/>
    <w:rsid w:val="00E81F29"/>
    <w:rsid w:val="00E97BDF"/>
    <w:rsid w:val="00EA5633"/>
    <w:rsid w:val="00EA6732"/>
    <w:rsid w:val="00EB2658"/>
    <w:rsid w:val="00EC2324"/>
    <w:rsid w:val="00EC5229"/>
    <w:rsid w:val="00EC790A"/>
    <w:rsid w:val="00ED4429"/>
    <w:rsid w:val="00ED505C"/>
    <w:rsid w:val="00ED55B0"/>
    <w:rsid w:val="00EE6234"/>
    <w:rsid w:val="00F06450"/>
    <w:rsid w:val="00F1330B"/>
    <w:rsid w:val="00F20BA5"/>
    <w:rsid w:val="00F2590F"/>
    <w:rsid w:val="00F25D5E"/>
    <w:rsid w:val="00F403D4"/>
    <w:rsid w:val="00F54E86"/>
    <w:rsid w:val="00F66D0A"/>
    <w:rsid w:val="00F70B47"/>
    <w:rsid w:val="00F74454"/>
    <w:rsid w:val="00F8313C"/>
    <w:rsid w:val="00F954E6"/>
    <w:rsid w:val="00FA35FA"/>
    <w:rsid w:val="00FC1E08"/>
    <w:rsid w:val="00FE49F4"/>
    <w:rsid w:val="00FE6F44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ccbf66"/>
    </o:shapedefaults>
    <o:shapelayout v:ext="edit">
      <o:idmap v:ext="edit" data="1"/>
    </o:shapelayout>
  </w:shapeDefaults>
  <w:decimalSymbol w:val=","/>
  <w:listSeparator w:val=";"/>
  <w14:docId w14:val="366D246B"/>
  <w15:docId w15:val="{27B9F1E8-452C-48D2-AAAB-3ECC8C54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0"/>
    <w:qFormat/>
    <w:rsid w:val="00E5302D"/>
  </w:style>
  <w:style w:type="paragraph" w:styleId="Heading1">
    <w:name w:val="heading 1"/>
    <w:aliases w:val="GWP Heading 1"/>
    <w:basedOn w:val="Normal"/>
    <w:next w:val="Normal"/>
    <w:link w:val="Heading1Char"/>
    <w:uiPriority w:val="2"/>
    <w:qFormat/>
    <w:rsid w:val="004F0794"/>
    <w:pPr>
      <w:keepNext/>
      <w:keepLines/>
      <w:widowControl w:val="0"/>
      <w:spacing w:before="240" w:after="120" w:line="240" w:lineRule="auto"/>
      <w:outlineLvl w:val="0"/>
    </w:pPr>
    <w:rPr>
      <w:rFonts w:eastAsiaTheme="majorEastAsia"/>
      <w:b/>
      <w:bCs/>
      <w:noProof/>
      <w:color w:val="4F81BD" w:themeColor="accent1"/>
      <w:sz w:val="36"/>
      <w:szCs w:val="36"/>
    </w:rPr>
  </w:style>
  <w:style w:type="paragraph" w:styleId="Heading2">
    <w:name w:val="heading 2"/>
    <w:aliases w:val="GWP Heading 2"/>
    <w:basedOn w:val="Heading3"/>
    <w:next w:val="Normal"/>
    <w:link w:val="Heading2Char"/>
    <w:uiPriority w:val="3"/>
    <w:unhideWhenUsed/>
    <w:qFormat/>
    <w:rsid w:val="004D07C9"/>
    <w:pPr>
      <w:outlineLvl w:val="1"/>
    </w:pPr>
    <w:rPr>
      <w:i w:val="0"/>
      <w:sz w:val="28"/>
      <w:szCs w:val="28"/>
    </w:rPr>
  </w:style>
  <w:style w:type="paragraph" w:styleId="Heading3">
    <w:name w:val="heading 3"/>
    <w:aliases w:val="GWP Heading 3"/>
    <w:basedOn w:val="Heading1"/>
    <w:next w:val="Normal"/>
    <w:link w:val="Heading3Char"/>
    <w:uiPriority w:val="4"/>
    <w:unhideWhenUsed/>
    <w:qFormat/>
    <w:rsid w:val="00A41922"/>
    <w:pPr>
      <w:outlineLvl w:val="2"/>
    </w:pPr>
    <w:rPr>
      <w:i/>
      <w:color w:val="auto"/>
      <w:sz w:val="24"/>
      <w:szCs w:val="24"/>
    </w:rPr>
  </w:style>
  <w:style w:type="paragraph" w:styleId="Heading4">
    <w:name w:val="heading 4"/>
    <w:aliases w:val="Report cover heading on green"/>
    <w:basedOn w:val="Normal"/>
    <w:next w:val="Normal"/>
    <w:link w:val="Heading4Char"/>
    <w:uiPriority w:val="9"/>
    <w:unhideWhenUsed/>
    <w:qFormat/>
    <w:rsid w:val="009D6273"/>
    <w:pPr>
      <w:keepNext/>
      <w:keepLines/>
      <w:spacing w:before="200" w:after="0"/>
      <w:jc w:val="right"/>
      <w:outlineLvl w:val="3"/>
    </w:pPr>
    <w:rPr>
      <w:rFonts w:eastAsiaTheme="majorEastAsia" w:cstheme="majorBidi"/>
      <w:b/>
      <w:bCs/>
      <w:iCs/>
      <w:color w:val="FFFFFF" w:themeColor="background1"/>
      <w:sz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42E68"/>
    <w:pPr>
      <w:keepNext/>
      <w:keepLines/>
      <w:numPr>
        <w:ilvl w:val="4"/>
        <w:numId w:val="2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E68"/>
    <w:pPr>
      <w:keepNext/>
      <w:keepLines/>
      <w:numPr>
        <w:ilvl w:val="5"/>
        <w:numId w:val="2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2E68"/>
    <w:pPr>
      <w:keepNext/>
      <w:keepLines/>
      <w:numPr>
        <w:ilvl w:val="6"/>
        <w:numId w:val="2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2E68"/>
    <w:pPr>
      <w:keepNext/>
      <w:keepLines/>
      <w:numPr>
        <w:ilvl w:val="7"/>
        <w:numId w:val="2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2E68"/>
    <w:pPr>
      <w:keepNext/>
      <w:keepLines/>
      <w:numPr>
        <w:ilvl w:val="8"/>
        <w:numId w:val="2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6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44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4FA"/>
  </w:style>
  <w:style w:type="paragraph" w:styleId="Footer">
    <w:name w:val="footer"/>
    <w:basedOn w:val="Normal"/>
    <w:link w:val="FooterChar"/>
    <w:uiPriority w:val="99"/>
    <w:unhideWhenUsed/>
    <w:rsid w:val="001D5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4FA"/>
  </w:style>
  <w:style w:type="character" w:styleId="Hyperlink">
    <w:name w:val="Hyperlink"/>
    <w:basedOn w:val="DefaultParagraphFont"/>
    <w:uiPriority w:val="99"/>
    <w:unhideWhenUsed/>
    <w:rsid w:val="007F7262"/>
    <w:rPr>
      <w:color w:val="0000FF"/>
      <w:u w:val="single"/>
    </w:rPr>
  </w:style>
  <w:style w:type="character" w:customStyle="1" w:styleId="Heading2Char">
    <w:name w:val="Heading 2 Char"/>
    <w:aliases w:val="GWP Heading 2 Char"/>
    <w:basedOn w:val="DefaultParagraphFont"/>
    <w:link w:val="Heading2"/>
    <w:uiPriority w:val="3"/>
    <w:rsid w:val="004D07C9"/>
    <w:rPr>
      <w:rFonts w:eastAsiaTheme="majorEastAsia"/>
      <w:b/>
      <w:bCs/>
      <w:noProof/>
      <w:sz w:val="28"/>
      <w:szCs w:val="28"/>
    </w:rPr>
  </w:style>
  <w:style w:type="character" w:customStyle="1" w:styleId="Heading3Char">
    <w:name w:val="Heading 3 Char"/>
    <w:aliases w:val="GWP Heading 3 Char"/>
    <w:basedOn w:val="DefaultParagraphFont"/>
    <w:link w:val="Heading3"/>
    <w:uiPriority w:val="4"/>
    <w:rsid w:val="00A41922"/>
    <w:rPr>
      <w:rFonts w:eastAsiaTheme="majorEastAsia"/>
      <w:b/>
      <w:bCs/>
      <w:i/>
      <w:noProof/>
      <w:sz w:val="24"/>
      <w:szCs w:val="24"/>
    </w:rPr>
  </w:style>
  <w:style w:type="character" w:customStyle="1" w:styleId="Heading1Char">
    <w:name w:val="Heading 1 Char"/>
    <w:aliases w:val="GWP Heading 1 Char"/>
    <w:basedOn w:val="DefaultParagraphFont"/>
    <w:link w:val="Heading1"/>
    <w:uiPriority w:val="2"/>
    <w:rsid w:val="004F0794"/>
    <w:rPr>
      <w:rFonts w:eastAsiaTheme="majorEastAsia"/>
      <w:b/>
      <w:bCs/>
      <w:noProof/>
      <w:color w:val="4F81BD" w:themeColor="accent1"/>
      <w:sz w:val="36"/>
      <w:szCs w:val="36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654918"/>
    <w:pPr>
      <w:outlineLvl w:val="9"/>
    </w:pPr>
  </w:style>
  <w:style w:type="paragraph" w:styleId="TOC1">
    <w:name w:val="toc 1"/>
    <w:aliases w:val="GWP TOC 1"/>
    <w:basedOn w:val="Normal"/>
    <w:next w:val="Normal"/>
    <w:autoRedefine/>
    <w:uiPriority w:val="39"/>
    <w:unhideWhenUsed/>
    <w:qFormat/>
    <w:rsid w:val="003F5C74"/>
    <w:pPr>
      <w:spacing w:after="100"/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06FB6"/>
    <w:pPr>
      <w:tabs>
        <w:tab w:val="right" w:leader="dot" w:pos="9017"/>
      </w:tabs>
      <w:spacing w:after="100"/>
      <w:ind w:left="220"/>
    </w:pPr>
    <w:rPr>
      <w:noProof/>
      <w:sz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F5C74"/>
    <w:pPr>
      <w:spacing w:after="100"/>
      <w:ind w:left="440"/>
    </w:pPr>
    <w:rPr>
      <w:sz w:val="20"/>
    </w:rPr>
  </w:style>
  <w:style w:type="paragraph" w:customStyle="1" w:styleId="GWPReptoc1">
    <w:name w:val="GWPReptoc1"/>
    <w:basedOn w:val="TOCHeading"/>
    <w:link w:val="GWPReptoc1Char"/>
    <w:uiPriority w:val="9"/>
    <w:qFormat/>
    <w:rsid w:val="00654918"/>
  </w:style>
  <w:style w:type="character" w:customStyle="1" w:styleId="TOCHeadingChar">
    <w:name w:val="TOC Heading Char"/>
    <w:basedOn w:val="Heading1Char"/>
    <w:link w:val="TOCHeading"/>
    <w:uiPriority w:val="39"/>
    <w:rsid w:val="00654918"/>
    <w:rPr>
      <w:rFonts w:eastAsiaTheme="majorEastAsia" w:cstheme="minorHAnsi"/>
      <w:b/>
      <w:bCs/>
      <w:noProof/>
      <w:color w:val="00B0F0"/>
      <w:sz w:val="48"/>
      <w:szCs w:val="48"/>
    </w:rPr>
  </w:style>
  <w:style w:type="character" w:customStyle="1" w:styleId="GWPReptoc1Char">
    <w:name w:val="GWPReptoc1 Char"/>
    <w:basedOn w:val="TOCHeadingChar"/>
    <w:link w:val="GWPReptoc1"/>
    <w:uiPriority w:val="9"/>
    <w:rsid w:val="00E5302D"/>
    <w:rPr>
      <w:rFonts w:eastAsiaTheme="majorEastAsia" w:cstheme="minorHAnsi"/>
      <w:b/>
      <w:bCs/>
      <w:noProof/>
      <w:color w:val="00B0F0"/>
      <w:sz w:val="36"/>
      <w:szCs w:val="36"/>
    </w:rPr>
  </w:style>
  <w:style w:type="paragraph" w:styleId="FootnoteText">
    <w:name w:val="footnote text"/>
    <w:basedOn w:val="Normal"/>
    <w:link w:val="FootnoteTextChar"/>
    <w:uiPriority w:val="16"/>
    <w:unhideWhenUsed/>
    <w:rsid w:val="000337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6"/>
    <w:rsid w:val="00E5302D"/>
    <w:rPr>
      <w:sz w:val="20"/>
      <w:szCs w:val="20"/>
    </w:rPr>
  </w:style>
  <w:style w:type="character" w:styleId="FootnoteReference">
    <w:name w:val="footnote reference"/>
    <w:uiPriority w:val="15"/>
    <w:rsid w:val="000337A9"/>
    <w:rPr>
      <w:vertAlign w:val="superscript"/>
    </w:rPr>
  </w:style>
  <w:style w:type="character" w:customStyle="1" w:styleId="Heading4Char">
    <w:name w:val="Heading 4 Char"/>
    <w:aliases w:val="Report cover heading on green Char"/>
    <w:basedOn w:val="DefaultParagraphFont"/>
    <w:link w:val="Heading4"/>
    <w:uiPriority w:val="9"/>
    <w:rsid w:val="009D6273"/>
    <w:rPr>
      <w:rFonts w:eastAsiaTheme="majorEastAsia" w:cstheme="majorBidi"/>
      <w:b/>
      <w:bCs/>
      <w:iCs/>
      <w:color w:val="FFFFFF" w:themeColor="background1"/>
      <w:sz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2E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2E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2E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2E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2E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27D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aliases w:val="Report cover heading in white on blue"/>
    <w:basedOn w:val="Normal"/>
    <w:next w:val="Normal"/>
    <w:link w:val="TitleChar"/>
    <w:uiPriority w:val="10"/>
    <w:qFormat/>
    <w:rsid w:val="00E220F5"/>
    <w:pPr>
      <w:spacing w:after="300" w:line="240" w:lineRule="auto"/>
      <w:contextualSpacing/>
      <w:jc w:val="right"/>
    </w:pPr>
    <w:rPr>
      <w:rFonts w:eastAsiaTheme="majorEastAsia" w:cstheme="majorBidi"/>
      <w:color w:val="FFFFFF" w:themeColor="background1"/>
      <w:spacing w:val="5"/>
      <w:kern w:val="28"/>
      <w:sz w:val="72"/>
      <w:szCs w:val="72"/>
    </w:rPr>
  </w:style>
  <w:style w:type="character" w:customStyle="1" w:styleId="TitleChar">
    <w:name w:val="Title Char"/>
    <w:aliases w:val="Report cover heading in white on blue Char"/>
    <w:basedOn w:val="DefaultParagraphFont"/>
    <w:link w:val="Title"/>
    <w:uiPriority w:val="10"/>
    <w:rsid w:val="00E220F5"/>
    <w:rPr>
      <w:rFonts w:eastAsiaTheme="majorEastAsia" w:cstheme="majorBidi"/>
      <w:color w:val="FFFFFF" w:themeColor="background1"/>
      <w:spacing w:val="5"/>
      <w:kern w:val="28"/>
      <w:sz w:val="72"/>
      <w:szCs w:val="72"/>
    </w:rPr>
  </w:style>
  <w:style w:type="paragraph" w:customStyle="1" w:styleId="GWPDocumentHeader">
    <w:name w:val="GWP Document Header"/>
    <w:basedOn w:val="Normal"/>
    <w:uiPriority w:val="7"/>
    <w:qFormat/>
    <w:rsid w:val="00A34755"/>
    <w:rPr>
      <w:b/>
      <w:noProof/>
      <w:color w:val="00B050"/>
      <w:sz w:val="24"/>
      <w:szCs w:val="24"/>
    </w:rPr>
  </w:style>
  <w:style w:type="paragraph" w:customStyle="1" w:styleId="GWPBodyText">
    <w:name w:val="GWP Body Text"/>
    <w:basedOn w:val="Normal"/>
    <w:qFormat/>
    <w:rsid w:val="002C5E9D"/>
    <w:rPr>
      <w:noProof/>
    </w:rPr>
  </w:style>
  <w:style w:type="paragraph" w:customStyle="1" w:styleId="GWPBulletedText">
    <w:name w:val="GWP Bulleted Text"/>
    <w:basedOn w:val="Normal"/>
    <w:uiPriority w:val="1"/>
    <w:qFormat/>
    <w:rsid w:val="00A34755"/>
    <w:pPr>
      <w:numPr>
        <w:numId w:val="30"/>
      </w:numPr>
    </w:pPr>
  </w:style>
  <w:style w:type="paragraph" w:customStyle="1" w:styleId="GWPCoverDocumentSeries">
    <w:name w:val="GWP Cover Document Series"/>
    <w:basedOn w:val="Heading4"/>
    <w:uiPriority w:val="6"/>
    <w:qFormat/>
    <w:rsid w:val="00A34755"/>
    <w:rPr>
      <w:b w:val="0"/>
      <w:sz w:val="36"/>
      <w:szCs w:val="36"/>
    </w:rPr>
  </w:style>
  <w:style w:type="paragraph" w:customStyle="1" w:styleId="GWPCoverDocumentTitle">
    <w:name w:val="GWP Cover Document Title"/>
    <w:basedOn w:val="Title"/>
    <w:uiPriority w:val="7"/>
    <w:qFormat/>
    <w:rsid w:val="00A34755"/>
  </w:style>
  <w:style w:type="paragraph" w:customStyle="1" w:styleId="GWPBoxHeading">
    <w:name w:val="GWP Box Heading"/>
    <w:basedOn w:val="Normal"/>
    <w:uiPriority w:val="5"/>
    <w:qFormat/>
    <w:rsid w:val="003E5570"/>
    <w:rPr>
      <w:b/>
      <w:color w:val="FFFFFF" w:themeColor="background1"/>
      <w:sz w:val="20"/>
      <w:szCs w:val="20"/>
    </w:rPr>
  </w:style>
  <w:style w:type="paragraph" w:customStyle="1" w:styleId="GWPBoxBody">
    <w:name w:val="GWP Box Body"/>
    <w:basedOn w:val="Normal"/>
    <w:uiPriority w:val="5"/>
    <w:qFormat/>
    <w:rsid w:val="003E5570"/>
    <w:rPr>
      <w:color w:val="FFFFFF" w:themeColor="background1"/>
      <w:sz w:val="20"/>
      <w:szCs w:val="20"/>
    </w:rPr>
  </w:style>
  <w:style w:type="paragraph" w:customStyle="1" w:styleId="GWPBoxBullet">
    <w:name w:val="GWP Box Bullet"/>
    <w:basedOn w:val="ListParagraph"/>
    <w:uiPriority w:val="5"/>
    <w:qFormat/>
    <w:rsid w:val="003E5570"/>
    <w:pPr>
      <w:numPr>
        <w:numId w:val="28"/>
      </w:numPr>
    </w:pPr>
    <w:rPr>
      <w:color w:val="FFFFFF" w:themeColor="background1"/>
      <w:sz w:val="20"/>
      <w:szCs w:val="20"/>
    </w:rPr>
  </w:style>
  <w:style w:type="paragraph" w:customStyle="1" w:styleId="GWPPhotoCaption">
    <w:name w:val="GWP Photo Caption"/>
    <w:basedOn w:val="Caption"/>
    <w:uiPriority w:val="8"/>
    <w:qFormat/>
    <w:rsid w:val="00406FB6"/>
  </w:style>
  <w:style w:type="paragraph" w:customStyle="1" w:styleId="Style1">
    <w:name w:val="Style1"/>
    <w:basedOn w:val="Heading2"/>
    <w:uiPriority w:val="20"/>
    <w:qFormat/>
    <w:rsid w:val="002C5E9D"/>
  </w:style>
  <w:style w:type="paragraph" w:customStyle="1" w:styleId="GWPBackCoverText">
    <w:name w:val="GWP Back Cover Text"/>
    <w:basedOn w:val="Normal"/>
    <w:uiPriority w:val="8"/>
    <w:qFormat/>
    <w:rsid w:val="002E7672"/>
    <w:rPr>
      <w:bCs/>
      <w:color w:val="FFFFFF" w:themeColor="background1"/>
      <w:sz w:val="24"/>
      <w:szCs w:val="24"/>
    </w:rPr>
  </w:style>
  <w:style w:type="paragraph" w:customStyle="1" w:styleId="GWPBackCoverBullet">
    <w:name w:val="GWP Back Cover Bullet"/>
    <w:basedOn w:val="ListParagraph"/>
    <w:uiPriority w:val="8"/>
    <w:qFormat/>
    <w:rsid w:val="00B63C7B"/>
    <w:pPr>
      <w:numPr>
        <w:numId w:val="27"/>
      </w:numPr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20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3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068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wp@gwp.org" TargetMode="Externa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gwp@gwp.org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76moer\AppData\Local\Microsoft\Windows\Temporary%20Internet%20Files\Content.Outlook\FQQQQY70\P868_Report_Template_Cover_no_im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ck to Office Report (BTOR)" ma:contentTypeID="0x01010032BEC331B2C05C4C9BE68FA7F63CD91200F250C752511B0649B7064D677C4C1735" ma:contentTypeVersion="7" ma:contentTypeDescription="" ma:contentTypeScope="" ma:versionID="b9ea102f579e53832094e25d54fcbe37">
  <xsd:schema xmlns:xsd="http://www.w3.org/2001/XMLSchema" xmlns:xs="http://www.w3.org/2001/XMLSchema" xmlns:p="http://schemas.microsoft.com/office/2006/metadata/properties" xmlns:ns2="727cbe8a-7506-46c7-91b8-16d71a34f108" xmlns:ns3="a49db6b1-bbac-4ce4-b5ca-5060610f50a5" targetNamespace="http://schemas.microsoft.com/office/2006/metadata/properties" ma:root="true" ma:fieldsID="af3b1a6aa8ce6a052c9d0d17c6fc9b1d" ns2:_="" ns3:_="">
    <xsd:import namespace="727cbe8a-7506-46c7-91b8-16d71a34f108"/>
    <xsd:import namespace="a49db6b1-bbac-4ce4-b5ca-5060610f50a5"/>
    <xsd:element name="properties">
      <xsd:complexType>
        <xsd:sequence>
          <xsd:element name="documentManagement">
            <xsd:complexType>
              <xsd:all>
                <xsd:element ref="ns2:SharingHintHash" minOccurs="0"/>
                <xsd:element ref="ns3:Main_x0020_Header" minOccurs="0"/>
                <xsd:element ref="ns3:Sub_x0020_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cbe8a-7506-46c7-91b8-16d71a34f108" elementFormDefault="qualified">
    <xsd:import namespace="http://schemas.microsoft.com/office/2006/documentManagement/types"/>
    <xsd:import namespace="http://schemas.microsoft.com/office/infopath/2007/PartnerControls"/>
    <xsd:element name="SharingHintHash" ma:index="8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db6b1-bbac-4ce4-b5ca-5060610f50a5" elementFormDefault="qualified">
    <xsd:import namespace="http://schemas.microsoft.com/office/2006/documentManagement/types"/>
    <xsd:import namespace="http://schemas.microsoft.com/office/infopath/2007/PartnerControls"/>
    <xsd:element name="Main_x0020_Header" ma:index="9" nillable="true" ma:displayName="Main Header" ma:format="Dropdown" ma:internalName="Main_x0020_Header">
      <xsd:simpleType>
        <xsd:restriction base="dms:Choice">
          <xsd:enumeration value="Human Resources"/>
          <xsd:enumeration value="Internal Meetings"/>
          <xsd:enumeration value="Presentations, reports, letters &amp; invitations"/>
          <xsd:enumeration value="Travel"/>
        </xsd:restriction>
      </xsd:simpleType>
    </xsd:element>
    <xsd:element name="Sub_x0020_Header" ma:index="10" nillable="true" ma:displayName="Sub Header" ma:format="Dropdown" ma:internalName="Sub_x0020_Header">
      <xsd:simpleType>
        <xsd:restriction base="dms:Choice">
          <xsd:enumeration value="Interns, consultants, hourly staff"/>
          <xsd:enumeration value="Staff"/>
          <xsd:enumeration value="GWP Visual Bran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Header xmlns="a49db6b1-bbac-4ce4-b5ca-5060610f50a5" xsi:nil="true"/>
    <Main_x0020_Header xmlns="a49db6b1-bbac-4ce4-b5ca-5060610f50a5">Presentations, reports, letters &amp; invitations</Main_x0020_Hea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7CF25-330C-41A0-A9A0-56DE3F460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cbe8a-7506-46c7-91b8-16d71a34f108"/>
    <ds:schemaRef ds:uri="a49db6b1-bbac-4ce4-b5ca-5060610f5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D7B5F2-24E1-4018-A47E-61816435DB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36B1D-8C2B-4A42-BFA5-79E45C633F1A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727cbe8a-7506-46c7-91b8-16d71a34f108"/>
    <ds:schemaRef ds:uri="http://purl.org/dc/terms/"/>
    <ds:schemaRef ds:uri="http://schemas.openxmlformats.org/package/2006/metadata/core-properties"/>
    <ds:schemaRef ds:uri="a49db6b1-bbac-4ce4-b5ca-5060610f50a5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32EB02B-D6D3-4DE1-9AFF-77D9E1C2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P868_Report_Template_Cover_no_image</Template>
  <TotalTime>0</TotalTime>
  <Pages>6</Pages>
  <Words>769</Words>
  <Characters>4079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Ericson</dc:creator>
  <cp:lastModifiedBy>Eva Blässar</cp:lastModifiedBy>
  <cp:revision>2</cp:revision>
  <cp:lastPrinted>2011-05-13T14:42:00Z</cp:lastPrinted>
  <dcterms:created xsi:type="dcterms:W3CDTF">2015-03-11T12:11:00Z</dcterms:created>
  <dcterms:modified xsi:type="dcterms:W3CDTF">2015-03-11T12:11:00Z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0x01010032BEC331B2C05C4C9BE68FA7F63CD91200F250C752511B0649B7064D677C4C1735</vt:lpwstr>
  </property>
</Properties>
</file>